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18A39" w14:textId="77777777" w:rsidR="00901753" w:rsidRPr="00E749F3" w:rsidRDefault="00901753" w:rsidP="00901753">
      <w:pPr>
        <w:pStyle w:val="Heading3"/>
        <w:spacing w:before="0"/>
        <w:rPr>
          <w:color w:val="17406D" w:themeColor="text2"/>
        </w:rPr>
      </w:pPr>
      <w:r w:rsidRPr="00E749F3">
        <w:rPr>
          <w:color w:val="17406D" w:themeColor="text2"/>
        </w:rPr>
        <w:t>SUMMARY</w:t>
      </w:r>
    </w:p>
    <w:p w14:paraId="6610B1C7" w14:textId="25E937B7" w:rsidR="00901753" w:rsidRDefault="00901753" w:rsidP="00901753">
      <w:r>
        <w:t>I</w:t>
      </w:r>
      <w:r w:rsidR="00645BEE">
        <w:t xml:space="preserve"> develop</w:t>
      </w:r>
      <w:r>
        <w:t xml:space="preserve"> </w:t>
      </w:r>
      <w:r w:rsidR="00645BEE">
        <w:t xml:space="preserve">great </w:t>
      </w:r>
      <w:r>
        <w:t>mobile app</w:t>
      </w:r>
      <w:r w:rsidR="00645BEE">
        <w:t>s</w:t>
      </w:r>
      <w:r>
        <w:t xml:space="preserve"> </w:t>
      </w:r>
      <w:r w:rsidR="00645BEE">
        <w:t xml:space="preserve">for Android and iOS devices </w:t>
      </w:r>
      <w:r>
        <w:t xml:space="preserve">using Xamarin technologies. I combine over twenty-five years of experience in software architecture and visual design. </w:t>
      </w:r>
    </w:p>
    <w:p w14:paraId="29810FE9" w14:textId="77777777" w:rsidR="00901753" w:rsidRDefault="00901753" w:rsidP="00901753"/>
    <w:p w14:paraId="60CFEE6F" w14:textId="0D6167BD" w:rsidR="004B4F32" w:rsidRDefault="00901753" w:rsidP="00901753">
      <w:r>
        <w:t>I’ve worked with both Fortune 100 companies and privately held firms to create award winning products, including Adobe Systems Consulting, Daimler Trucking, INTL FCStone, Microsoft Consulting Services, Ooma, Publicis Groupe, T-Mobile, and Verizon Wireless.</w:t>
      </w:r>
    </w:p>
    <w:p w14:paraId="6CD572B5" w14:textId="77777777" w:rsidR="00901753" w:rsidRDefault="00901753" w:rsidP="00901753"/>
    <w:bookmarkStart w:id="0" w:name="_Hlk7512748"/>
    <w:p w14:paraId="72C551E4" w14:textId="77777777" w:rsidR="00901753" w:rsidRPr="00906BEE" w:rsidRDefault="009F7332" w:rsidP="00901753">
      <w:pPr>
        <w:pStyle w:val="Heading3"/>
        <w:spacing w:before="0"/>
      </w:pPr>
      <w:sdt>
        <w:sdtPr>
          <w:alias w:val="Experience:"/>
          <w:tag w:val="Experience:"/>
          <w:id w:val="1217937480"/>
          <w:placeholder>
            <w:docPart w:val="3721B6F063D6481DA52A7155FA1EB68C"/>
          </w:placeholder>
          <w:temporary/>
          <w:showingPlcHdr/>
          <w15:appearance w15:val="hidden"/>
        </w:sdtPr>
        <w:sdtEndPr/>
        <w:sdtContent>
          <w:r w:rsidR="00901753" w:rsidRPr="00E749F3">
            <w:rPr>
              <w:color w:val="17406D" w:themeColor="text2"/>
            </w:rPr>
            <w:t>Experience</w:t>
          </w:r>
        </w:sdtContent>
      </w:sdt>
      <w:bookmarkEnd w:id="0"/>
    </w:p>
    <w:p w14:paraId="6A2BBC42" w14:textId="0D6B6247" w:rsidR="005358AE" w:rsidRDefault="005358AE" w:rsidP="00901753">
      <w:pPr>
        <w:pStyle w:val="Heading4"/>
      </w:pPr>
      <w:r>
        <w:t>Senior Agency Colleague</w:t>
      </w:r>
    </w:p>
    <w:p w14:paraId="6BA6013A" w14:textId="755DE550" w:rsidR="005358AE" w:rsidRDefault="005358AE" w:rsidP="00901753">
      <w:pPr>
        <w:pStyle w:val="Heading4"/>
      </w:pPr>
      <w:r>
        <w:t>Perficient</w:t>
      </w:r>
      <w:r w:rsidR="00561BE3">
        <w:t xml:space="preserve"> D</w:t>
      </w:r>
      <w:r>
        <w:t>igital</w:t>
      </w:r>
    </w:p>
    <w:p w14:paraId="3FE76ADC" w14:textId="6DBEDB66" w:rsidR="005358AE" w:rsidRDefault="005358AE" w:rsidP="00901753">
      <w:pPr>
        <w:pStyle w:val="Heading4"/>
      </w:pPr>
      <w:r>
        <w:t xml:space="preserve">May 2019 </w:t>
      </w:r>
      <w:r w:rsidRPr="00906BEE">
        <w:t>–</w:t>
      </w:r>
      <w:r>
        <w:t xml:space="preserve"> Present</w:t>
      </w:r>
    </w:p>
    <w:p w14:paraId="1C0D2C8F" w14:textId="6DC0725B" w:rsidR="005358AE" w:rsidRDefault="005358AE" w:rsidP="005358AE">
      <w:pPr>
        <w:spacing w:line="240" w:lineRule="auto"/>
      </w:pPr>
      <w:r>
        <w:t>I create Andr</w:t>
      </w:r>
      <w:bookmarkStart w:id="1" w:name="_GoBack"/>
      <w:bookmarkEnd w:id="1"/>
      <w:r>
        <w:t>oid and iOS phone and tablet apps for a variety of clients as part of Perficient/digital, the leading digital transformation consulting firm serving Global 2000 and other enterprise clients.</w:t>
      </w:r>
    </w:p>
    <w:p w14:paraId="4DF3C659" w14:textId="77777777" w:rsidR="005358AE" w:rsidRDefault="005358AE" w:rsidP="00901753">
      <w:pPr>
        <w:pStyle w:val="Heading4"/>
      </w:pPr>
    </w:p>
    <w:p w14:paraId="16E37DF5" w14:textId="20CCC199" w:rsidR="00901753" w:rsidRDefault="00901753" w:rsidP="00901753">
      <w:pPr>
        <w:pStyle w:val="Heading4"/>
      </w:pPr>
      <w:r>
        <w:t>Mobile Apps Consultant (Cross Platform – Xamarin, Android, iOS)</w:t>
      </w:r>
    </w:p>
    <w:p w14:paraId="3063E9A9" w14:textId="77777777" w:rsidR="00901753" w:rsidRDefault="00901753" w:rsidP="00901753">
      <w:pPr>
        <w:pStyle w:val="Heading4"/>
      </w:pPr>
      <w:r>
        <w:t>Ansuria Solutions</w:t>
      </w:r>
    </w:p>
    <w:p w14:paraId="0407C114" w14:textId="791E771E" w:rsidR="00901753" w:rsidRPr="00906BEE" w:rsidRDefault="00901753" w:rsidP="00901753">
      <w:pPr>
        <w:pStyle w:val="Heading4"/>
      </w:pPr>
      <w:r>
        <w:t>APRIL 2013</w:t>
      </w:r>
      <w:r w:rsidRPr="00906BEE">
        <w:t xml:space="preserve"> – </w:t>
      </w:r>
      <w:r w:rsidR="005358AE">
        <w:t>May 2019</w:t>
      </w:r>
    </w:p>
    <w:p w14:paraId="3886D716" w14:textId="77777777" w:rsidR="00901753" w:rsidRDefault="00901753" w:rsidP="00901753">
      <w:pPr>
        <w:spacing w:line="240" w:lineRule="auto"/>
      </w:pPr>
      <w:bookmarkStart w:id="2" w:name="_Hlk10974543"/>
      <w:r>
        <w:t>I've created Android and iOS phone and tablet apps for the last 6 years using Xamarin native and Forms technologies for Daimler Trucking North America, Ooma, Publicis Groupe, RENFROE and others.</w:t>
      </w:r>
    </w:p>
    <w:bookmarkEnd w:id="2"/>
    <w:p w14:paraId="27F63106" w14:textId="77777777" w:rsidR="00901753" w:rsidRDefault="00901753" w:rsidP="00901753">
      <w:pPr>
        <w:spacing w:line="240" w:lineRule="auto"/>
      </w:pPr>
    </w:p>
    <w:p w14:paraId="2AC37857" w14:textId="7AF8D42C" w:rsidR="00901753" w:rsidRPr="00901753" w:rsidRDefault="004939A5" w:rsidP="00901753">
      <w:pPr>
        <w:spacing w:line="240" w:lineRule="auto"/>
      </w:pPr>
      <w:r>
        <w:t>Some of the a</w:t>
      </w:r>
      <w:r w:rsidR="00901753" w:rsidRPr="00901753">
        <w:t>pps I've worked on:</w:t>
      </w:r>
    </w:p>
    <w:p w14:paraId="27EC6E2F" w14:textId="1D7C4E60" w:rsidR="00901753" w:rsidRDefault="00901753" w:rsidP="00901753">
      <w:pPr>
        <w:pStyle w:val="ListParagraph"/>
        <w:numPr>
          <w:ilvl w:val="0"/>
          <w:numId w:val="11"/>
        </w:numPr>
        <w:spacing w:line="240" w:lineRule="auto"/>
      </w:pPr>
      <w:r>
        <w:t>Event tracking app that synchronizes with centralized services to provide ratings monitoring information for the broadcast radio industry</w:t>
      </w:r>
    </w:p>
    <w:p w14:paraId="344BCCFA" w14:textId="19E58D88" w:rsidR="00901753" w:rsidRDefault="00901753" w:rsidP="00901753">
      <w:pPr>
        <w:pStyle w:val="ListParagraph"/>
        <w:numPr>
          <w:ilvl w:val="0"/>
          <w:numId w:val="11"/>
        </w:numPr>
        <w:spacing w:line="240" w:lineRule="auto"/>
      </w:pPr>
      <w:r>
        <w:t>Hardware setup app for VOIP device that establishes customer account via the cloud and device configuration via Bluetooth LE communication</w:t>
      </w:r>
    </w:p>
    <w:p w14:paraId="5B036CBC" w14:textId="60B08693" w:rsidR="00901753" w:rsidRDefault="00901753" w:rsidP="00901753">
      <w:pPr>
        <w:pStyle w:val="ListParagraph"/>
        <w:numPr>
          <w:ilvl w:val="0"/>
          <w:numId w:val="11"/>
        </w:numPr>
        <w:spacing w:line="240" w:lineRule="auto"/>
      </w:pPr>
      <w:r>
        <w:t>Field staff resource management app for managers and team members during disaster recovery for the insurance industry</w:t>
      </w:r>
    </w:p>
    <w:p w14:paraId="2D6F40F0" w14:textId="5C9DA476" w:rsidR="00901753" w:rsidRDefault="00901753" w:rsidP="00901753">
      <w:pPr>
        <w:pStyle w:val="ListParagraph"/>
        <w:numPr>
          <w:ilvl w:val="0"/>
          <w:numId w:val="11"/>
        </w:numPr>
        <w:spacing w:line="240" w:lineRule="auto"/>
      </w:pPr>
      <w:r>
        <w:t>Internal social networking app for 80,000 employee global marketing/advertising firm</w:t>
      </w:r>
    </w:p>
    <w:p w14:paraId="201B0C75" w14:textId="73B65882" w:rsidR="00901753" w:rsidRDefault="00901753" w:rsidP="00901753">
      <w:pPr>
        <w:pStyle w:val="ListParagraph"/>
        <w:numPr>
          <w:ilvl w:val="0"/>
          <w:numId w:val="11"/>
        </w:numPr>
      </w:pPr>
      <w:r>
        <w:t>Maintenance history and repair order creation app for use by commercial trucking dealership service advisors</w:t>
      </w:r>
    </w:p>
    <w:p w14:paraId="48B9B31A" w14:textId="7E9AE3CC" w:rsidR="00901753" w:rsidRDefault="00901753" w:rsidP="00901753">
      <w:pPr>
        <w:pStyle w:val="Heading4"/>
      </w:pPr>
      <w:r>
        <w:t>TECHNICAL ARCHITECT</w:t>
      </w:r>
      <w:r w:rsidR="004939A5">
        <w:t xml:space="preserve"> Consultant</w:t>
      </w:r>
    </w:p>
    <w:p w14:paraId="1718DB0B" w14:textId="77777777" w:rsidR="00901753" w:rsidRDefault="00901753" w:rsidP="00901753">
      <w:pPr>
        <w:pStyle w:val="Heading4"/>
      </w:pPr>
      <w:r>
        <w:t>UNIVERSAL MIND</w:t>
      </w:r>
    </w:p>
    <w:p w14:paraId="2F97EC5F" w14:textId="2767F527" w:rsidR="00901753" w:rsidRPr="00906BEE" w:rsidRDefault="00901753" w:rsidP="00901753">
      <w:pPr>
        <w:pStyle w:val="Heading4"/>
      </w:pPr>
      <w:r>
        <w:t>JAnuary 2008</w:t>
      </w:r>
      <w:r w:rsidRPr="00906BEE">
        <w:t xml:space="preserve"> – </w:t>
      </w:r>
      <w:r w:rsidR="004939A5">
        <w:t>April</w:t>
      </w:r>
      <w:r>
        <w:t xml:space="preserve"> 2013</w:t>
      </w:r>
    </w:p>
    <w:p w14:paraId="7253B4E7" w14:textId="7030FDA5" w:rsidR="00901753" w:rsidRDefault="004939A5" w:rsidP="00901753">
      <w:r w:rsidRPr="004939A5">
        <w:t xml:space="preserve">Provided Adobe Flex/AIR (client) and Java (backend) consulting services on behalf of company to a variety of Fortune 100 clients, including Adobe Professional Services, Intercontinental Hotels Group, SAP, T-Mobile and Verizon Wireless. Responsibility level ranged from senior developer to team lead </w:t>
      </w:r>
      <w:r w:rsidRPr="004939A5">
        <w:lastRenderedPageBreak/>
        <w:t>and technical architect. Utilized agile development processes (stories, points, sprints) and unit testing with various CI build systems (CruiseControl, Hudson/Jenkins and TeamCity) to ensure product quality.</w:t>
      </w:r>
    </w:p>
    <w:p w14:paraId="791F3B97" w14:textId="74FA8DB0" w:rsidR="00901753" w:rsidRDefault="00901753" w:rsidP="00901753"/>
    <w:p w14:paraId="56AE2908" w14:textId="4A133A7F" w:rsidR="004939A5" w:rsidRDefault="004939A5" w:rsidP="004939A5">
      <w:pPr>
        <w:pStyle w:val="Heading4"/>
      </w:pPr>
      <w:r>
        <w:t>Senior Software Engineer</w:t>
      </w:r>
    </w:p>
    <w:p w14:paraId="72690DD7" w14:textId="22FA04F8" w:rsidR="004939A5" w:rsidRDefault="004939A5" w:rsidP="004939A5">
      <w:pPr>
        <w:pStyle w:val="Heading4"/>
      </w:pPr>
      <w:r>
        <w:t>Mantissa Corporation</w:t>
      </w:r>
    </w:p>
    <w:p w14:paraId="4344ED90" w14:textId="02A2FBC3" w:rsidR="004939A5" w:rsidRDefault="004939A5" w:rsidP="004939A5">
      <w:pPr>
        <w:pStyle w:val="Heading4"/>
      </w:pPr>
      <w:r>
        <w:t>August 1998</w:t>
      </w:r>
      <w:r w:rsidRPr="00906BEE">
        <w:t xml:space="preserve"> – </w:t>
      </w:r>
      <w:r>
        <w:t>January 2008</w:t>
      </w:r>
    </w:p>
    <w:p w14:paraId="5DC1372A" w14:textId="57DC0949" w:rsidR="004939A5" w:rsidRDefault="004939A5" w:rsidP="004939A5">
      <w:r w:rsidRPr="004939A5">
        <w:t>Responsible for all user interface feature design and development for company’s document management software offerings on the Windows PC platform using C++/MFC from 1998 to 2005, including data import/export facilities, annotation capabilities, and forms overlay support with a variety of popular raster image formats. Designed and implemented multiple rich internet applications using Adobe Flex technology from 2006 to 2008.</w:t>
      </w:r>
    </w:p>
    <w:p w14:paraId="0627C240" w14:textId="77777777" w:rsidR="004939A5" w:rsidRDefault="004939A5" w:rsidP="004939A5">
      <w:pPr>
        <w:pStyle w:val="Heading4"/>
      </w:pPr>
      <w:r>
        <w:t>Senior Software Engineer</w:t>
      </w:r>
    </w:p>
    <w:p w14:paraId="3E53D80F" w14:textId="7F03B5D0" w:rsidR="004939A5" w:rsidRDefault="004939A5" w:rsidP="004939A5">
      <w:pPr>
        <w:pStyle w:val="Heading4"/>
      </w:pPr>
      <w:r>
        <w:t>Arbitron, Incorporated</w:t>
      </w:r>
    </w:p>
    <w:p w14:paraId="319483E1" w14:textId="2E236378" w:rsidR="004939A5" w:rsidRDefault="004939A5" w:rsidP="004939A5">
      <w:pPr>
        <w:pStyle w:val="Heading4"/>
      </w:pPr>
      <w:r>
        <w:t>April 1995</w:t>
      </w:r>
      <w:r w:rsidRPr="00906BEE">
        <w:t xml:space="preserve"> – </w:t>
      </w:r>
      <w:r>
        <w:t>August 1998</w:t>
      </w:r>
    </w:p>
    <w:p w14:paraId="29940CB5" w14:textId="005B1342" w:rsidR="004939A5" w:rsidRDefault="004939A5" w:rsidP="004939A5">
      <w:r w:rsidRPr="004939A5">
        <w:t>Designed and developed a Windows-based radio programming scheduling system for use in the U.S. radio broadcast industry using C++/MFC. Requirements included a variety of advanced user interface components and support for the import/conversion of customer data from existing competitive offerings.</w:t>
      </w:r>
    </w:p>
    <w:p w14:paraId="05D4941B" w14:textId="3009F2BB" w:rsidR="004939A5" w:rsidRDefault="004939A5" w:rsidP="004939A5">
      <w:pPr>
        <w:pStyle w:val="Heading4"/>
      </w:pPr>
      <w:r>
        <w:t>Owner, Software Engineer</w:t>
      </w:r>
    </w:p>
    <w:p w14:paraId="47428515" w14:textId="0C826E6C" w:rsidR="004939A5" w:rsidRDefault="004939A5" w:rsidP="004939A5">
      <w:pPr>
        <w:pStyle w:val="Heading4"/>
      </w:pPr>
      <w:r>
        <w:t>Animotion Development Corporation</w:t>
      </w:r>
    </w:p>
    <w:p w14:paraId="5DF85616" w14:textId="77CF0069" w:rsidR="004939A5" w:rsidRDefault="004939A5" w:rsidP="004939A5">
      <w:pPr>
        <w:pStyle w:val="Heading4"/>
      </w:pPr>
      <w:r>
        <w:t>December 1987</w:t>
      </w:r>
      <w:r w:rsidRPr="00906BEE">
        <w:t xml:space="preserve"> – </w:t>
      </w:r>
      <w:r>
        <w:t>April 1995</w:t>
      </w:r>
    </w:p>
    <w:p w14:paraId="1B0B7392" w14:textId="4A3DA356" w:rsidR="004939A5" w:rsidRDefault="004939A5" w:rsidP="004939A5">
      <w:r w:rsidRPr="004939A5">
        <w:t>Founded a computer graphics imaging services and software development/publishing company. Led the development and publishing of a suite of Windows based multimedia utility applications sold through domestic and international retail outlets including CompUSA, Egghead Software, Electronics Boutique (now EBGames) and Babbage’s/Software Etc. (now GameStop). We also licensed our products to original equipment manufacturers including IBM, Logitech, Toshiba, Philips and other sound card and PC system manufacturers. Applications were produced in English, Spanish, German, Italian, French, Dutch and Japanese languages. CGI service clients included Compaq Computer Corp., Digital Equipment Corp. (DEC), Lotus Development, Magnavox, Samsung and Sony.</w:t>
      </w:r>
    </w:p>
    <w:p w14:paraId="315DD204" w14:textId="77777777" w:rsidR="004939A5" w:rsidRDefault="004939A5" w:rsidP="004939A5">
      <w:pPr>
        <w:sectPr w:rsidR="004939A5" w:rsidSect="0013029E">
          <w:headerReference w:type="default" r:id="rId12"/>
          <w:footerReference w:type="default" r:id="rId13"/>
          <w:headerReference w:type="first" r:id="rId14"/>
          <w:footerReference w:type="first" r:id="rId15"/>
          <w:type w:val="continuous"/>
          <w:pgSz w:w="12240" w:h="15840"/>
          <w:pgMar w:top="864" w:right="864" w:bottom="2304" w:left="864" w:header="576" w:footer="576" w:gutter="0"/>
          <w:cols w:space="720"/>
          <w:docGrid w:linePitch="360"/>
        </w:sectPr>
      </w:pPr>
    </w:p>
    <w:p w14:paraId="39B00970" w14:textId="59A53136" w:rsidR="004939A5" w:rsidRDefault="004939A5" w:rsidP="004939A5"/>
    <w:p w14:paraId="34A649EC" w14:textId="77777777" w:rsidR="00901753" w:rsidRPr="00906BEE" w:rsidRDefault="00901753" w:rsidP="00901753">
      <w:pPr>
        <w:pStyle w:val="Heading3"/>
        <w:spacing w:before="0"/>
      </w:pPr>
      <w:r w:rsidRPr="00E749F3">
        <w:rPr>
          <w:color w:val="17406D" w:themeColor="text2"/>
        </w:rPr>
        <w:t>Open Source</w:t>
      </w:r>
    </w:p>
    <w:p w14:paraId="6A6EAB7D" w14:textId="77777777" w:rsidR="00901753" w:rsidRDefault="00901753" w:rsidP="00901753">
      <w:pPr>
        <w:pStyle w:val="Heading4"/>
      </w:pPr>
      <w:r>
        <w:t>XFGloss (Xamarin.Forms ADD-ON)</w:t>
      </w:r>
    </w:p>
    <w:p w14:paraId="32B5C290" w14:textId="22D684D4" w:rsidR="00901753" w:rsidRDefault="00901753" w:rsidP="00901753">
      <w:r>
        <w:t>A styling enhancement for Xamarin.Forms-based mobile applications. The NuGet package has over 6</w:t>
      </w:r>
      <w:r w:rsidR="005916B7">
        <w:t>4</w:t>
      </w:r>
      <w:r>
        <w:t xml:space="preserve">,000 downloads as of </w:t>
      </w:r>
      <w:r w:rsidR="005916B7">
        <w:t>April</w:t>
      </w:r>
      <w:r>
        <w:t xml:space="preserve"> 2019.</w:t>
      </w:r>
    </w:p>
    <w:p w14:paraId="5D0A20F5" w14:textId="77777777" w:rsidR="004939A5" w:rsidRDefault="009F7332" w:rsidP="00901753">
      <w:pPr>
        <w:rPr>
          <w:rStyle w:val="Hyperlink"/>
        </w:rPr>
      </w:pPr>
      <w:hyperlink r:id="rId16" w:history="1">
        <w:r w:rsidR="00901753" w:rsidRPr="00073F6B">
          <w:rPr>
            <w:rStyle w:val="Hyperlink"/>
          </w:rPr>
          <w:t>https://github.com/tbaggett/xfgloss</w:t>
        </w:r>
      </w:hyperlink>
    </w:p>
    <w:p w14:paraId="610AFD36" w14:textId="1F7F0C28" w:rsidR="005916B7" w:rsidRDefault="009F7332" w:rsidP="005916B7">
      <w:hyperlink r:id="rId17" w:history="1">
        <w:r w:rsidR="00901753" w:rsidRPr="00073F6B">
          <w:rPr>
            <w:rStyle w:val="Hyperlink"/>
          </w:rPr>
          <w:t>https://www.nuget.org/packages/Ansuria.XFGloss</w:t>
        </w:r>
      </w:hyperlink>
      <w:r w:rsidR="005916B7">
        <w:rPr>
          <w:rStyle w:val="Hyperlink"/>
        </w:rPr>
        <w:br w:type="column"/>
      </w:r>
    </w:p>
    <w:p w14:paraId="1D0F0C00" w14:textId="689F3244" w:rsidR="00901753" w:rsidRPr="00906BEE" w:rsidRDefault="00901753" w:rsidP="00901753">
      <w:pPr>
        <w:pStyle w:val="Heading3"/>
        <w:spacing w:before="0"/>
      </w:pPr>
      <w:r w:rsidRPr="00E749F3">
        <w:rPr>
          <w:color w:val="17406D" w:themeColor="text2"/>
        </w:rPr>
        <w:t>Certifications</w:t>
      </w:r>
    </w:p>
    <w:p w14:paraId="654C1A43" w14:textId="77777777" w:rsidR="00901753" w:rsidRDefault="00901753" w:rsidP="00901753">
      <w:pPr>
        <w:pStyle w:val="Heading4"/>
      </w:pPr>
      <w:r>
        <w:t>Xamarin Certified Mobile Developer</w:t>
      </w:r>
    </w:p>
    <w:p w14:paraId="33987A5F" w14:textId="77777777" w:rsidR="00901753" w:rsidRDefault="00901753" w:rsidP="00901753">
      <w:r>
        <w:t>Certified in 2013 and 2016</w:t>
      </w:r>
    </w:p>
    <w:p w14:paraId="7B9B55EA" w14:textId="77777777" w:rsidR="00901753" w:rsidRDefault="00901753" w:rsidP="00901753">
      <w:pPr>
        <w:pStyle w:val="Heading4"/>
      </w:pPr>
      <w:r>
        <w:t>MICROSOFT CERTIFIED PROFESSIONAL, C# SPECIALIST</w:t>
      </w:r>
    </w:p>
    <w:p w14:paraId="113BF62F" w14:textId="4A925382" w:rsidR="00901753" w:rsidRDefault="00901753" w:rsidP="00901753">
      <w:r>
        <w:t>Certified in November 2016</w:t>
      </w:r>
    </w:p>
    <w:sectPr w:rsidR="00901753" w:rsidSect="004939A5">
      <w:type w:val="continuous"/>
      <w:pgSz w:w="12240" w:h="15840"/>
      <w:pgMar w:top="864" w:right="864" w:bottom="2304" w:left="864"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EAF5B" w14:textId="77777777" w:rsidR="009F7332" w:rsidRDefault="009F7332" w:rsidP="00713050">
      <w:pPr>
        <w:spacing w:line="240" w:lineRule="auto"/>
      </w:pPr>
      <w:r>
        <w:separator/>
      </w:r>
    </w:p>
  </w:endnote>
  <w:endnote w:type="continuationSeparator" w:id="0">
    <w:p w14:paraId="27FF93B6" w14:textId="77777777" w:rsidR="009F7332" w:rsidRDefault="009F7332"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14:paraId="74BF5A25" w14:textId="77777777" w:rsidTr="003C5528">
      <w:tc>
        <w:tcPr>
          <w:tcW w:w="2621" w:type="dxa"/>
          <w:tcMar>
            <w:top w:w="648" w:type="dxa"/>
            <w:left w:w="115" w:type="dxa"/>
            <w:bottom w:w="0" w:type="dxa"/>
            <w:right w:w="115" w:type="dxa"/>
          </w:tcMar>
        </w:tcPr>
        <w:p w14:paraId="6BDDE9AD" w14:textId="77777777" w:rsidR="00C2098A" w:rsidRDefault="00CA3DF1" w:rsidP="00684488">
          <w:pPr>
            <w:pStyle w:val="Footer"/>
          </w:pPr>
          <w:r w:rsidRPr="00CA3DF1">
            <w:rPr>
              <w:noProof/>
            </w:rPr>
            <mc:AlternateContent>
              <mc:Choice Requires="wpg">
                <w:drawing>
                  <wp:inline distT="0" distB="0" distL="0" distR="0" wp14:anchorId="66D55131" wp14:editId="22379C40">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A840395"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niNA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DNLLniNAgAABc5AAAOAAAAAAAAAAAAAAAAAC4CAABkcnMv&#10;ZTJvRG9jLnhtbFBLAQItABQABgAIAAAAIQBoRxvQ2AAAAAMBAAAPAAAAAAAAAAAAAAAAAI4KAABk&#10;cnMvZG93bnJldi54bWxQSwUGAAAAAAQABADzAAAAkws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0f6fc6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" path="m287158,209029l392549,138910r107960,70119l785097,,,,287158,209029xe" fillcolor="white [3212]"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" path="m,243343l179100,,372486,243343,,243343xe" fillcolor="white [3212]"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" path="m,243343l179100,,372486,243343,,243343xe" fillcolor="white [3212]"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" fillcolor="white [3212]" stroked="f" strokeweight="1pt"/>
                    </v:group>
                    <w10:anchorlock/>
                  </v:group>
                </w:pict>
              </mc:Fallback>
            </mc:AlternateContent>
          </w:r>
        </w:p>
      </w:tc>
      <w:tc>
        <w:tcPr>
          <w:tcW w:w="2621" w:type="dxa"/>
          <w:tcMar>
            <w:top w:w="648" w:type="dxa"/>
            <w:left w:w="115" w:type="dxa"/>
            <w:bottom w:w="0" w:type="dxa"/>
            <w:right w:w="115" w:type="dxa"/>
          </w:tcMar>
        </w:tcPr>
        <w:p w14:paraId="3B5A7EF2" w14:textId="77777777" w:rsidR="00C2098A" w:rsidRDefault="00C2098A" w:rsidP="00684488">
          <w:pPr>
            <w:pStyle w:val="Footer"/>
          </w:pPr>
          <w:r w:rsidRPr="00C2098A">
            <w:rPr>
              <w:noProof/>
            </w:rPr>
            <mc:AlternateContent>
              <mc:Choice Requires="wpg">
                <w:drawing>
                  <wp:inline distT="0" distB="0" distL="0" distR="0" wp14:anchorId="1F4EEE99" wp14:editId="21088004">
                    <wp:extent cx="329184" cy="329184"/>
                    <wp:effectExtent l="0" t="0" r="13970" b="13970"/>
                    <wp:docPr id="8"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82AEAC0"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0f6fc6 [3204]" strokecolor="#0f6fc6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white [3212]" stroked="f"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19C4CF60" w14:textId="77777777" w:rsidR="00C2098A" w:rsidRDefault="00C2098A" w:rsidP="00684488">
          <w:pPr>
            <w:pStyle w:val="Footer"/>
          </w:pPr>
          <w:r w:rsidRPr="00C2098A">
            <w:rPr>
              <w:noProof/>
            </w:rPr>
            <mc:AlternateContent>
              <mc:Choice Requires="wpg">
                <w:drawing>
                  <wp:inline distT="0" distB="0" distL="0" distR="0" wp14:anchorId="311363E7" wp14:editId="3607AABA">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5E57E53"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0f6fc6 [3204]" strokecolor="#0f6fc6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white [3212]" stroked="f"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2E5457F7" w14:textId="77777777" w:rsidR="00C2098A" w:rsidRDefault="00C2098A" w:rsidP="00684488">
          <w:pPr>
            <w:pStyle w:val="Footer"/>
          </w:pPr>
          <w:r w:rsidRPr="00C2098A">
            <w:rPr>
              <w:noProof/>
            </w:rPr>
            <mc:AlternateContent>
              <mc:Choice Requires="wpg">
                <w:drawing>
                  <wp:inline distT="0" distB="0" distL="0" distR="0" wp14:anchorId="39F7D5F4" wp14:editId="60DDDE77">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B32F9B7"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0f6fc6 [3204]" strokecolor="#0f6fc6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white [3212]" stroked="f"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307E1A0C" w14:textId="77777777" w:rsidTr="006D76B1">
      <w:tc>
        <w:tcPr>
          <w:tcW w:w="2621" w:type="dxa"/>
          <w:tcMar>
            <w:top w:w="144" w:type="dxa"/>
            <w:left w:w="115" w:type="dxa"/>
            <w:right w:w="115" w:type="dxa"/>
          </w:tcMar>
        </w:tcPr>
        <w:sdt>
          <w:sdtPr>
            <w:rPr>
              <w:color w:val="17406D" w:themeColor="text2"/>
            </w:rPr>
            <w:alias w:val="Email:"/>
            <w:tag w:val="Email:"/>
            <w:id w:val="-627010856"/>
            <w:placeholder>
              <w:docPart w:val="30344F67DAFF459C8840BD70AD772605"/>
            </w:placeholder>
            <w:dataBinding w:prefixMappings="xmlns:ns0='http://schemas.microsoft.com/office/2006/coverPageProps' " w:xpath="/ns0:CoverPageProperties[1]/ns0:CompanyEmail[1]" w:storeItemID="{55AF091B-3C7A-41E3-B477-F2FDAA23CFDA}"/>
            <w15:appearance w15:val="hidden"/>
            <w:text w:multiLine="1"/>
          </w:sdtPr>
          <w:sdtEndPr/>
          <w:sdtContent>
            <w:p w14:paraId="6BF23F37" w14:textId="77777777" w:rsidR="00684488" w:rsidRPr="00CA3DF1" w:rsidRDefault="00073F6B" w:rsidP="00811117">
              <w:pPr>
                <w:pStyle w:val="Footer"/>
              </w:pPr>
              <w:r w:rsidRPr="00F15543">
                <w:rPr>
                  <w:color w:val="17406D" w:themeColor="text2"/>
                </w:rPr>
                <w:t>me@tommyb.com</w:t>
              </w:r>
            </w:p>
          </w:sdtContent>
        </w:sdt>
      </w:tc>
      <w:tc>
        <w:tcPr>
          <w:tcW w:w="2621" w:type="dxa"/>
          <w:tcMar>
            <w:top w:w="144" w:type="dxa"/>
            <w:left w:w="115" w:type="dxa"/>
            <w:right w:w="115" w:type="dxa"/>
          </w:tcMar>
        </w:tcPr>
        <w:sdt>
          <w:sdtPr>
            <w:rPr>
              <w:color w:val="17406D" w:themeColor="text2"/>
            </w:rPr>
            <w:alias w:val="Twitter handle:"/>
            <w:tag w:val="Twitter handle:"/>
            <w:id w:val="-642033892"/>
            <w:placeholder>
              <w:docPart w:val="EC584FE340FD4936B32D4A1BF56E59D8"/>
            </w:placeholder>
            <w:dataBinding w:prefixMappings="xmlns:ns0='http://schemas.microsoft.com/office/2006/coverPageProps' " w:xpath="/ns0:CoverPageProperties[1]/ns0:CompanyAddress[1]" w:storeItemID="{55AF091B-3C7A-41E3-B477-F2FDAA23CFDA}"/>
            <w15:appearance w15:val="hidden"/>
            <w:text w:multiLine="1"/>
          </w:sdtPr>
          <w:sdtEndPr/>
          <w:sdtContent>
            <w:p w14:paraId="477011E6" w14:textId="77777777" w:rsidR="00684488" w:rsidRPr="00C2098A" w:rsidRDefault="00073F6B" w:rsidP="00811117">
              <w:pPr>
                <w:pStyle w:val="Footer"/>
              </w:pPr>
              <w:r w:rsidRPr="00F15543">
                <w:rPr>
                  <w:color w:val="17406D" w:themeColor="text2"/>
                </w:rPr>
                <w:t>@tbaggett</w:t>
              </w:r>
            </w:p>
          </w:sdtContent>
        </w:sdt>
      </w:tc>
      <w:tc>
        <w:tcPr>
          <w:tcW w:w="2621" w:type="dxa"/>
          <w:tcMar>
            <w:top w:w="144" w:type="dxa"/>
            <w:left w:w="115" w:type="dxa"/>
            <w:right w:w="115" w:type="dxa"/>
          </w:tcMar>
        </w:tcPr>
        <w:sdt>
          <w:sdtPr>
            <w:rPr>
              <w:color w:val="17406D" w:themeColor="text2"/>
            </w:rPr>
            <w:alias w:val="Telephone:"/>
            <w:tag w:val="Telephone:"/>
            <w:id w:val="617408819"/>
            <w:placeholder>
              <w:docPart w:val="467F4045D5D84EACAB3615E2AB9F322D"/>
            </w:placeholder>
            <w:dataBinding w:prefixMappings="xmlns:ns0='http://schemas.microsoft.com/office/2006/coverPageProps' " w:xpath="/ns0:CoverPageProperties[1]/ns0:CompanyPhone[1]" w:storeItemID="{55AF091B-3C7A-41E3-B477-F2FDAA23CFDA}"/>
            <w15:appearance w15:val="hidden"/>
            <w:text w:multiLine="1"/>
          </w:sdtPr>
          <w:sdtEndPr/>
          <w:sdtContent>
            <w:p w14:paraId="316B7434" w14:textId="77777777" w:rsidR="00684488" w:rsidRPr="00C2098A" w:rsidRDefault="00073F6B" w:rsidP="00811117">
              <w:pPr>
                <w:pStyle w:val="Footer"/>
              </w:pPr>
              <w:r w:rsidRPr="00F15543">
                <w:rPr>
                  <w:color w:val="17406D" w:themeColor="text2"/>
                </w:rPr>
                <w:t>205-901-0309</w:t>
              </w:r>
            </w:p>
          </w:sdtContent>
        </w:sdt>
      </w:tc>
      <w:tc>
        <w:tcPr>
          <w:tcW w:w="2621" w:type="dxa"/>
          <w:tcMar>
            <w:top w:w="144" w:type="dxa"/>
            <w:left w:w="115" w:type="dxa"/>
            <w:right w:w="115" w:type="dxa"/>
          </w:tcMar>
        </w:tcPr>
        <w:sdt>
          <w:sdtPr>
            <w:rPr>
              <w:color w:val="17406D" w:themeColor="text2"/>
            </w:rPr>
            <w:alias w:val="LinkedIn URL:"/>
            <w:tag w:val="LinkedIn URL:"/>
            <w:id w:val="-1413995599"/>
            <w:placeholder>
              <w:docPart w:val="F652982E3F8D47DC85F0F918F70D0B68"/>
            </w:placeholder>
            <w:dataBinding w:prefixMappings="xmlns:ns0='http://schemas.microsoft.com/office/2006/coverPageProps' " w:xpath="/ns0:CoverPageProperties[1]/ns0:CompanyFax[1]" w:storeItemID="{55AF091B-3C7A-41E3-B477-F2FDAA23CFDA}"/>
            <w15:appearance w15:val="hidden"/>
            <w:text w:multiLine="1"/>
          </w:sdtPr>
          <w:sdtEndPr/>
          <w:sdtContent>
            <w:p w14:paraId="0255CBF5" w14:textId="77777777" w:rsidR="00684488" w:rsidRPr="00C2098A" w:rsidRDefault="00073F6B" w:rsidP="00811117">
              <w:pPr>
                <w:pStyle w:val="Footer"/>
              </w:pPr>
              <w:r w:rsidRPr="00F15543">
                <w:rPr>
                  <w:color w:val="17406D" w:themeColor="text2"/>
                </w:rPr>
                <w:t>linkedin.com/in/</w:t>
              </w:r>
              <w:r w:rsidRPr="00F15543">
                <w:rPr>
                  <w:color w:val="17406D" w:themeColor="text2"/>
                </w:rPr>
                <w:br/>
                <w:t>tommybaggett</w:t>
              </w:r>
            </w:p>
          </w:sdtContent>
        </w:sdt>
      </w:tc>
    </w:tr>
  </w:tbl>
  <w:sdt>
    <w:sdtPr>
      <w:id w:val="-1889635388"/>
      <w:docPartObj>
        <w:docPartGallery w:val="Page Numbers (Bottom of Page)"/>
        <w:docPartUnique/>
      </w:docPartObj>
    </w:sdtPr>
    <w:sdtEndPr>
      <w:rPr>
        <w:noProof/>
      </w:rPr>
    </w:sdtEndPr>
    <w:sdtContent>
      <w:p w14:paraId="70B9FFFF" w14:textId="7C9890BD" w:rsidR="00C2098A" w:rsidRDefault="00217980" w:rsidP="00217980">
        <w:pPr>
          <w:pStyle w:val="Footer"/>
          <w:rPr>
            <w:noProof/>
          </w:rPr>
        </w:pPr>
        <w:r>
          <w:fldChar w:fldCharType="begin"/>
        </w:r>
        <w:r>
          <w:instrText xml:space="preserve"> PAGE   \* MERGEFORMAT </w:instrText>
        </w:r>
        <w:r>
          <w:fldChar w:fldCharType="separate"/>
        </w:r>
        <w:r w:rsidR="00CE73A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217980" w14:paraId="2CDD4E5A" w14:textId="77777777" w:rsidTr="003C5528">
      <w:tc>
        <w:tcPr>
          <w:tcW w:w="2621" w:type="dxa"/>
          <w:tcMar>
            <w:top w:w="648" w:type="dxa"/>
            <w:left w:w="115" w:type="dxa"/>
            <w:bottom w:w="0" w:type="dxa"/>
            <w:right w:w="115" w:type="dxa"/>
          </w:tcMar>
        </w:tcPr>
        <w:p w14:paraId="297711AE" w14:textId="77777777" w:rsidR="00217980" w:rsidRDefault="00217980" w:rsidP="00217980">
          <w:pPr>
            <w:pStyle w:val="Footer"/>
          </w:pPr>
          <w:r w:rsidRPr="00CA3DF1">
            <w:rPr>
              <w:noProof/>
            </w:rPr>
            <mc:AlternateContent>
              <mc:Choice Requires="wpg">
                <w:drawing>
                  <wp:inline distT="0" distB="0" distL="0" distR="0" wp14:anchorId="392199CC" wp14:editId="5915E8D2">
                    <wp:extent cx="329184" cy="329184"/>
                    <wp:effectExtent l="0" t="0" r="0" b="0"/>
                    <wp:docPr id="27"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F1377CA"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uzJQ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Dbd1uzJQgAABc5AAAOAAAAAAAAAAAAAAAAAC4CAABkcnMvZTJvRG9jLnhtbFBLAQIt&#10;ABQABgAIAAAAIQBoRxvQ2AAAAAMBAAAPAAAAAAAAAAAAAAAAAH8KAABkcnMvZG93bnJldi54bWxQ&#10;SwUGAAAAAAQABADzAAAAhA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0f6fc6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57EE1747" w14:textId="77777777" w:rsidR="00217980" w:rsidRDefault="00217980" w:rsidP="00217980">
          <w:pPr>
            <w:pStyle w:val="Footer"/>
          </w:pPr>
          <w:r w:rsidRPr="00C2098A">
            <w:rPr>
              <w:noProof/>
            </w:rPr>
            <mc:AlternateContent>
              <mc:Choice Requires="wpg">
                <w:drawing>
                  <wp:inline distT="0" distB="0" distL="0" distR="0" wp14:anchorId="3891A598" wp14:editId="468A81E0">
                    <wp:extent cx="329184" cy="329184"/>
                    <wp:effectExtent l="0" t="0" r="13970" b="13970"/>
                    <wp:docPr id="34"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3D2A3F9"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22pRIAABh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0f6fc6 [3204]" strokecolor="#0f6fc6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63FFDB2D" w14:textId="77777777" w:rsidR="00217980" w:rsidRDefault="00217980" w:rsidP="00217980">
          <w:pPr>
            <w:pStyle w:val="Footer"/>
          </w:pPr>
          <w:r w:rsidRPr="00C2098A">
            <w:rPr>
              <w:noProof/>
            </w:rPr>
            <mc:AlternateContent>
              <mc:Choice Requires="wpg">
                <w:drawing>
                  <wp:inline distT="0" distB="0" distL="0" distR="0" wp14:anchorId="4AA5370E" wp14:editId="3F3DF545">
                    <wp:extent cx="329184" cy="329184"/>
                    <wp:effectExtent l="0" t="0" r="13970" b="13970"/>
                    <wp:docPr id="37"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6C1DB37"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PLREAALJ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D8kjk8tEQAAsl0AAA4AAAAA&#10;AAAAAAAAAAAALgIAAGRycy9lMm9Eb2MueG1sUEsBAi0AFAAGAAgAAAAhAGhHG9DYAAAAAwEAAA8A&#10;AAAAAAAAAAAAAAAAhxMAAGRycy9kb3ducmV2LnhtbFBLBQYAAAAABAAEAPMAAACMF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0f6fc6 [3204]" strokecolor="#0f6fc6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69884C20" w14:textId="77777777" w:rsidR="00217980" w:rsidRDefault="00217980" w:rsidP="00217980">
          <w:pPr>
            <w:pStyle w:val="Footer"/>
          </w:pPr>
          <w:r w:rsidRPr="00C2098A">
            <w:rPr>
              <w:noProof/>
            </w:rPr>
            <mc:AlternateContent>
              <mc:Choice Requires="wpg">
                <w:drawing>
                  <wp:inline distT="0" distB="0" distL="0" distR="0" wp14:anchorId="46F72218" wp14:editId="11E3DE3E">
                    <wp:extent cx="329184" cy="329184"/>
                    <wp:effectExtent l="0" t="0" r="13970" b="13970"/>
                    <wp:docPr id="40"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609F2F6"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0f6fc6 [3204]" strokecolor="#0f6fc6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3CDBE815" w14:textId="77777777" w:rsidTr="006D76B1">
      <w:tc>
        <w:tcPr>
          <w:tcW w:w="2621" w:type="dxa"/>
          <w:tcMar>
            <w:top w:w="144" w:type="dxa"/>
            <w:left w:w="115" w:type="dxa"/>
            <w:right w:w="115" w:type="dxa"/>
          </w:tcMar>
        </w:tcPr>
        <w:p w14:paraId="4113ADA9" w14:textId="77777777" w:rsidR="00811117" w:rsidRPr="00CA3DF1" w:rsidRDefault="009F7332" w:rsidP="003C5528">
          <w:pPr>
            <w:pStyle w:val="Footer"/>
          </w:pPr>
          <w:sdt>
            <w:sdtPr>
              <w:alias w:val="Enter email:"/>
              <w:tag w:val="Enter email:"/>
              <w:id w:val="-1689822732"/>
              <w:placeholder>
                <w:docPart w:val="8ECD48C541CF4DE2B723B132610E269E"/>
              </w:placeholder>
              <w:dataBinding w:prefixMappings="xmlns:ns0='http://schemas.microsoft.com/office/2006/coverPageProps' " w:xpath="/ns0:CoverPageProperties[1]/ns0:CompanyEmail[1]" w:storeItemID="{55AF091B-3C7A-41E3-B477-F2FDAA23CFDA}"/>
              <w15:appearance w15:val="hidden"/>
              <w:text w:multiLine="1"/>
            </w:sdtPr>
            <w:sdtEndPr/>
            <w:sdtContent>
              <w:r w:rsidR="00073F6B">
                <w:t>me@tommyb.com</w:t>
              </w:r>
            </w:sdtContent>
          </w:sdt>
        </w:p>
      </w:tc>
      <w:tc>
        <w:tcPr>
          <w:tcW w:w="2621" w:type="dxa"/>
          <w:tcMar>
            <w:top w:w="144" w:type="dxa"/>
            <w:left w:w="115" w:type="dxa"/>
            <w:right w:w="115" w:type="dxa"/>
          </w:tcMar>
        </w:tcPr>
        <w:sdt>
          <w:sdtPr>
            <w:alias w:val="Enter twitter handle:"/>
            <w:tag w:val="Enter twitter handle:"/>
            <w:id w:val="1081720897"/>
            <w:placeholder>
              <w:docPart w:val="26FA9B3327364F46A5213C8EAE1813DB"/>
            </w:placeholder>
            <w:dataBinding w:prefixMappings="xmlns:ns0='http://schemas.microsoft.com/office/2006/coverPageProps' " w:xpath="/ns0:CoverPageProperties[1]/ns0:CompanyAddress[1]" w:storeItemID="{55AF091B-3C7A-41E3-B477-F2FDAA23CFDA}"/>
            <w15:appearance w15:val="hidden"/>
            <w:text w:multiLine="1"/>
          </w:sdtPr>
          <w:sdtEndPr/>
          <w:sdtContent>
            <w:p w14:paraId="2AF9F381" w14:textId="77777777" w:rsidR="00811117" w:rsidRPr="00C2098A" w:rsidRDefault="00073F6B" w:rsidP="00217980">
              <w:pPr>
                <w:pStyle w:val="Footer"/>
              </w:pPr>
              <w:r>
                <w:t>@tbaggett</w:t>
              </w:r>
            </w:p>
          </w:sdtContent>
        </w:sdt>
      </w:tc>
      <w:tc>
        <w:tcPr>
          <w:tcW w:w="2621" w:type="dxa"/>
          <w:tcMar>
            <w:top w:w="144" w:type="dxa"/>
            <w:left w:w="115" w:type="dxa"/>
            <w:right w:w="115" w:type="dxa"/>
          </w:tcMar>
        </w:tcPr>
        <w:sdt>
          <w:sdtPr>
            <w:alias w:val="Enter telephone:"/>
            <w:tag w:val="Enter telephone:"/>
            <w:id w:val="-389655527"/>
            <w:placeholder>
              <w:docPart w:val="1961EB29B978431EB28DDD4EC7EAA75D"/>
            </w:placeholder>
            <w:dataBinding w:prefixMappings="xmlns:ns0='http://schemas.microsoft.com/office/2006/coverPageProps' " w:xpath="/ns0:CoverPageProperties[1]/ns0:CompanyPhone[1]" w:storeItemID="{55AF091B-3C7A-41E3-B477-F2FDAA23CFDA}"/>
            <w15:appearance w15:val="hidden"/>
            <w:text w:multiLine="1"/>
          </w:sdtPr>
          <w:sdtEndPr/>
          <w:sdtContent>
            <w:p w14:paraId="51FF5DCD" w14:textId="77777777" w:rsidR="00811117" w:rsidRPr="00C2098A" w:rsidRDefault="00073F6B" w:rsidP="00217980">
              <w:pPr>
                <w:pStyle w:val="Footer"/>
              </w:pPr>
              <w:r>
                <w:t>205-901-0309</w:t>
              </w:r>
            </w:p>
          </w:sdtContent>
        </w:sdt>
      </w:tc>
      <w:tc>
        <w:tcPr>
          <w:tcW w:w="2621" w:type="dxa"/>
          <w:tcMar>
            <w:top w:w="144" w:type="dxa"/>
            <w:left w:w="115" w:type="dxa"/>
            <w:right w:w="115" w:type="dxa"/>
          </w:tcMar>
        </w:tcPr>
        <w:sdt>
          <w:sdtPr>
            <w:alias w:val="Enter linkedIn url:"/>
            <w:tag w:val="Enter linkedIn url:"/>
            <w:id w:val="-1529023829"/>
            <w:placeholder>
              <w:docPart w:val="B1D737607E58415CB259D5278A310A7C"/>
            </w:placeholder>
            <w:dataBinding w:prefixMappings="xmlns:ns0='http://schemas.microsoft.com/office/2006/coverPageProps' " w:xpath="/ns0:CoverPageProperties[1]/ns0:CompanyFax[1]" w:storeItemID="{55AF091B-3C7A-41E3-B477-F2FDAA23CFDA}"/>
            <w15:appearance w15:val="hidden"/>
            <w:text w:multiLine="1"/>
          </w:sdtPr>
          <w:sdtEndPr/>
          <w:sdtContent>
            <w:p w14:paraId="4CBE5551" w14:textId="77777777" w:rsidR="00811117" w:rsidRPr="00C2098A" w:rsidRDefault="00073F6B" w:rsidP="00217980">
              <w:pPr>
                <w:pStyle w:val="Footer"/>
              </w:pPr>
              <w:r w:rsidRPr="00073F6B">
                <w:t>linkedin.com/in/</w:t>
              </w:r>
              <w:r>
                <w:br/>
              </w:r>
              <w:r w:rsidRPr="00073F6B">
                <w:t>tommybaggett</w:t>
              </w:r>
            </w:p>
          </w:sdtContent>
        </w:sdt>
      </w:tc>
    </w:tr>
  </w:tbl>
  <w:p w14:paraId="5B63376F"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FF295" w14:textId="77777777" w:rsidR="009F7332" w:rsidRDefault="009F7332" w:rsidP="00713050">
      <w:pPr>
        <w:spacing w:line="240" w:lineRule="auto"/>
      </w:pPr>
      <w:r>
        <w:separator/>
      </w:r>
    </w:p>
  </w:footnote>
  <w:footnote w:type="continuationSeparator" w:id="0">
    <w:p w14:paraId="6DEA56A6" w14:textId="77777777" w:rsidR="009F7332" w:rsidRDefault="009F7332"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7513037"/>
  <w:bookmarkStart w:id="4" w:name="_Hlk7513038"/>
  <w:p w14:paraId="705E3D9F" w14:textId="7152C08B" w:rsidR="00FB3FCB" w:rsidRPr="00E749F3" w:rsidRDefault="009F7332" w:rsidP="00FB3FCB">
    <w:pPr>
      <w:pStyle w:val="Heading1"/>
      <w:rPr>
        <w:color w:val="17406D" w:themeColor="text2"/>
      </w:rPr>
    </w:pPr>
    <w:sdt>
      <w:sdtPr>
        <w:rPr>
          <w:color w:val="17406D" w:themeColor="text2"/>
        </w:rPr>
        <w:alias w:val="Enter your name:"/>
        <w:tag w:val="Enter your name:"/>
        <w:id w:val="-1128626799"/>
        <w:placeholder>
          <w:docPart w:val="C877DF514E0941A5814284EB12565F1D"/>
        </w:placeholder>
        <w15:dataBinding w:prefixMappings="xmlns:ns0='http://schemas.microsoft.com/temp/samples' " w:xpath="/ns0:employees[1]/ns0:employee[1]/ns0:Address[1]" w:storeItemID="{992E15E2-9CE1-4816-A66A-E6157FE10493}"/>
        <w15:appearance w15:val="hidden"/>
      </w:sdtPr>
      <w:sdtEndPr/>
      <w:sdtContent>
        <w:r w:rsidR="00561BE3" w:rsidRPr="00E749F3">
          <w:rPr>
            <w:color w:val="17406D" w:themeColor="text2"/>
          </w:rPr>
          <w:t>Tommy Baggett</w:t>
        </w:r>
      </w:sdtContent>
    </w:sdt>
  </w:p>
  <w:p w14:paraId="0EDE869E" w14:textId="10450062" w:rsidR="00FB3FCB" w:rsidRPr="00E749F3" w:rsidRDefault="009F7332" w:rsidP="00FB3FCB">
    <w:pPr>
      <w:pStyle w:val="Header"/>
      <w:jc w:val="right"/>
      <w:rPr>
        <w:rStyle w:val="Heading2Char"/>
        <w:color w:val="17406D" w:themeColor="text2"/>
      </w:rPr>
    </w:pPr>
    <w:sdt>
      <w:sdtPr>
        <w:rPr>
          <w:rStyle w:val="Heading2Char"/>
          <w:color w:val="17406D" w:themeColor="text2"/>
        </w:rPr>
        <w:alias w:val="Enter Profession or Industry:"/>
        <w:tag w:val="Enter Profession or Industry:"/>
        <w:id w:val="1782606720"/>
        <w:placeholder>
          <w:docPart w:val="DBBE32E2A79045F59E38553C50D50E64"/>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rPr>
          <w:rStyle w:val="Heading2Char"/>
        </w:rPr>
      </w:sdtEndPr>
      <w:sdtContent>
        <w:r w:rsidR="008C64CA">
          <w:rPr>
            <w:rStyle w:val="Heading2Char"/>
            <w:color w:val="17406D" w:themeColor="text2"/>
          </w:rPr>
          <w:t>Mobile App</w:t>
        </w:r>
        <w:r w:rsidR="00901753">
          <w:rPr>
            <w:rStyle w:val="Heading2Char"/>
            <w:color w:val="17406D" w:themeColor="text2"/>
          </w:rPr>
          <w:t>s</w:t>
        </w:r>
        <w:r w:rsidR="008C64CA">
          <w:rPr>
            <w:rStyle w:val="Heading2Char"/>
            <w:color w:val="17406D" w:themeColor="text2"/>
          </w:rPr>
          <w:t xml:space="preserve"> </w:t>
        </w:r>
        <w:r w:rsidR="00901753">
          <w:rPr>
            <w:rStyle w:val="Heading2Char"/>
            <w:color w:val="17406D" w:themeColor="text2"/>
          </w:rPr>
          <w:t>Consultant (Cross Platform – Xamarin, Android, iOS)</w:t>
        </w:r>
      </w:sdtContent>
    </w:sdt>
    <w:r w:rsidR="00FB3FCB" w:rsidRPr="00E749F3">
      <w:rPr>
        <w:rStyle w:val="Heading2Char"/>
        <w:color w:val="17406D" w:themeColor="text2"/>
      </w:rPr>
      <w:t xml:space="preserve"> | </w:t>
    </w:r>
    <w:sdt>
      <w:sdtPr>
        <w:rPr>
          <w:rStyle w:val="Heading2Char"/>
          <w:color w:val="4389D7" w:themeColor="text2" w:themeTint="99"/>
        </w:rPr>
        <w:alias w:val="Link to other online properties:"/>
        <w:tag w:val="Link to other online properties:"/>
        <w:id w:val="1566527611"/>
        <w:placeholder>
          <w:docPart w:val="4B92B2938A324B478E26B097A9C0FAE0"/>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rPr>
          <w:rStyle w:val="Heading2Char"/>
        </w:rPr>
      </w:sdtEndPr>
      <w:sdtContent>
        <w:r w:rsidR="00FB3FCB" w:rsidRPr="00E749F3">
          <w:rPr>
            <w:rStyle w:val="Heading2Char"/>
            <w:color w:val="4389D7" w:themeColor="text2" w:themeTint="99"/>
          </w:rPr>
          <w:t>tommyb.com</w:t>
        </w:r>
      </w:sdtContent>
    </w:sdt>
  </w:p>
  <w:bookmarkEnd w:id="3"/>
  <w:bookmarkEnd w:id="4"/>
  <w:p w14:paraId="6A4A6D4B" w14:textId="77777777" w:rsidR="00FB3FCB" w:rsidRDefault="00FB3FCB" w:rsidP="00FB3F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16A5" w14:textId="4E68BFC6" w:rsidR="00A763A2" w:rsidRPr="00906BEE" w:rsidRDefault="009F7332" w:rsidP="00A763A2">
    <w:pPr>
      <w:pStyle w:val="Heading1"/>
    </w:pPr>
    <w:sdt>
      <w:sdtPr>
        <w:alias w:val="Enter your name:"/>
        <w:tag w:val="Enter your name:"/>
        <w:id w:val="-296147368"/>
        <w:placeholder>
          <w:docPart w:val="90C638DCD1A64441BE0AA9C0E0FBC651"/>
        </w:placeholder>
        <w15:dataBinding w:prefixMappings="xmlns:ns0='http://schemas.microsoft.com/temp/samples' " w:xpath="/ns0:employees[1]/ns0:employee[1]/ns0:Address[1]" w:storeItemID="{992E15E2-9CE1-4816-A66A-E6157FE10493}"/>
        <w15:appearance w15:val="hidden"/>
      </w:sdtPr>
      <w:sdtEndPr/>
      <w:sdtContent>
        <w:r w:rsidR="00561BE3" w:rsidRPr="00E749F3">
          <w:rPr>
            <w:color w:val="17406D" w:themeColor="text2"/>
          </w:rPr>
          <w:t>Tommy Baggett</w:t>
        </w:r>
      </w:sdtContent>
    </w:sdt>
  </w:p>
  <w:p w14:paraId="1B5E8FCB" w14:textId="00253073" w:rsidR="00A763A2" w:rsidRDefault="009F7332" w:rsidP="00A763A2">
    <w:pPr>
      <w:pStyle w:val="Header"/>
      <w:jc w:val="right"/>
    </w:pPr>
    <w:sdt>
      <w:sdtPr>
        <w:rPr>
          <w:rStyle w:val="Heading2Char"/>
        </w:rPr>
        <w:alias w:val="Enter Profession or Industry:"/>
        <w:tag w:val="Enter Profession or Industry:"/>
        <w:id w:val="-83681269"/>
        <w:placeholder>
          <w:docPart w:val="E5701EC0EA5749078D9FAD971635929C"/>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rPr>
          <w:rStyle w:val="Heading2Char"/>
        </w:rPr>
      </w:sdtEndPr>
      <w:sdtContent>
        <w:r w:rsidR="00901753">
          <w:rPr>
            <w:rStyle w:val="Heading2Char"/>
          </w:rPr>
          <w:t>Mobile Apps Consultant (Cross Platform – Xamarin, Android, iOS)</w:t>
        </w:r>
      </w:sdtContent>
    </w:sdt>
    <w:r w:rsidR="00A763A2" w:rsidRPr="00BE562C">
      <w:rPr>
        <w:rStyle w:val="Heading2Char"/>
      </w:rPr>
      <w:t xml:space="preserve"> | </w:t>
    </w:r>
    <w:sdt>
      <w:sdtPr>
        <w:rPr>
          <w:rStyle w:val="Heading2Char"/>
        </w:rPr>
        <w:alias w:val="Link to other online properties:"/>
        <w:tag w:val="Link to other online properties:"/>
        <w:id w:val="1480037238"/>
        <w:placeholder>
          <w:docPart w:val="9BDA2C338F194C918DACDE4586F99DAC"/>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rPr>
          <w:rStyle w:val="Heading2Char"/>
        </w:rPr>
      </w:sdtEndPr>
      <w:sdtContent>
        <w:r w:rsidR="00FB3FCB">
          <w:rPr>
            <w:rStyle w:val="Heading2Char"/>
          </w:rPr>
          <w:t>tommyb.com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6E68C4"/>
    <w:multiLevelType w:val="hybridMultilevel"/>
    <w:tmpl w:val="D94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6B"/>
    <w:rsid w:val="0000719B"/>
    <w:rsid w:val="0004087A"/>
    <w:rsid w:val="0004258A"/>
    <w:rsid w:val="00065510"/>
    <w:rsid w:val="000737AB"/>
    <w:rsid w:val="00073F6B"/>
    <w:rsid w:val="00084B5A"/>
    <w:rsid w:val="00091382"/>
    <w:rsid w:val="0009324F"/>
    <w:rsid w:val="000935A9"/>
    <w:rsid w:val="00096FB1"/>
    <w:rsid w:val="000A07DA"/>
    <w:rsid w:val="000A2BFA"/>
    <w:rsid w:val="000B0619"/>
    <w:rsid w:val="000B1BF2"/>
    <w:rsid w:val="000B61CA"/>
    <w:rsid w:val="000E0B91"/>
    <w:rsid w:val="000F7610"/>
    <w:rsid w:val="00114ED7"/>
    <w:rsid w:val="0013029E"/>
    <w:rsid w:val="00132E75"/>
    <w:rsid w:val="00140B0E"/>
    <w:rsid w:val="001451B7"/>
    <w:rsid w:val="001A5CA9"/>
    <w:rsid w:val="001B2AC1"/>
    <w:rsid w:val="001B403A"/>
    <w:rsid w:val="001D764C"/>
    <w:rsid w:val="001F4583"/>
    <w:rsid w:val="00201FD9"/>
    <w:rsid w:val="00217980"/>
    <w:rsid w:val="00222536"/>
    <w:rsid w:val="00225795"/>
    <w:rsid w:val="002529FE"/>
    <w:rsid w:val="00271662"/>
    <w:rsid w:val="0027404F"/>
    <w:rsid w:val="00274A1F"/>
    <w:rsid w:val="00290AAA"/>
    <w:rsid w:val="00293B83"/>
    <w:rsid w:val="002B091C"/>
    <w:rsid w:val="002C2CDD"/>
    <w:rsid w:val="002D45C6"/>
    <w:rsid w:val="002F03FA"/>
    <w:rsid w:val="002F7300"/>
    <w:rsid w:val="00313E86"/>
    <w:rsid w:val="003212E1"/>
    <w:rsid w:val="00333CD3"/>
    <w:rsid w:val="00340365"/>
    <w:rsid w:val="00340B77"/>
    <w:rsid w:val="00342B64"/>
    <w:rsid w:val="003468B7"/>
    <w:rsid w:val="00364079"/>
    <w:rsid w:val="003823D2"/>
    <w:rsid w:val="003C5528"/>
    <w:rsid w:val="003D03E5"/>
    <w:rsid w:val="003D71DD"/>
    <w:rsid w:val="004077FB"/>
    <w:rsid w:val="004244FF"/>
    <w:rsid w:val="00424DD9"/>
    <w:rsid w:val="00430D8F"/>
    <w:rsid w:val="004315DA"/>
    <w:rsid w:val="00454450"/>
    <w:rsid w:val="0046104A"/>
    <w:rsid w:val="004717C5"/>
    <w:rsid w:val="004939A5"/>
    <w:rsid w:val="004A24CC"/>
    <w:rsid w:val="004B4F32"/>
    <w:rsid w:val="004C20DA"/>
    <w:rsid w:val="004D328D"/>
    <w:rsid w:val="004D58CE"/>
    <w:rsid w:val="004D623F"/>
    <w:rsid w:val="004F4803"/>
    <w:rsid w:val="004F6EA3"/>
    <w:rsid w:val="005152B2"/>
    <w:rsid w:val="00523479"/>
    <w:rsid w:val="005306D7"/>
    <w:rsid w:val="005358AE"/>
    <w:rsid w:val="00543DB7"/>
    <w:rsid w:val="00554F7F"/>
    <w:rsid w:val="00561BE3"/>
    <w:rsid w:val="005729B0"/>
    <w:rsid w:val="00572BBE"/>
    <w:rsid w:val="00573F5E"/>
    <w:rsid w:val="005916B7"/>
    <w:rsid w:val="006036E0"/>
    <w:rsid w:val="00641630"/>
    <w:rsid w:val="00645BEE"/>
    <w:rsid w:val="00676C1E"/>
    <w:rsid w:val="00684488"/>
    <w:rsid w:val="006907C9"/>
    <w:rsid w:val="006A3CE7"/>
    <w:rsid w:val="006A7746"/>
    <w:rsid w:val="006B027D"/>
    <w:rsid w:val="006C4C50"/>
    <w:rsid w:val="006D76B1"/>
    <w:rsid w:val="006E08E0"/>
    <w:rsid w:val="006F3799"/>
    <w:rsid w:val="007034EF"/>
    <w:rsid w:val="00713050"/>
    <w:rsid w:val="00717ED1"/>
    <w:rsid w:val="00741125"/>
    <w:rsid w:val="00746F7F"/>
    <w:rsid w:val="007569C1"/>
    <w:rsid w:val="00763832"/>
    <w:rsid w:val="007A4F5E"/>
    <w:rsid w:val="007B51D0"/>
    <w:rsid w:val="007D2696"/>
    <w:rsid w:val="007D2FD2"/>
    <w:rsid w:val="007D6004"/>
    <w:rsid w:val="008108C4"/>
    <w:rsid w:val="00811117"/>
    <w:rsid w:val="00823C54"/>
    <w:rsid w:val="00841146"/>
    <w:rsid w:val="0088504C"/>
    <w:rsid w:val="00892A5A"/>
    <w:rsid w:val="0089382B"/>
    <w:rsid w:val="008A1907"/>
    <w:rsid w:val="008C64CA"/>
    <w:rsid w:val="008C6BCA"/>
    <w:rsid w:val="008C7B50"/>
    <w:rsid w:val="008D1071"/>
    <w:rsid w:val="008E4B30"/>
    <w:rsid w:val="008F4F6D"/>
    <w:rsid w:val="00900837"/>
    <w:rsid w:val="00901753"/>
    <w:rsid w:val="00906BEE"/>
    <w:rsid w:val="0091705C"/>
    <w:rsid w:val="009243E7"/>
    <w:rsid w:val="009315C1"/>
    <w:rsid w:val="00966A0E"/>
    <w:rsid w:val="00967AE5"/>
    <w:rsid w:val="009827F7"/>
    <w:rsid w:val="00984B67"/>
    <w:rsid w:val="00985D58"/>
    <w:rsid w:val="009B1FE6"/>
    <w:rsid w:val="009B3C40"/>
    <w:rsid w:val="009C559F"/>
    <w:rsid w:val="009C7009"/>
    <w:rsid w:val="009F4940"/>
    <w:rsid w:val="009F7332"/>
    <w:rsid w:val="00A068C9"/>
    <w:rsid w:val="00A077FB"/>
    <w:rsid w:val="00A40BC9"/>
    <w:rsid w:val="00A42540"/>
    <w:rsid w:val="00A50939"/>
    <w:rsid w:val="00A763A2"/>
    <w:rsid w:val="00A83413"/>
    <w:rsid w:val="00AA6A40"/>
    <w:rsid w:val="00AA75F6"/>
    <w:rsid w:val="00AD00FD"/>
    <w:rsid w:val="00AD5955"/>
    <w:rsid w:val="00AF0A8E"/>
    <w:rsid w:val="00B43654"/>
    <w:rsid w:val="00B44D5A"/>
    <w:rsid w:val="00B5664D"/>
    <w:rsid w:val="00B71F90"/>
    <w:rsid w:val="00BA18CE"/>
    <w:rsid w:val="00BA5B40"/>
    <w:rsid w:val="00BD0206"/>
    <w:rsid w:val="00BE562C"/>
    <w:rsid w:val="00C2098A"/>
    <w:rsid w:val="00C2185B"/>
    <w:rsid w:val="00C32913"/>
    <w:rsid w:val="00C515BF"/>
    <w:rsid w:val="00C5444A"/>
    <w:rsid w:val="00C6038A"/>
    <w:rsid w:val="00C612DA"/>
    <w:rsid w:val="00C706B8"/>
    <w:rsid w:val="00C76803"/>
    <w:rsid w:val="00C7741E"/>
    <w:rsid w:val="00C875AB"/>
    <w:rsid w:val="00CA3DF1"/>
    <w:rsid w:val="00CA4581"/>
    <w:rsid w:val="00CB6158"/>
    <w:rsid w:val="00CE18D5"/>
    <w:rsid w:val="00CE73A3"/>
    <w:rsid w:val="00D01D96"/>
    <w:rsid w:val="00D04109"/>
    <w:rsid w:val="00D56988"/>
    <w:rsid w:val="00D85011"/>
    <w:rsid w:val="00DA313F"/>
    <w:rsid w:val="00DA4520"/>
    <w:rsid w:val="00DD0968"/>
    <w:rsid w:val="00DD3CF6"/>
    <w:rsid w:val="00DD6416"/>
    <w:rsid w:val="00DF4E0A"/>
    <w:rsid w:val="00DF633F"/>
    <w:rsid w:val="00E02DCD"/>
    <w:rsid w:val="00E11A62"/>
    <w:rsid w:val="00E12C60"/>
    <w:rsid w:val="00E22E87"/>
    <w:rsid w:val="00E5547B"/>
    <w:rsid w:val="00E57630"/>
    <w:rsid w:val="00E749F3"/>
    <w:rsid w:val="00E84D83"/>
    <w:rsid w:val="00E86A2B"/>
    <w:rsid w:val="00E86C2B"/>
    <w:rsid w:val="00EA67C9"/>
    <w:rsid w:val="00EB2D52"/>
    <w:rsid w:val="00EB7614"/>
    <w:rsid w:val="00EC3BDA"/>
    <w:rsid w:val="00EF7CC9"/>
    <w:rsid w:val="00F149A4"/>
    <w:rsid w:val="00F15543"/>
    <w:rsid w:val="00F207C0"/>
    <w:rsid w:val="00F20AE5"/>
    <w:rsid w:val="00F47E97"/>
    <w:rsid w:val="00F55945"/>
    <w:rsid w:val="00F645C7"/>
    <w:rsid w:val="00F6670D"/>
    <w:rsid w:val="00F66AD0"/>
    <w:rsid w:val="00F73BDD"/>
    <w:rsid w:val="00FA3A39"/>
    <w:rsid w:val="00FB3FCB"/>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5A5A"/>
  <w15:chartTrackingRefBased/>
  <w15:docId w15:val="{9C23A874-EB4D-42DA-A085-7FAC5E67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0F6FC6"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0F6FC6"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0F6FC6" w:themeColor="accent1"/>
        <w:left w:val="single" w:sz="2" w:space="10" w:color="0F6FC6" w:themeColor="accent1"/>
        <w:bottom w:val="single" w:sz="2" w:space="10" w:color="0F6FC6" w:themeColor="accent1"/>
        <w:right w:val="single" w:sz="2" w:space="10" w:color="0F6FC6" w:themeColor="accent1"/>
      </w:pBdr>
      <w:ind w:left="1152" w:right="1152"/>
    </w:pPr>
    <w:rPr>
      <w:rFonts w:eastAsiaTheme="minorEastAsia"/>
      <w:i/>
      <w:iCs/>
      <w:color w:val="0B5294"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17406D"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85DFD0"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AA75F6"/>
    <w:pPr>
      <w:spacing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AA75F6"/>
    <w:pPr>
      <w:spacing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AA75F6"/>
    <w:pPr>
      <w:spacing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AA75F6"/>
    <w:pPr>
      <w:spacing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AA75F6"/>
    <w:pPr>
      <w:spacing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0B5294"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073662"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073662"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F49100"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0B5294"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0F6FC6" w:themeColor="accent1"/>
        <w:bottom w:val="single" w:sz="4" w:space="10" w:color="0F6FC6" w:themeColor="accent1"/>
      </w:pBdr>
      <w:spacing w:before="360" w:after="360"/>
      <w:ind w:left="864" w:right="864"/>
      <w:jc w:val="center"/>
    </w:pPr>
    <w:rPr>
      <w:i/>
      <w:iCs/>
      <w:color w:val="0B5294" w:themeColor="accent1" w:themeShade="BF"/>
    </w:rPr>
  </w:style>
  <w:style w:type="character" w:customStyle="1" w:styleId="IntenseQuoteChar">
    <w:name w:val="Intense Quote Char"/>
    <w:basedOn w:val="DefaultParagraphFont"/>
    <w:link w:val="IntenseQuote"/>
    <w:uiPriority w:val="30"/>
    <w:semiHidden/>
    <w:rsid w:val="003D03E5"/>
    <w:rPr>
      <w:i/>
      <w:iCs/>
      <w:color w:val="0B5294" w:themeColor="accent1" w:themeShade="BF"/>
    </w:rPr>
  </w:style>
  <w:style w:type="character" w:styleId="IntenseReference">
    <w:name w:val="Intense Reference"/>
    <w:basedOn w:val="DefaultParagraphFont"/>
    <w:uiPriority w:val="32"/>
    <w:semiHidden/>
    <w:unhideWhenUsed/>
    <w:qFormat/>
    <w:rsid w:val="003D03E5"/>
    <w:rPr>
      <w:b/>
      <w:bCs/>
      <w:caps w:val="0"/>
      <w:smallCaps/>
      <w:color w:val="0B5294"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AA75F6"/>
    <w:pPr>
      <w:spacing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AA75F6"/>
    <w:pPr>
      <w:spacing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AA75F6"/>
    <w:pPr>
      <w:spacing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AA75F6"/>
    <w:pPr>
      <w:spacing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AA75F6"/>
    <w:pPr>
      <w:spacing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0B5294" w:themeColor="accent1" w:themeShade="BF"/>
      <w:sz w:val="32"/>
    </w:rPr>
  </w:style>
  <w:style w:type="character" w:styleId="Mention">
    <w:name w:val="Mention"/>
    <w:basedOn w:val="DefaultParagraphFont"/>
    <w:uiPriority w:val="99"/>
    <w:semiHidden/>
    <w:unhideWhenUsed/>
    <w:rsid w:val="00073F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933549">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nuget.org/packages/Ansuria.XFGloss" TargetMode="External"/><Relationship Id="rId2" Type="http://schemas.openxmlformats.org/officeDocument/2006/relationships/customXml" Target="../customXml/item2.xml"/><Relationship Id="rId16" Type="http://schemas.openxmlformats.org/officeDocument/2006/relationships/hyperlink" Target="https://github.com/tbaggett/xfglo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CD48C541CF4DE2B723B132610E269E"/>
        <w:category>
          <w:name w:val="General"/>
          <w:gallery w:val="placeholder"/>
        </w:category>
        <w:types>
          <w:type w:val="bbPlcHdr"/>
        </w:types>
        <w:behaviors>
          <w:behavior w:val="content"/>
        </w:behaviors>
        <w:guid w:val="{78638EDA-774B-4523-9726-517198E09F4F}"/>
      </w:docPartPr>
      <w:docPartBody>
        <w:p w:rsidR="00D43241" w:rsidRDefault="00D43241">
          <w:pPr>
            <w:pStyle w:val="8ECD48C541CF4DE2B723B132610E269E"/>
          </w:pPr>
          <w:r w:rsidRPr="00906BEE">
            <w:t>School</w:t>
          </w:r>
        </w:p>
      </w:docPartBody>
    </w:docPart>
    <w:docPart>
      <w:docPartPr>
        <w:name w:val="30344F67DAFF459C8840BD70AD772605"/>
        <w:category>
          <w:name w:val="General"/>
          <w:gallery w:val="placeholder"/>
        </w:category>
        <w:types>
          <w:type w:val="bbPlcHdr"/>
        </w:types>
        <w:behaviors>
          <w:behavior w:val="content"/>
        </w:behaviors>
        <w:guid w:val="{5EA2968F-FE26-47B2-A993-E5949FDF45A0}"/>
      </w:docPartPr>
      <w:docPartBody>
        <w:p w:rsidR="00D43241" w:rsidRDefault="00D43241">
          <w:pPr>
            <w:pStyle w:val="30344F67DAFF459C8840BD70AD772605"/>
          </w:pPr>
          <w:r w:rsidRPr="00906BEE">
            <w:t>You might want to include your GPA and a summary of relevant coursework, awards, and honors.</w:t>
          </w:r>
        </w:p>
      </w:docPartBody>
    </w:docPart>
    <w:docPart>
      <w:docPartPr>
        <w:name w:val="26FA9B3327364F46A5213C8EAE1813DB"/>
        <w:category>
          <w:name w:val="General"/>
          <w:gallery w:val="placeholder"/>
        </w:category>
        <w:types>
          <w:type w:val="bbPlcHdr"/>
        </w:types>
        <w:behaviors>
          <w:behavior w:val="content"/>
        </w:behaviors>
        <w:guid w:val="{04458392-05BF-4F91-9EF1-8F13510199E7}"/>
      </w:docPartPr>
      <w:docPartBody>
        <w:p w:rsidR="00D43241" w:rsidRDefault="00D43241">
          <w:pPr>
            <w:pStyle w:val="26FA9B3327364F46A5213C8EAE1813DB"/>
          </w:pPr>
          <w:r w:rsidRPr="00906BEE">
            <w:t>Degree</w:t>
          </w:r>
        </w:p>
      </w:docPartBody>
    </w:docPart>
    <w:docPart>
      <w:docPartPr>
        <w:name w:val="EC584FE340FD4936B32D4A1BF56E59D8"/>
        <w:category>
          <w:name w:val="General"/>
          <w:gallery w:val="placeholder"/>
        </w:category>
        <w:types>
          <w:type w:val="bbPlcHdr"/>
        </w:types>
        <w:behaviors>
          <w:behavior w:val="content"/>
        </w:behaviors>
        <w:guid w:val="{640584B6-C2EC-4A58-AEA5-B37A83636931}"/>
      </w:docPartPr>
      <w:docPartBody>
        <w:p w:rsidR="00D43241" w:rsidRDefault="00D43241">
          <w:pPr>
            <w:pStyle w:val="EC584FE340FD4936B32D4A1BF56E59D8"/>
          </w:pPr>
          <w:r w:rsidRPr="00906BEE">
            <w:t>Date Earned</w:t>
          </w:r>
        </w:p>
      </w:docPartBody>
    </w:docPart>
    <w:docPart>
      <w:docPartPr>
        <w:name w:val="1961EB29B978431EB28DDD4EC7EAA75D"/>
        <w:category>
          <w:name w:val="General"/>
          <w:gallery w:val="placeholder"/>
        </w:category>
        <w:types>
          <w:type w:val="bbPlcHdr"/>
        </w:types>
        <w:behaviors>
          <w:behavior w:val="content"/>
        </w:behaviors>
        <w:guid w:val="{BE8DE999-E1EE-45DB-B1D4-BD8289AB5944}"/>
      </w:docPartPr>
      <w:docPartBody>
        <w:p w:rsidR="00D43241" w:rsidRDefault="00D43241">
          <w:pPr>
            <w:pStyle w:val="1961EB29B978431EB28DDD4EC7EAA75D"/>
          </w:pPr>
          <w:r w:rsidRPr="00906BEE">
            <w:t>School</w:t>
          </w:r>
        </w:p>
      </w:docPartBody>
    </w:docPart>
    <w:docPart>
      <w:docPartPr>
        <w:name w:val="467F4045D5D84EACAB3615E2AB9F322D"/>
        <w:category>
          <w:name w:val="General"/>
          <w:gallery w:val="placeholder"/>
        </w:category>
        <w:types>
          <w:type w:val="bbPlcHdr"/>
        </w:types>
        <w:behaviors>
          <w:behavior w:val="content"/>
        </w:behaviors>
        <w:guid w:val="{C2FA0FC6-6340-4604-AB62-506294B212C4}"/>
      </w:docPartPr>
      <w:docPartBody>
        <w:p w:rsidR="00D43241" w:rsidRDefault="00D43241">
          <w:pPr>
            <w:pStyle w:val="467F4045D5D84EACAB3615E2AB9F322D"/>
          </w:pPr>
          <w:r w:rsidRPr="00906BEE">
            <w:t>On the Home tab of the ribbon, check out Styles to apply the formatting you need with just a click.</w:t>
          </w:r>
        </w:p>
      </w:docPartBody>
    </w:docPart>
    <w:docPart>
      <w:docPartPr>
        <w:name w:val="B1D737607E58415CB259D5278A310A7C"/>
        <w:category>
          <w:name w:val="General"/>
          <w:gallery w:val="placeholder"/>
        </w:category>
        <w:types>
          <w:type w:val="bbPlcHdr"/>
        </w:types>
        <w:behaviors>
          <w:behavior w:val="content"/>
        </w:behaviors>
        <w:guid w:val="{17518CC8-4F9E-4023-9F12-A4D4D342A36F}"/>
      </w:docPartPr>
      <w:docPartBody>
        <w:p w:rsidR="00D43241" w:rsidRDefault="00D43241">
          <w:pPr>
            <w:pStyle w:val="B1D737607E58415CB259D5278A310A7C"/>
          </w:pPr>
          <w:r w:rsidRPr="00906BEE">
            <w:t>Volunteer Experience or Leadership</w:t>
          </w:r>
        </w:p>
      </w:docPartBody>
    </w:docPart>
    <w:docPart>
      <w:docPartPr>
        <w:name w:val="F652982E3F8D47DC85F0F918F70D0B68"/>
        <w:category>
          <w:name w:val="General"/>
          <w:gallery w:val="placeholder"/>
        </w:category>
        <w:types>
          <w:type w:val="bbPlcHdr"/>
        </w:types>
        <w:behaviors>
          <w:behavior w:val="content"/>
        </w:behaviors>
        <w:guid w:val="{64D61EFB-6F47-421D-86D2-01A6675F17E1}"/>
      </w:docPartPr>
      <w:docPartBody>
        <w:p w:rsidR="00D43241" w:rsidRDefault="00D43241">
          <w:pPr>
            <w:pStyle w:val="F652982E3F8D47DC85F0F918F70D0B68"/>
          </w:pPr>
          <w:r w:rsidRPr="00906BEE">
            <w:t>Did you manage a team for your club, lead a project for your favorite charity, or edit your school newspaper? Go ahead and describe experiences that illustrate your leadership abilities.</w:t>
          </w:r>
        </w:p>
      </w:docPartBody>
    </w:docPart>
    <w:docPart>
      <w:docPartPr>
        <w:name w:val="90C638DCD1A64441BE0AA9C0E0FBC651"/>
        <w:category>
          <w:name w:val="General"/>
          <w:gallery w:val="placeholder"/>
        </w:category>
        <w:types>
          <w:type w:val="bbPlcHdr"/>
        </w:types>
        <w:behaviors>
          <w:behavior w:val="content"/>
        </w:behaviors>
        <w:guid w:val="{F13BFD87-F885-4C84-B36B-BC7B22A327F4}"/>
      </w:docPartPr>
      <w:docPartBody>
        <w:p w:rsidR="006C6AE3" w:rsidRDefault="00D43241" w:rsidP="00D43241">
          <w:pPr>
            <w:pStyle w:val="90C638DCD1A64441BE0AA9C0E0FBC651"/>
          </w:pPr>
          <w:r>
            <w:t>Your name</w:t>
          </w:r>
        </w:p>
      </w:docPartBody>
    </w:docPart>
    <w:docPart>
      <w:docPartPr>
        <w:name w:val="E5701EC0EA5749078D9FAD971635929C"/>
        <w:category>
          <w:name w:val="General"/>
          <w:gallery w:val="placeholder"/>
        </w:category>
        <w:types>
          <w:type w:val="bbPlcHdr"/>
        </w:types>
        <w:behaviors>
          <w:behavior w:val="content"/>
        </w:behaviors>
        <w:guid w:val="{2E993CAC-00E9-4EEA-B9B9-F233249D8189}"/>
      </w:docPartPr>
      <w:docPartBody>
        <w:p w:rsidR="006C6AE3" w:rsidRDefault="00D43241" w:rsidP="00D43241">
          <w:pPr>
            <w:pStyle w:val="E5701EC0EA5749078D9FAD971635929C"/>
          </w:pPr>
          <w:r w:rsidRPr="00906BEE">
            <w:t>Profession or Industry</w:t>
          </w:r>
        </w:p>
      </w:docPartBody>
    </w:docPart>
    <w:docPart>
      <w:docPartPr>
        <w:name w:val="9BDA2C338F194C918DACDE4586F99DAC"/>
        <w:category>
          <w:name w:val="General"/>
          <w:gallery w:val="placeholder"/>
        </w:category>
        <w:types>
          <w:type w:val="bbPlcHdr"/>
        </w:types>
        <w:behaviors>
          <w:behavior w:val="content"/>
        </w:behaviors>
        <w:guid w:val="{A5C9BAEE-98C8-4ABB-8138-0D74D5404CAC}"/>
      </w:docPartPr>
      <w:docPartBody>
        <w:p w:rsidR="006C6AE3" w:rsidRDefault="00D43241" w:rsidP="00D43241">
          <w:pPr>
            <w:pStyle w:val="9BDA2C338F194C918DACDE4586F99DAC"/>
          </w:pPr>
          <w:r w:rsidRPr="00906BEE">
            <w:t>Link to other online properties: Portfolio/Website/Blog</w:t>
          </w:r>
        </w:p>
      </w:docPartBody>
    </w:docPart>
    <w:docPart>
      <w:docPartPr>
        <w:name w:val="C877DF514E0941A5814284EB12565F1D"/>
        <w:category>
          <w:name w:val="General"/>
          <w:gallery w:val="placeholder"/>
        </w:category>
        <w:types>
          <w:type w:val="bbPlcHdr"/>
        </w:types>
        <w:behaviors>
          <w:behavior w:val="content"/>
        </w:behaviors>
        <w:guid w:val="{2D518E06-225F-436F-B89A-8241A4D2195A}"/>
      </w:docPartPr>
      <w:docPartBody>
        <w:p w:rsidR="006C6AE3" w:rsidRDefault="00D43241" w:rsidP="00D43241">
          <w:pPr>
            <w:pStyle w:val="C877DF514E0941A5814284EB12565F1D"/>
          </w:pPr>
          <w:r>
            <w:t>Your name</w:t>
          </w:r>
        </w:p>
      </w:docPartBody>
    </w:docPart>
    <w:docPart>
      <w:docPartPr>
        <w:name w:val="DBBE32E2A79045F59E38553C50D50E64"/>
        <w:category>
          <w:name w:val="General"/>
          <w:gallery w:val="placeholder"/>
        </w:category>
        <w:types>
          <w:type w:val="bbPlcHdr"/>
        </w:types>
        <w:behaviors>
          <w:behavior w:val="content"/>
        </w:behaviors>
        <w:guid w:val="{2DAEAAC1-E911-4390-9430-E8B4EEBA7EA4}"/>
      </w:docPartPr>
      <w:docPartBody>
        <w:p w:rsidR="006C6AE3" w:rsidRDefault="00D43241" w:rsidP="00D43241">
          <w:pPr>
            <w:pStyle w:val="DBBE32E2A79045F59E38553C50D50E64"/>
          </w:pPr>
          <w:r w:rsidRPr="00906BEE">
            <w:t>Profession or Industry</w:t>
          </w:r>
        </w:p>
      </w:docPartBody>
    </w:docPart>
    <w:docPart>
      <w:docPartPr>
        <w:name w:val="4B92B2938A324B478E26B097A9C0FAE0"/>
        <w:category>
          <w:name w:val="General"/>
          <w:gallery w:val="placeholder"/>
        </w:category>
        <w:types>
          <w:type w:val="bbPlcHdr"/>
        </w:types>
        <w:behaviors>
          <w:behavior w:val="content"/>
        </w:behaviors>
        <w:guid w:val="{8371AA98-D2C3-47F3-B9A9-0D577956D04F}"/>
      </w:docPartPr>
      <w:docPartBody>
        <w:p w:rsidR="006C6AE3" w:rsidRDefault="00D43241" w:rsidP="00D43241">
          <w:pPr>
            <w:pStyle w:val="4B92B2938A324B478E26B097A9C0FAE0"/>
          </w:pPr>
          <w:r w:rsidRPr="00906BEE">
            <w:t>Link to other online properties: Portfolio/Website/Blog</w:t>
          </w:r>
        </w:p>
      </w:docPartBody>
    </w:docPart>
    <w:docPart>
      <w:docPartPr>
        <w:name w:val="3721B6F063D6481DA52A7155FA1EB68C"/>
        <w:category>
          <w:name w:val="General"/>
          <w:gallery w:val="placeholder"/>
        </w:category>
        <w:types>
          <w:type w:val="bbPlcHdr"/>
        </w:types>
        <w:behaviors>
          <w:behavior w:val="content"/>
        </w:behaviors>
        <w:guid w:val="{F366A7FA-D703-4148-9E91-E45E9E45CF0A}"/>
      </w:docPartPr>
      <w:docPartBody>
        <w:p w:rsidR="00716535" w:rsidRDefault="00733D0F" w:rsidP="00733D0F">
          <w:pPr>
            <w:pStyle w:val="3721B6F063D6481DA52A7155FA1EB68C"/>
          </w:pPr>
          <w:r w:rsidRPr="00906BEE">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41"/>
    <w:rsid w:val="00003856"/>
    <w:rsid w:val="00076800"/>
    <w:rsid w:val="001B4BB7"/>
    <w:rsid w:val="0024211B"/>
    <w:rsid w:val="00255AFB"/>
    <w:rsid w:val="002E2CB2"/>
    <w:rsid w:val="003634F0"/>
    <w:rsid w:val="00496B98"/>
    <w:rsid w:val="00516572"/>
    <w:rsid w:val="005942B5"/>
    <w:rsid w:val="005B64B5"/>
    <w:rsid w:val="006C6AE3"/>
    <w:rsid w:val="00716535"/>
    <w:rsid w:val="00733D0F"/>
    <w:rsid w:val="007646F3"/>
    <w:rsid w:val="007D1F04"/>
    <w:rsid w:val="00850F7D"/>
    <w:rsid w:val="00866361"/>
    <w:rsid w:val="00975087"/>
    <w:rsid w:val="00AA7406"/>
    <w:rsid w:val="00CF011D"/>
    <w:rsid w:val="00D05F80"/>
    <w:rsid w:val="00D22C3A"/>
    <w:rsid w:val="00D24C58"/>
    <w:rsid w:val="00D43241"/>
    <w:rsid w:val="00E0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367EFA15AE4AFA9C4550988919A8BC">
    <w:name w:val="0A367EFA15AE4AFA9C4550988919A8BC"/>
  </w:style>
  <w:style w:type="paragraph" w:customStyle="1" w:styleId="AD9FD46A819B4B5B8A239512D05C2201">
    <w:name w:val="AD9FD46A819B4B5B8A239512D05C2201"/>
  </w:style>
  <w:style w:type="paragraph" w:customStyle="1" w:styleId="DFCE7D0817BA4E1497313FD9CA6E33F3">
    <w:name w:val="DFCE7D0817BA4E1497313FD9CA6E33F3"/>
  </w:style>
  <w:style w:type="paragraph" w:customStyle="1" w:styleId="3FCF03B094554D01AE6245361AD66262">
    <w:name w:val="3FCF03B094554D01AE6245361AD66262"/>
  </w:style>
  <w:style w:type="paragraph" w:customStyle="1" w:styleId="C6BBBD9F678C4672A4FFCE32A634992A">
    <w:name w:val="C6BBBD9F678C4672A4FFCE32A634992A"/>
  </w:style>
  <w:style w:type="paragraph" w:customStyle="1" w:styleId="DF8B37B8DA0642379A2554B827FD40CE">
    <w:name w:val="DF8B37B8DA0642379A2554B827FD40CE"/>
  </w:style>
  <w:style w:type="paragraph" w:customStyle="1" w:styleId="BB2CF05D35CC4EAA8D565A5EE6EAA61B">
    <w:name w:val="BB2CF05D35CC4EAA8D565A5EE6EAA61B"/>
  </w:style>
  <w:style w:type="paragraph" w:customStyle="1" w:styleId="CDE8129AB83848AC9C55B10CCD108FCC">
    <w:name w:val="CDE8129AB83848AC9C55B10CCD108FCC"/>
  </w:style>
  <w:style w:type="paragraph" w:customStyle="1" w:styleId="CCD9F145D3F744FD8E09F83F409F3356">
    <w:name w:val="CCD9F145D3F744FD8E09F83F409F3356"/>
  </w:style>
  <w:style w:type="paragraph" w:customStyle="1" w:styleId="A37D0989C8D54B0A97B7ADD01EB3AC6D">
    <w:name w:val="A37D0989C8D54B0A97B7ADD01EB3AC6D"/>
  </w:style>
  <w:style w:type="paragraph" w:customStyle="1" w:styleId="453BBCC9A01942F680CC6F609FA59AAD">
    <w:name w:val="453BBCC9A01942F680CC6F609FA59AAD"/>
  </w:style>
  <w:style w:type="paragraph" w:customStyle="1" w:styleId="F50D2F97EA7841CD87D636594EB5122D">
    <w:name w:val="F50D2F97EA7841CD87D636594EB5122D"/>
  </w:style>
  <w:style w:type="paragraph" w:customStyle="1" w:styleId="BB5ADB99EFC3441F98B7D3EC8FD385CE">
    <w:name w:val="BB5ADB99EFC3441F98B7D3EC8FD385CE"/>
  </w:style>
  <w:style w:type="paragraph" w:customStyle="1" w:styleId="84E5ECF3E2A84B45941CBD5E33677364">
    <w:name w:val="84E5ECF3E2A84B45941CBD5E33677364"/>
  </w:style>
  <w:style w:type="paragraph" w:customStyle="1" w:styleId="60AEB7A4C9624B2390F1E0EFA40E11A1">
    <w:name w:val="60AEB7A4C9624B2390F1E0EFA40E11A1"/>
  </w:style>
  <w:style w:type="paragraph" w:customStyle="1" w:styleId="2A01BE6EE0B048939BC7C70AE20AE090">
    <w:name w:val="2A01BE6EE0B048939BC7C70AE20AE090"/>
  </w:style>
  <w:style w:type="paragraph" w:customStyle="1" w:styleId="0504CBB39D8A4D08BC150D746AAC21D0">
    <w:name w:val="0504CBB39D8A4D08BC150D746AAC21D0"/>
  </w:style>
  <w:style w:type="paragraph" w:customStyle="1" w:styleId="011E3E39AE27404186A58B1AF170CE46">
    <w:name w:val="011E3E39AE27404186A58B1AF170CE46"/>
  </w:style>
  <w:style w:type="paragraph" w:customStyle="1" w:styleId="DAE89307B83F4865B3AA7C28DB151770">
    <w:name w:val="DAE89307B83F4865B3AA7C28DB151770"/>
  </w:style>
  <w:style w:type="paragraph" w:customStyle="1" w:styleId="5C33412E5779496896EE42A7AF7FBEE6">
    <w:name w:val="5C33412E5779496896EE42A7AF7FBEE6"/>
  </w:style>
  <w:style w:type="paragraph" w:customStyle="1" w:styleId="EBEF091854044A44B484F5F9DD587B5A">
    <w:name w:val="EBEF091854044A44B484F5F9DD587B5A"/>
  </w:style>
  <w:style w:type="paragraph" w:customStyle="1" w:styleId="4CD2A77553544CB68205547B11CC9C45">
    <w:name w:val="4CD2A77553544CB68205547B11CC9C45"/>
  </w:style>
  <w:style w:type="paragraph" w:customStyle="1" w:styleId="8ECD48C541CF4DE2B723B132610E269E">
    <w:name w:val="8ECD48C541CF4DE2B723B132610E269E"/>
  </w:style>
  <w:style w:type="paragraph" w:customStyle="1" w:styleId="30344F67DAFF459C8840BD70AD772605">
    <w:name w:val="30344F67DAFF459C8840BD70AD772605"/>
  </w:style>
  <w:style w:type="paragraph" w:customStyle="1" w:styleId="26FA9B3327364F46A5213C8EAE1813DB">
    <w:name w:val="26FA9B3327364F46A5213C8EAE1813DB"/>
  </w:style>
  <w:style w:type="paragraph" w:customStyle="1" w:styleId="EC584FE340FD4936B32D4A1BF56E59D8">
    <w:name w:val="EC584FE340FD4936B32D4A1BF56E59D8"/>
  </w:style>
  <w:style w:type="paragraph" w:customStyle="1" w:styleId="1961EB29B978431EB28DDD4EC7EAA75D">
    <w:name w:val="1961EB29B978431EB28DDD4EC7EAA75D"/>
  </w:style>
  <w:style w:type="paragraph" w:customStyle="1" w:styleId="467F4045D5D84EACAB3615E2AB9F322D">
    <w:name w:val="467F4045D5D84EACAB3615E2AB9F322D"/>
  </w:style>
  <w:style w:type="paragraph" w:customStyle="1" w:styleId="B1D737607E58415CB259D5278A310A7C">
    <w:name w:val="B1D737607E58415CB259D5278A310A7C"/>
  </w:style>
  <w:style w:type="paragraph" w:customStyle="1" w:styleId="F652982E3F8D47DC85F0F918F70D0B68">
    <w:name w:val="F652982E3F8D47DC85F0F918F70D0B68"/>
  </w:style>
  <w:style w:type="paragraph" w:customStyle="1" w:styleId="66D3DF63F2084C3693319E9940841C82">
    <w:name w:val="66D3DF63F2084C3693319E9940841C82"/>
    <w:rsid w:val="00D43241"/>
  </w:style>
  <w:style w:type="paragraph" w:customStyle="1" w:styleId="59BF867066CC424AAF729CDC56557A7B">
    <w:name w:val="59BF867066CC424AAF729CDC56557A7B"/>
    <w:rsid w:val="00D43241"/>
  </w:style>
  <w:style w:type="paragraph" w:customStyle="1" w:styleId="2C08B8BB17114A38A01D9E816F8D2607">
    <w:name w:val="2C08B8BB17114A38A01D9E816F8D2607"/>
    <w:rsid w:val="00D43241"/>
  </w:style>
  <w:style w:type="paragraph" w:customStyle="1" w:styleId="EC4DA56CF01D4EAD85E447C7CDE06567">
    <w:name w:val="EC4DA56CF01D4EAD85E447C7CDE06567"/>
    <w:rsid w:val="00D43241"/>
  </w:style>
  <w:style w:type="paragraph" w:customStyle="1" w:styleId="064509CEC2F946D7AE0D36EDD6238463">
    <w:name w:val="064509CEC2F946D7AE0D36EDD6238463"/>
    <w:rsid w:val="00D43241"/>
  </w:style>
  <w:style w:type="paragraph" w:customStyle="1" w:styleId="5B2B8D61700D4C3C956479A7CFC2D8B7">
    <w:name w:val="5B2B8D61700D4C3C956479A7CFC2D8B7"/>
    <w:rsid w:val="00D43241"/>
  </w:style>
  <w:style w:type="paragraph" w:customStyle="1" w:styleId="483FC7CD1718463EBCA0206D84BF8FA9">
    <w:name w:val="483FC7CD1718463EBCA0206D84BF8FA9"/>
    <w:rsid w:val="00D43241"/>
  </w:style>
  <w:style w:type="paragraph" w:customStyle="1" w:styleId="996CB5609CB54AB3A435DA79A6697B56">
    <w:name w:val="996CB5609CB54AB3A435DA79A6697B56"/>
    <w:rsid w:val="00D43241"/>
  </w:style>
  <w:style w:type="paragraph" w:customStyle="1" w:styleId="90493D38CDA348579ED5C1E28D6DE9E8">
    <w:name w:val="90493D38CDA348579ED5C1E28D6DE9E8"/>
    <w:rsid w:val="00D43241"/>
  </w:style>
  <w:style w:type="paragraph" w:customStyle="1" w:styleId="DF1A179A991D499AA652EBC5F3BCEA8C">
    <w:name w:val="DF1A179A991D499AA652EBC5F3BCEA8C"/>
    <w:rsid w:val="00D43241"/>
  </w:style>
  <w:style w:type="paragraph" w:customStyle="1" w:styleId="0EF86F09D63F49B7BFCB63FDF9B7245B">
    <w:name w:val="0EF86F09D63F49B7BFCB63FDF9B7245B"/>
    <w:rsid w:val="00D43241"/>
  </w:style>
  <w:style w:type="paragraph" w:customStyle="1" w:styleId="8BEE3D45B51E4E7A83E9338347B90282">
    <w:name w:val="8BEE3D45B51E4E7A83E9338347B90282"/>
    <w:rsid w:val="00D43241"/>
  </w:style>
  <w:style w:type="paragraph" w:customStyle="1" w:styleId="496C23AC13334BA0902ADB0878EB33AE">
    <w:name w:val="496C23AC13334BA0902ADB0878EB33AE"/>
    <w:rsid w:val="00D43241"/>
  </w:style>
  <w:style w:type="paragraph" w:customStyle="1" w:styleId="61E976933A0843609BE0628D424CD27E">
    <w:name w:val="61E976933A0843609BE0628D424CD27E"/>
    <w:rsid w:val="00D43241"/>
  </w:style>
  <w:style w:type="paragraph" w:customStyle="1" w:styleId="36C277A077A5462FAC51B102C49016EC">
    <w:name w:val="36C277A077A5462FAC51B102C49016EC"/>
    <w:rsid w:val="00D43241"/>
  </w:style>
  <w:style w:type="paragraph" w:customStyle="1" w:styleId="A7F43941FD2F46FAA0F204872BFF2ADA">
    <w:name w:val="A7F43941FD2F46FAA0F204872BFF2ADA"/>
    <w:rsid w:val="00D43241"/>
  </w:style>
  <w:style w:type="paragraph" w:customStyle="1" w:styleId="59F51FC8BD7944B78D08EFB859BAF34D">
    <w:name w:val="59F51FC8BD7944B78D08EFB859BAF34D"/>
    <w:rsid w:val="00D43241"/>
  </w:style>
  <w:style w:type="paragraph" w:customStyle="1" w:styleId="1FCE4648D77F4F92B05D480A6C66B009">
    <w:name w:val="1FCE4648D77F4F92B05D480A6C66B009"/>
    <w:rsid w:val="00D43241"/>
  </w:style>
  <w:style w:type="paragraph" w:customStyle="1" w:styleId="278934363B604155B4891B1483AF5BC4">
    <w:name w:val="278934363B604155B4891B1483AF5BC4"/>
    <w:rsid w:val="00D43241"/>
  </w:style>
  <w:style w:type="paragraph" w:customStyle="1" w:styleId="90C638DCD1A64441BE0AA9C0E0FBC651">
    <w:name w:val="90C638DCD1A64441BE0AA9C0E0FBC651"/>
    <w:rsid w:val="00D43241"/>
  </w:style>
  <w:style w:type="paragraph" w:customStyle="1" w:styleId="E5701EC0EA5749078D9FAD971635929C">
    <w:name w:val="E5701EC0EA5749078D9FAD971635929C"/>
    <w:rsid w:val="00D43241"/>
  </w:style>
  <w:style w:type="paragraph" w:customStyle="1" w:styleId="9BDA2C338F194C918DACDE4586F99DAC">
    <w:name w:val="9BDA2C338F194C918DACDE4586F99DAC"/>
    <w:rsid w:val="00D43241"/>
  </w:style>
  <w:style w:type="paragraph" w:customStyle="1" w:styleId="C877DF514E0941A5814284EB12565F1D">
    <w:name w:val="C877DF514E0941A5814284EB12565F1D"/>
    <w:rsid w:val="00D43241"/>
  </w:style>
  <w:style w:type="paragraph" w:customStyle="1" w:styleId="DBBE32E2A79045F59E38553C50D50E64">
    <w:name w:val="DBBE32E2A79045F59E38553C50D50E64"/>
    <w:rsid w:val="00D43241"/>
  </w:style>
  <w:style w:type="paragraph" w:customStyle="1" w:styleId="4B92B2938A324B478E26B097A9C0FAE0">
    <w:name w:val="4B92B2938A324B478E26B097A9C0FAE0"/>
    <w:rsid w:val="00D43241"/>
  </w:style>
  <w:style w:type="paragraph" w:customStyle="1" w:styleId="3721B6F063D6481DA52A7155FA1EB68C">
    <w:name w:val="3721B6F063D6481DA52A7155FA1EB68C"/>
    <w:rsid w:val="00733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@tbaggett</CompanyAddress>
  <CompanyPhone>205-901-0309</CompanyPhone>
  <CompanyFax>linkedin.com/in/
tommybaggett</CompanyFax>
  <CompanyEmail>me@tommyb.com</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5.xml><?xml version="1.0" encoding="utf-8"?>
<employees xmlns="http://schemas.microsoft.com/temp/samples">
  <employee>
    <CustomerName/>
    <CompanyName/>
    <SenderAddress/>
    <Addres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w:rsidRDefault="00E749F3"&gt;&lt;w:r w:rsidRPr="00E749F3"&gt;&lt;w:rPr&gt;&lt;w:color w:val="17406D" w:themeColor="text2"/&gt;&lt;/w:rPr&gt;&lt;w:t&gt;Tommy Baggett&lt;/w:t&gt;&lt;/w:r&gt;&lt;/w:p&gt;&lt;w:sectPr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w:val="en-US" w:eastAsia="en-US" w:bidi="ar-SA"/&gt;&lt;/w:rPr&gt;&lt;/w:rPrDefault&gt;&lt;w:pPrDefault&gt;&lt;w:pPr&gt;&lt;w:spacing w:line="259" w:lineRule="auto"/&gt;&lt;/w:pPr&gt;&lt;/w:pPrDefault&gt;&lt;/w:docDefaults&gt;&lt;w:style w:type="paragraph" w:default="1" w:styleId="Normal"&gt;&lt;w:name w:val="Normal"/&gt;&lt;w:qFormat/&gt;&lt;w:rsid w:val="00906BEE"/&gt;&lt;/w:style&gt;&lt;w:style w:type="paragraph" w:styleId="Heading1"&gt;&lt;w:name w:val="heading 1"/&gt;&lt;w:basedOn w:val="Normal"/&gt;&lt;w:link w:val="Heading1Char"/&gt;&lt;w:uiPriority w:val="9"/&gt;&lt;w:qFormat/&gt;&lt;w:rsid w:val="008C7B50"/&gt;&lt;w:pPr&gt;&lt;w:keepNext/&gt;&lt;w:keepLines/&gt;&lt;w:spacing w:before="60" w:after="40" w:line="240" w:lineRule="auto"/&gt;&lt;w:contextualSpacing/&gt;&lt;w:jc w:val="right"/&gt;&lt;w:outlineLvl w:val="0"/&gt;&lt;/w:pPr&gt;&lt;w:rPr&gt;&lt;w:rFonts w:asciiTheme="majorHAnsi" w:eastAsiaTheme="majorEastAsia" w:hAnsiTheme="majorHAnsi" w:cstheme="majorBidi"/&gt;&lt;w:caps/&gt;&lt;w:color w:val="000000" w:themeColor="text1"/&gt;&lt;w:sz w:val="50"/&gt;&lt;w:szCs w:val="32"/&gt;&lt;/w:rPr&gt;&lt;/w:style&gt;&lt;w:style w:type="paragraph" w:styleId="Heading2"&gt;&lt;w:name w:val="heading 2"/&gt;&lt;w:basedOn w:val="Normal"/&gt;&lt;w:link w:val="Heading2Char"/&gt;&lt;w:uiPriority w:val="9"/&gt;&lt;w:unhideWhenUsed/&gt;&lt;w:qFormat/&gt;&lt;w:rsid w:val="00523479"/&gt;&lt;w:pPr&gt;&lt;w:keepNext/&gt;&lt;w:keepLines/&gt;&lt;w:spacing w:line="240" w:lineRule="auto"/&gt;&lt;w:jc w:val="right"/&gt;&lt;w:outlineLvl w:val="1"/&gt;&lt;/w:pPr&gt;&lt;w:rPr&gt;&lt;w:rFonts w:asciiTheme="majorHAnsi" w:eastAsiaTheme="majorEastAsia" w:hAnsiTheme="majorHAnsi" w:cstheme="majorBidi"/&gt;&lt;w:caps/&gt;&lt;w:color w:val="000000" w:themeColor="text1"/&gt;&lt;w:szCs w:val="26"/&gt;&lt;/w:rPr&gt;&lt;/w:style&gt;&lt;w:style w:type="paragraph" w:styleId="Heading3"&gt;&lt;w:name w:val="heading 3"/&gt;&lt;w:basedOn w:val="Normal"/&gt;&lt;w:link w:val="Heading3Char"/&gt;&lt;w:uiPriority w:val="9"/&gt;&lt;w:unhideWhenUsed/&gt;&lt;w:qFormat/&gt;&lt;w:rsid w:val="00906BEE"/&gt;&lt;w:pPr&gt;&lt;w:keepNext/&gt;&lt;w:keepLines/&gt;&lt;w:pBdr&gt;&lt;w:bottom w:val="single" w:sz="48" w:space="1" w:color="0F6FC6" w:themeColor="accent1"/&gt;&lt;/w:pBdr&gt;&lt;w:spacing w:before="600" w:after="160"/&gt;&lt;w:contextualSpacing/&gt;&lt;w:outlineLvl w:val="2"/&gt;&lt;/w:pPr&gt;&lt;w:rPr&gt;&lt;w:rFonts w:asciiTheme="majorHAnsi" w:eastAsiaTheme="majorEastAsia" w:hAnsiTheme="majorHAnsi" w:cstheme="majorBidi"/&gt;&lt;w:caps/&gt;&lt;w:sz w:val="32"/&gt;&lt;w:szCs w:val="24"/&gt;&lt;/w:rPr&gt;&lt;/w:style&gt;&lt;w:style w:type="paragraph" w:styleId="Heading4"&gt;&lt;w:name w:val="heading 4"/&gt;&lt;w:basedOn w:val="Normal"/&gt;&lt;w:link w:val="Heading4Char"/&gt;&lt;w:uiPriority w:val="9"/&gt;&lt;w:unhideWhenUsed/&gt;&lt;w:qFormat/&gt;&lt;w:rsid w:val="00906BEE"/&gt;&lt;w:pPr&gt;&lt;w:keepNext/&gt;&lt;w:keepLines/&gt;&lt;w:spacing w:before="200"/&gt;&lt;w:contextualSpacing/&gt;&lt;w:outlineLvl w:val="3"/&gt;&lt;/w:pPr&gt;&lt;w:rPr&gt;&lt;w:rFonts w:asciiTheme="majorHAnsi" w:eastAsiaTheme="majorEastAsia" w:hAnsiTheme="majorHAnsi" w:cstheme="majorBidi"/&gt;&lt;w:iCs/&gt;&lt;w:caps/&gt;&lt;/w:rPr&gt;&lt;/w:style&gt;&lt;w:style w:type="paragraph" w:styleId="Heading5"&gt;&lt;w:name w:val="heading 5"/&gt;&lt;w:basedOn w:val="Normal"/&gt;&lt;w:next w:val="Normal"/&gt;&lt;w:link w:val="Heading5Char"/&gt;&lt;w:uiPriority w:val="9"/&gt;&lt;w:semiHidden/&gt;&lt;w:unhideWhenUsed/&gt;&lt;w:qFormat/&gt;&lt;w:rsid w:val="00AA75F6"/&gt;&lt;w:pPr&gt;&lt;w:keepNext/&gt;&lt;w:keepLines/&gt;&lt;w:spacing w:before="40"/&gt;&lt;w:outlineLvl w:val="4"/&gt;&lt;/w:pPr&gt;&lt;w:rPr&gt;&lt;w:rFonts w:asciiTheme="majorHAnsi" w:eastAsiaTheme="majorEastAsia" w:hAnsiTheme="majorHAnsi" w:cstheme="majorBidi"/&gt;&lt;w:color w:val="0B5294" w:themeColor="accent1" w:themeShade="BF"/&gt;&lt;/w:rPr&gt;&lt;/w:style&gt;&lt;w:style w:type="paragraph" w:styleId="Heading6"&gt;&lt;w:name w:val="heading 6"/&gt;&lt;w:basedOn w:val="Normal"/&gt;&lt;w:next w:val="Normal"/&gt;&lt;w:link w:val="Heading6Char"/&gt;&lt;w:uiPriority w:val="9"/&gt;&lt;w:semiHidden/&gt;&lt;w:unhideWhenUsed/&gt;&lt;w:qFormat/&gt;&lt;w:rsid w:val="00AA75F6"/&gt;&lt;w:pPr&gt;&lt;w:keepNext/&gt;&lt;w:keepLines/&gt;&lt;w:spacing w:before="40"/&gt;&lt;w:outlineLvl w:val="5"/&gt;&lt;/w:pPr&gt;&lt;w:rPr&gt;&lt;w:rFonts w:asciiTheme="majorHAnsi" w:eastAsiaTheme="majorEastAsia" w:hAnsiTheme="majorHAnsi" w:cstheme="majorBidi"/&gt;&lt;w:color w:val="073662" w:themeColor="accent1" w:themeShade="7F"/&gt;&lt;/w:rPr&gt;&lt;/w:style&gt;&lt;w:style w:type="paragraph" w:styleId="Heading7"&gt;&lt;w:name w:val="heading 7"/&gt;&lt;w:basedOn w:val="Normal"/&gt;&lt;w:next w:val="Normal"/&gt;&lt;w:link w:val="Heading7Char"/&gt;&lt;w:uiPriority w:val="9"/&gt;&lt;w:semiHidden/&gt;&lt;w:unhideWhenUsed/&gt;&lt;w:qFormat/&gt;&lt;w:rsid w:val="00AA75F6"/&gt;&lt;w:pPr&gt;&lt;w:keepNext/&gt;&lt;w:keepLines/&gt;&lt;w:spacing w:before="40"/&gt;&lt;w:outlineLvl w:val="6"/&gt;&lt;/w:pPr&gt;&lt;w:rPr&gt;&lt;w:rFonts w:asciiTheme="majorHAnsi" w:eastAsiaTheme="majorEastAsia" w:hAnsiTheme="majorHAnsi" w:cstheme="majorBidi"/&gt;&lt;w:i/&gt;&lt;w:iCs/&gt;&lt;w:color w:val="073662" w:themeColor="accent1" w:themeShade="7F"/&gt;&lt;/w:rPr&gt;&lt;/w:style&gt;&lt;w:style w:type="paragraph" w:styleId="Heading8"&gt;&lt;w:name w:val="heading 8"/&gt;&lt;w:basedOn w:val="Normal"/&gt;&lt;w:next w:val="Normal"/&gt;&lt;w:link w:val="Heading8Char"/&gt;&lt;w:uiPriority w:val="9"/&gt;&lt;w:semiHidden/&gt;&lt;w:unhideWhenUsed/&gt;&lt;w:qFormat/&gt;&lt;w:rsid w:val="007D2696"/&gt;&lt;w:pPr&gt;&lt;w:keepNext/&gt;&lt;w:keepLines/&gt;&lt;w:spacing w:before="40"/&gt;&lt;w:outlineLvl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w:val="9"/&gt;&lt;w:semiHidden/&gt;&lt;w:unhideWhenUsed/&gt;&lt;w:qFormat/&gt;&lt;w:rsid w:val="007D2696"/&gt;&lt;w:pPr&gt;&lt;w:keepNext/&gt;&lt;w:keepLines/&gt;&lt;w:spacing w:before="40"/&gt;&lt;w:outlineLvl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w:customStyle="1" w:styleId="Heading2Char"&gt;&lt;w:name w:val="Heading 2 Char"/&gt;&lt;w:basedOn w:val="DefaultParagraphFont"/&gt;&lt;w:link w:val="Heading2"/&gt;&lt;w:uiPriority w:val="9"/&gt;&lt;w:rsid w:val="00523479"/&gt;&lt;w:rPr&gt;&lt;w:rFonts w:asciiTheme="majorHAnsi" w:eastAsiaTheme="majorEastAsia" w:hAnsiTheme="majorHAnsi" w:cstheme="majorBidi"/&gt;&lt;w:caps/&gt;&lt;w:color w:val="000000" w:themeColor="text1"/&gt;&lt;w:szCs w:val="26"/&gt;&lt;/w:rPr&gt;&lt;/w:style&gt;&lt;w:style w:type="character" w:customStyle="1" w:styleId="Heading3Char"&gt;&lt;w:name w:val="Heading 3 Char"/&gt;&lt;w:basedOn w:val="DefaultParagraphFont"/&gt;&lt;w:link w:val="Heading3"/&gt;&lt;w:uiPriority w:val="9"/&gt;&lt;w:rsid w:val="00906BEE"/&gt;&lt;w:rPr&gt;&lt;w:rFonts w:asciiTheme="majorHAnsi" w:eastAsiaTheme="majorEastAsia" w:hAnsiTheme="majorHAnsi" w:cstheme="majorBidi"/&gt;&lt;w:caps/&gt;&lt;w:sz w:val="32"/&gt;&lt;w:szCs w:val="24"/&gt;&lt;/w:rPr&gt;&lt;/w:style&gt;&lt;w:style w:type="table" w:styleId="TableGrid"&gt;&lt;w:name w:val="Table Grid"/&gt;&lt;w:basedOn w:val="TableNormal"/&gt;&lt;w:uiPriority w:val="39"/&gt;&lt;w:rsid w:val="002C2CDD"/&gt;&lt;w:pPr&gt;&lt;w:spacing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w:styleId="NoSpacing"&gt;&lt;w:name w:val="No Spacing"/&gt;&lt;w:uiPriority w:val="98"/&gt;&lt;w:qFormat/&gt;&lt;w:rsid w:val="00E22E87"/&gt;&lt;w:pPr&gt;&lt;w:spacing w:line="240" w:lineRule="auto"/&gt;&lt;/w:pPr&gt;&lt;/w:style&gt;&lt;w:style w:type="character" w:customStyle="1" w:styleId="Heading1Char"&gt;&lt;w:name w:val="Heading 1 Char"/&gt;&lt;w:basedOn w:val="DefaultParagraphFont"/&gt;&lt;w:link w:val="Heading1"/&gt;&lt;w:uiPriority w:val="9"/&gt;&lt;w:rsid w:val="008C7B50"/&gt;&lt;w:rPr&gt;&lt;w:rFonts w:asciiTheme="majorHAnsi" w:eastAsiaTheme="majorEastAsia" w:hAnsiTheme="majorHAnsi" w:cstheme="majorBidi"/&gt;&lt;w:caps/&gt;&lt;w:color w:val="000000" w:themeColor="text1"/&gt;&lt;w:sz w:val="50"/&gt;&lt;w:szCs w:val="32"/&gt;&lt;/w:rPr&gt;&lt;/w:style&gt;&lt;w:style w:type="character" w:styleId="PlaceholderText"&gt;&lt;w:name w:val="Placeholder Text"/&gt;&lt;w:basedOn w:val="DefaultParagraphFont"/&gt;&lt;w:uiPriority w:val="99"/&gt;&lt;w:semiHidden/&gt;&lt;w:rsid w:val="003D03E5"/&gt;&lt;w:rPr&gt;&lt;w:color w:val="595959" w:themeColor="text1" w:themeTint="A6"/&gt;&lt;/w:rPr&gt;&lt;/w:style&gt;&lt;w:style w:type="character" w:customStyle="1" w:styleId="Heading4Char"&gt;&lt;w:name w:val="Heading 4 Char"/&gt;&lt;w:basedOn w:val="DefaultParagraphFont"/&gt;&lt;w:link w:val="Heading4"/&gt;&lt;w:uiPriority w:val="9"/&gt;&lt;w:rsid w:val="00906BEE"/&gt;&lt;w:rPr&gt;&lt;w:rFonts w:asciiTheme="majorHAnsi" w:eastAsiaTheme="majorEastAsia" w:hAnsiTheme="majorHAnsi" w:cstheme="majorBidi"/&gt;&lt;w:iCs/&gt;&lt;w:caps/&gt;&lt;/w:rPr&gt;&lt;/w:style&gt;&lt;w:style w:type="paragraph" w:styleId="Header"&gt;&lt;w:name w:val="header"/&gt;&lt;w:basedOn w:val="Normal"/&gt;&lt;w:link w:val="HeaderChar"/&gt;&lt;w:uiPriority w:val="99"/&gt;&lt;w:unhideWhenUsed/&gt;&lt;w:rsid w:val="0088504C"/&gt;&lt;w:pPr&gt;&lt;w:spacing w:line="240" w:lineRule="auto"/&gt;&lt;/w:pPr&gt;&lt;/w:style&gt;&lt;w:style w:type="paragraph" w:customStyle="1" w:styleId="Initials"&gt;&lt;w:name w:val="Initials"/&gt;&lt;w:basedOn w:val="Normal"/&gt;&lt;w:next w:val="Heading3"/&gt;&lt;w:uiPriority w:val="1"/&gt;&lt;w:qFormat/&gt;&lt;w:rsid w:val="00906BEE"/&gt;&lt;w:pPr&gt;&lt;w:spacing w:after="1480" w:line="240" w:lineRule="auto"/&gt;&lt;w:ind w:left="144" w:right="360"/&gt;&lt;w:contextualSpacing/&gt;&lt;w:jc w:val="center"/&gt;&lt;/w:pPr&gt;&lt;w:rPr&gt;&lt;w:rFonts w:asciiTheme="majorHAnsi" w:hAnsiTheme="majorHAnsi"/&gt;&lt;w:caps/&gt;&lt;w:color w:val="0F6FC6" w:themeColor="accent1"/&gt;&lt;w:sz w:val="110"/&gt;&lt;/w:rPr&gt;&lt;/w:style&gt;&lt;w:style w:type="character" w:customStyle="1" w:styleId="HeaderChar"&gt;&lt;w:name w:val="Header Char"/&gt;&lt;w:basedOn w:val="DefaultParagraphFont"/&gt;&lt;w:link w:val="Header"/&gt;&lt;w:uiPriority w:val="99"/&gt;&lt;w:rsid w:val="0088504C"/&gt;&lt;/w:style&gt;&lt;w:style w:type="paragraph" w:styleId="Footer"&gt;&lt;w:name w:val="footer"/&gt;&lt;w:basedOn w:val="Normal"/&gt;&lt;w:link w:val="FooterChar"/&gt;&lt;w:uiPriority w:val="99"/&gt;&lt;w:unhideWhenUsed/&gt;&lt;w:rsid w:val="0088504C"/&gt;&lt;w:pPr&gt;&lt;w:spacing w:line="240" w:lineRule="auto"/&gt;&lt;w:jc w:val="center"/&gt;&lt;/w:pPr&gt;&lt;w:rPr&gt;&lt;w:rFonts w:asciiTheme="majorHAnsi" w:hAnsiTheme="majorHAnsi"/&gt;&lt;w:caps/&gt;&lt;/w:rPr&gt;&lt;/w:style&gt;&lt;w:style w:type="character" w:customStyle="1" w:styleId="FooterChar"&gt;&lt;w:name w:val="Footer Char"/&gt;&lt;w:basedOn w:val="DefaultParagraphFont"/&gt;&lt;w:link w:val="Footer"/&gt;&lt;w:uiPriority w:val="99"/&gt;&lt;w:rsid w:val="0088504C"/&gt;&lt;w:rPr&gt;&lt;w:rFonts w:asciiTheme="majorHAnsi" w:hAnsiTheme="majorHAnsi"/&gt;&lt;w:caps/&gt;&lt;/w:rPr&gt;&lt;/w:style&gt;&lt;w:style w:type="character" w:customStyle="1" w:styleId="Heading8Char"&gt;&lt;w:name w:val="Heading 8 Char"/&gt;&lt;w:basedOn w:val="DefaultParagraphFont"/&gt;&lt;w:link w:val="Heading8"/&gt;&lt;w:uiPriority w:val="9"/&gt;&lt;w:semiHidden/&gt;&lt;w:rsid w:val="007D2696"/&gt;&lt;w:rPr&gt;&lt;w:rFonts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w:val="9"/&gt;&lt;w:semiHidden/&gt;&lt;w:rsid w:val="007D2696"/&gt;&lt;w:rPr&gt;&lt;w:rFonts w:asciiTheme="majorHAnsi" w:eastAsiaTheme="majorEastAsia" w:hAnsiTheme="majorHAnsi" w:cstheme="majorBidi"/&gt;&lt;w:i/&gt;&lt;w:iCs/&gt;&lt;w:color w:val="272727" w:themeColor="text1" w:themeTint="D8"/&gt;&lt;w:szCs w:val="21"/&gt;&lt;/w:rPr&gt;&lt;/w:style&gt;&lt;w:style w:type="paragraph" w:styleId="Title"&gt;&lt;w:name w:val="Title"/&gt;&lt;w:basedOn w:val="Normal"/&gt;&lt;w:next w:val="Normal"/&gt;&lt;w:link w:val="TitleChar"/&gt;&lt;w:uiPriority w:val="10"/&gt;&lt;w:semiHidden/&gt;&lt;w:unhideWhenUsed/&gt;&lt;w:qFormat/&gt;&lt;w:rsid w:val="007D2696"/&gt;&lt;w:pPr&gt;&lt;w:spacing w:line="240" w:lineRule="auto"/&gt;&lt;w:contextualSpacing/&gt;&lt;/w:pPr&gt;&lt;w:rPr&gt;&lt;w:rFonts w:asciiTheme="majorHAnsi" w:eastAsiaTheme="majorEastAsia" w:hAnsiTheme="majorHAnsi" w:cstheme="majorBidi"/&gt;&lt;w:kern w:val="28"/&gt;&lt;w:sz w:val="56"/&gt;&lt;w:szCs w:val="56"/&gt;&lt;/w:rPr&gt;&lt;/w:style&gt;&lt;w:style w:type="character" w:customStyle="1" w:styleId="TitleChar"&gt;&lt;w:name w:val="Title Char"/&gt;&lt;w:basedOn w:val="DefaultParagraphFont"/&gt;&lt;w:link w:val="Title"/&gt;&lt;w:uiPriority w:val="10"/&gt;&lt;w:semiHidden/&gt;&lt;w:rsid w:val="007D2696"/&gt;&lt;w:rPr&gt;&lt;w:rFonts w:asciiTheme="majorHAnsi" w:eastAsiaTheme="majorEastAsia" w:hAnsiTheme="majorHAnsi" w:cstheme="majorBidi"/&gt;&lt;w:kern w:val="28"/&gt;&lt;w:sz w:val="56"/&gt;&lt;w:szCs w:val="56"/&gt;&lt;/w:rPr&gt;&lt;/w:style&gt;&lt;w:style w:type="paragraph" w:styleId="Subtitle"&gt;&lt;w:name w:val="Subtitle"/&gt;&lt;w:basedOn w:val="Normal"/&gt;&lt;w:next w:val="Normal"/&gt;&lt;w:link w:val="SubtitleChar"/&gt;&lt;w:uiPriority w:val="11"/&gt;&lt;w:semiHidden/&gt;&lt;w:unhideWhenUsed/&gt;&lt;w:qFormat/&gt;&lt;w:rsid w:val="007D2696"/&gt;&lt;w:pPr&gt;&lt;w:numPr&gt;&lt;w:ilvl w:val="1"/&gt;&lt;/w:numPr&gt;&lt;w:spacing w:after="160"/&gt;&lt;/w:pPr&gt;&lt;w:rPr&gt;&lt;w:rFonts w:eastAsiaTheme="minorEastAsia"/&gt;&lt;w:color w:val="5A5A5A" w:themeColor="text1" w:themeTint="A5"/&gt;&lt;/w:rPr&gt;&lt;/w:style&gt;&lt;w:style w:type="character" w:customStyle="1" w:styleId="SubtitleChar"&gt;&lt;w:name w:val="Subtitle Char"/&gt;&lt;w:basedOn w:val="DefaultParagraphFont"/&gt;&lt;w:link w:val="Subtitle"/&gt;&lt;w:uiPriority w:val="11"/&gt;&lt;w:semiHidden/&gt;&lt;w:rsid w:val="007D2696"/&gt;&lt;w:rPr&gt;&lt;w:rFonts w:eastAsiaTheme="minorEastAsia"/&gt;&lt;w:color w:val="5A5A5A" w:themeColor="text1" w:themeTint="A5"/&gt;&lt;w:sz w:val="22"/&gt;&lt;w:szCs w:val="22"/&gt;&lt;/w:rPr&gt;&lt;/w:style&gt;&lt;w:style w:type="paragraph" w:styleId="BalloonText"&gt;&lt;w:name w:val="Balloon Text"/&gt;&lt;w:basedOn w:val="Normal"/&gt;&lt;w:link w:val="BalloonTextChar"/&gt;&lt;w:uiPriority w:val="99"/&gt;&lt;w:semiHidden/&gt;&lt;w:unhideWhenUsed/&gt;&lt;w:rsid w:val="00AA75F6"/&gt;&lt;w:pPr&gt;&lt;w:spacing w:line="240" w:lineRule="auto"/&gt;&lt;/w:pPr&gt;&lt;w:rPr&gt;&lt;w:rFonts w:ascii="Segoe UI" w:hAnsi="Segoe UI" w:cs="Segoe UI"/&gt;&lt;w:szCs w:val="18"/&gt;&lt;/w:rPr&gt;&lt;/w:style&gt;&lt;w:style w:type="character" w:customStyle="1" w:styleId="BalloonTextChar"&gt;&lt;w:name w:val="Balloon Text Char"/&gt;&lt;w:basedOn w:val="DefaultParagraphFont"/&gt;&lt;w:link w:val="BalloonText"/&gt;&lt;w:uiPriority w:val="99"/&gt;&lt;w:semiHidden/&gt;&lt;w:rsid w:val="00AA75F6"/&gt;&lt;w:rPr&gt;&lt;w:rFonts w:ascii="Segoe UI" w:hAnsi="Segoe UI" w:cs="Segoe UI"/&gt;&lt;w:szCs w:val="18"/&gt;&lt;/w:rPr&gt;&lt;/w:style&gt;&lt;w:style w:type="paragraph" w:styleId="Bibliography"&gt;&lt;w:name w:val="Bibliography"/&gt;&lt;w:basedOn w:val="Normal"/&gt;&lt;w:next w:val="Normal"/&gt;&lt;w:uiPriority w:val="37"/&gt;&lt;w:semiHidden/&gt;&lt;w:unhideWhenUsed/&gt;&lt;w:rsid w:val="00AA75F6"/&gt;&lt;/w:style&gt;&lt;w:style w:type="paragraph" w:styleId="BlockText"&gt;&lt;w:name w:val="Block Text"/&gt;&lt;w:basedOn w:val="Normal"/&gt;&lt;w:uiPriority w:val="99"/&gt;&lt;w:semiHidden/&gt;&lt;w:unhideWhenUsed/&gt;&lt;w:rsid w:val="003D03E5"/&gt;&lt;w:pPr&gt;&lt;w:pBdr&gt;&lt;w:top w:val="single" w:sz="2" w:space="10" w:color="0F6FC6" w:themeColor="accent1"/&gt;&lt;w:left w:val="single" w:sz="2" w:space="10" w:color="0F6FC6" w:themeColor="accent1"/&gt;&lt;w:bottom w:val="single" w:sz="2" w:space="10" w:color="0F6FC6" w:themeColor="accent1"/&gt;&lt;w:right w:val="single" w:sz="2" w:space="10" w:color="0F6FC6" w:themeColor="accent1"/&gt;&lt;/w:pBdr&gt;&lt;w:ind w:left="1152" w:right="1152"/&gt;&lt;/w:pPr&gt;&lt;w:rPr&gt;&lt;w:rFonts w:eastAsiaTheme="minorEastAsia"/&gt;&lt;w:i/&gt;&lt;w:iCs/&gt;&lt;w:color w:val="0B5294" w:themeColor="accent1" w:themeShade="BF"/&gt;&lt;/w:rPr&gt;&lt;/w:style&gt;&lt;w:style w:type="paragraph" w:styleId="BodyText"&gt;&lt;w:name w:val="Body Text"/&gt;&lt;w:basedOn w:val="Normal"/&gt;&lt;w:link w:val="BodyTextChar"/&gt;&lt;w:uiPriority w:val="99"/&gt;&lt;w:semiHidden/&gt;&lt;w:unhideWhenUsed/&gt;&lt;w:rsid w:val="00AA75F6"/&gt;&lt;w:pPr&gt;&lt;w:spacing w:after="120"/&gt;&lt;/w:pPr&gt;&lt;/w:style&gt;&lt;w:style w:type="character" w:customStyle="1" w:styleId="BodyTextChar"&gt;&lt;w:name w:val="Body Text Char"/&gt;&lt;w:basedOn w:val="DefaultParagraphFont"/&gt;&lt;w:link w:val="BodyText"/&gt;&lt;w:uiPriority w:val="99"/&gt;&lt;w:semiHidden/&gt;&lt;w:rsid w:val="00AA75F6"/&gt;&lt;/w:style&gt;&lt;w:style w:type="paragraph" w:styleId="BodyText2"&gt;&lt;w:name w:val="Body Text 2"/&gt;&lt;w:basedOn w:val="Normal"/&gt;&lt;w:link w:val="BodyText2Char"/&gt;&lt;w:uiPriority w:val="99"/&gt;&lt;w:semiHidden/&gt;&lt;w:unhideWhenUsed/&gt;&lt;w:rsid w:val="00AA75F6"/&gt;&lt;w:pPr&gt;&lt;w:spacing w:after="120" w:line="480" w:lineRule="auto"/&gt;&lt;/w:pPr&gt;&lt;/w:style&gt;&lt;w:style w:type="character" w:customStyle="1" w:styleId="BodyText2Char"&gt;&lt;w:name w:val="Body Text 2 Char"/&gt;&lt;w:basedOn w:val="DefaultParagraphFont"/&gt;&lt;w:link w:val="BodyText2"/&gt;&lt;w:uiPriority w:val="99"/&gt;&lt;w:semiHidden/&gt;&lt;w:rsid w:val="00AA75F6"/&gt;&lt;/w:style&gt;&lt;w:style w:type="paragraph" w:styleId="BodyText3"&gt;&lt;w:name w:val="Body Text 3"/&gt;&lt;w:basedOn w:val="Normal"/&gt;&lt;w:link w:val="BodyText3Char"/&gt;&lt;w:uiPriority w:val="99"/&gt;&lt;w:semiHidden/&gt;&lt;w:unhideWhenUsed/&gt;&lt;w:rsid w:val="00AA75F6"/&gt;&lt;w:pPr&gt;&lt;w:spacing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w:val="00AA75F6"/&gt;&lt;w:rPr&gt;&lt;w:szCs w:val="16"/&gt;&lt;/w:rPr&gt;&lt;/w:style&gt;&lt;w:style w:type="paragraph" w:styleId="BodyTextFirstIndent"&gt;&lt;w:name w:val="Body Text First Indent"/&gt;&lt;w:basedOn w:val="BodyText"/&gt;&lt;w:link w:val="BodyTextFirstIndentChar"/&gt;&lt;w:uiPriority w:val="99"/&gt;&lt;w:semiHidden/&gt;&lt;w:unhideWhenUsed/&gt;&lt;w:rsid w:val="00AA75F6"/&gt;&lt;w:pPr&gt;&lt;w:spacing w:after="0"/&gt;&lt;w:ind w:firstLine="360"/&gt;&lt;/w:pPr&gt;&lt;/w:style&gt;&lt;w:style w:type="character" w:customStyle="1" w:styleId="BodyTextFirstIndentChar"&gt;&lt;w:name w:val="Body Text First Indent Char"/&gt;&lt;w:basedOn w:val="BodyTextChar"/&gt;&lt;w:link w:val="BodyTextFirstIndent"/&gt;&lt;w:uiPriority w:val="99"/&gt;&lt;w:semiHidden/&gt;&lt;w:rsid w:val="00AA75F6"/&gt;&lt;/w:style&gt;&lt;w:style w:type="paragraph" w:styleId="BodyTextIndent"&gt;&lt;w:name w:val="Body Text Indent"/&gt;&lt;w:basedOn w:val="Normal"/&gt;&lt;w:link w:val="BodyTextIndentChar"/&gt;&lt;w:uiPriority w:val="99"/&gt;&lt;w:semiHidden/&gt;&lt;w:unhideWhenUsed/&gt;&lt;w:rsid w:val="00AA75F6"/&gt;&lt;w:pPr&gt;&lt;w:spacing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w:val="00AA75F6"/&gt;&lt;/w:style&gt;&lt;w:style w:type="paragraph" w:styleId="BodyTextFirstIndent2"&gt;&lt;w:name w:val="Body Text First Indent 2"/&gt;&lt;w:basedOn w:val="BodyTextIndent"/&gt;&lt;w:link w:val="BodyTextFirstIndent2Char"/&gt;&lt;w:uiPriority w:val="99"/&gt;&lt;w:semiHidden/&gt;&lt;w:unhideWhenUsed/&gt;&lt;w:rsid w:val="00AA75F6"/&gt;&lt;w:pPr&gt;&lt;w:spacing w:after="0"/&gt;&lt;w:ind w:firstLine="360"/&gt;&lt;/w:pPr&gt;&lt;/w:style&gt;&lt;w:style w:type="character" w:customStyle="1" w:styleId="BodyTextFirstIndent2Char"&gt;&lt;w:name w:val="Body Text First Indent 2 Char"/&gt;&lt;w:basedOn w:val="BodyTextIndentChar"/&gt;&lt;w:link w:val="BodyTextFirstIndent2"/&gt;&lt;w:uiPriority w:val="99"/&gt;&lt;w:semiHidden/&gt;&lt;w:rsid w:val="00AA75F6"/&gt;&lt;/w:style&gt;&lt;w:style w:type="paragraph" w:styleId="BodyTextIndent2"&gt;&lt;w:name w:val="Body Text Indent 2"/&gt;&lt;w:basedOn w:val="Normal"/&gt;&lt;w:link w:val="BodyTextIndent2Char"/&gt;&lt;w:uiPriority w:val="99"/&gt;&lt;w:semiHidden/&gt;&lt;w:unhideWhenUsed/&gt;&lt;w:rsid w:val="00AA75F6"/&gt;&lt;w:pPr&gt;&lt;w:spacing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w:val="00AA75F6"/&gt;&lt;/w:style&gt;&lt;w:style w:type="paragraph" w:styleId="BodyTextIndent3"&gt;&lt;w:name w:val="Body Text Indent 3"/&gt;&lt;w:basedOn w:val="Normal"/&gt;&lt;w:link w:val="BodyTextIndent3Char"/&gt;&lt;w:uiPriority w:val="99"/&gt;&lt;w:semiHidden/&gt;&lt;w:unhideWhenUsed/&gt;&lt;w:rsid w:val="00AA75F6"/&gt;&lt;w:pPr&gt;&lt;w:spacing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w:val="00AA75F6"/&gt;&lt;w:rPr&gt;&lt;w:szCs w:val="16"/&gt;&lt;/w:rPr&gt;&lt;/w:style&gt;&lt;w:style w:type="character" w:styleId="BookTitle"&gt;&lt;w:name w:val="Book Title"/&gt;&lt;w:basedOn w:val="DefaultParagraphFont"/&gt;&lt;w:uiPriority w:val="33"/&gt;&lt;w:semiHidden/&gt;&lt;w:unhideWhenUsed/&gt;&lt;w:qFormat/&gt;&lt;w:rsid w:val="00AA75F6"/&gt;&lt;w:rPr&gt;&lt;w:b/&gt;&lt;w:bCs/&gt;&lt;w:i/&gt;&lt;w:iCs/&gt;&lt;w:spacing w:val="5"/&gt;&lt;/w:rPr&gt;&lt;/w:style&gt;&lt;w:style w:type="paragraph" w:styleId="Caption"&gt;&lt;w:name w:val="caption"/&gt;&lt;w:basedOn w:val="Normal"/&gt;&lt;w:next w:val="Normal"/&gt;&lt;w:uiPriority w:val="35"/&gt;&lt;w:semiHidden/&gt;&lt;w:unhideWhenUsed/&gt;&lt;w:qFormat/&gt;&lt;w:rsid w:val="00AA75F6"/&gt;&lt;w:pPr&gt;&lt;w:spacing w:after="200" w:line="240" w:lineRule="auto"/&gt;&lt;/w:pPr&gt;&lt;w:rPr&gt;&lt;w:i/&gt;&lt;w:iCs/&gt;&lt;w:color w:val="17406D" w:themeColor="text2"/&gt;&lt;w:szCs w:val="18"/&gt;&lt;/w:rPr&gt;&lt;/w:style&gt;&lt;w:style w:type="paragraph" w:styleId="Closing"&gt;&lt;w:name w:val="Closing"/&gt;&lt;w:basedOn w:val="Normal"/&gt;&lt;w:link w:val="ClosingChar"/&gt;&lt;w:uiPriority w:val="99"/&gt;&lt;w:semiHidden/&gt;&lt;w:unhideWhenUsed/&gt;&lt;w:rsid w:val="00AA75F6"/&gt;&lt;w:pPr&gt;&lt;w:spacing w:line="240" w:lineRule="auto"/&gt;&lt;w:ind w:left="4320"/&gt;&lt;/w:pPr&gt;&lt;/w:style&gt;&lt;w:style w:type="character" w:customStyle="1" w:styleId="ClosingChar"&gt;&lt;w:name w:val="Closing Char"/&gt;&lt;w:basedOn w:val="DefaultParagraphFont"/&gt;&lt;w:link w:val="Closing"/&gt;&lt;w:uiPriority w:val="99"/&gt;&lt;w:semiHidden/&gt;&lt;w:rsid w:val="00AA75F6"/&gt;&lt;/w:style&gt;&lt;w:style w:type="table" w:styleId="ColorfulGrid"&gt;&lt;w:name w:val="Colorful Grid"/&gt;&lt;w:basedOn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w:fill="C7E2FA" w:themeFill="accent1" w:themeFillTint="33"/&gt;&lt;/w:tcPr&gt;&lt;w:tblStylePr w:type="firstRow"&gt;&lt;w:rPr&gt;&lt;w:b/&gt;&lt;w:bCs/&gt;&lt;/w:rPr&gt;&lt;w:tblPr/&gt;&lt;w:tcPr&gt;&lt;w:shd w:val="clear" w:color="auto" w:fill="90C5F6" w:themeFill="accent1" w:themeFillTint="66"/&gt;&lt;/w:tcPr&gt;&lt;/w:tblStylePr&gt;&lt;w:tblStylePr w:type="lastRow"&gt;&lt;w:rPr&gt;&lt;w:b/&gt;&lt;w:bCs/&gt;&lt;w:color w:val="000000" w:themeColor="text1"/&gt;&lt;/w:rPr&gt;&lt;w:tblPr/&gt;&lt;w:tcPr&gt;&lt;w:shd w:val="clear" w:color="auto" w:fill="90C5F6" w:themeFill="accent1" w:themeFillTint="66"/&gt;&lt;/w:tcPr&gt;&lt;/w:tblStylePr&gt;&lt;w:tblStylePr w:type="firstCol"&gt;&lt;w:rPr&gt;&lt;w:color w:val="FFFFFF" w:themeColor="background1"/&gt;&lt;/w:rPr&gt;&lt;w:tblPr/&gt;&lt;w:tcPr&gt;&lt;w:shd w:val="clear" w:color="auto" w:fill="0B5294" w:themeFill="accent1" w:themeFillShade="BF"/&gt;&lt;/w:tcPr&gt;&lt;/w:tblStylePr&gt;&lt;w:tblStylePr w:type="lastCol"&gt;&lt;w:rPr&gt;&lt;w:color w:val="FFFFFF" w:themeColor="background1"/&gt;&lt;/w:rPr&gt;&lt;w:tblPr/&gt;&lt;w:tcPr&gt;&lt;w:shd w:val="clear" w:color="auto" w:fill="0B5294" w:themeFill="accent1" w:themeFillShade="BF"/&gt;&lt;/w:tcPr&gt;&lt;/w:tblStylePr&gt;&lt;w:tblStylePr w:type="band1Vert"&gt;&lt;w:tblPr/&gt;&lt;w:tcPr&gt;&lt;w:shd w:val="clear" w:color="auto" w:fill="75B7F4" w:themeFill="accent1" w:themeFillTint="7F"/&gt;&lt;/w:tcPr&gt;&lt;/w:tblStylePr&gt;&lt;w:tblStylePr w:type="band1Horz"&gt;&lt;w:tblPr/&gt;&lt;w:tcPr&gt;&lt;w:shd w:val="clear" w:color="auto" w:fill="75B7F4" w:themeFill="accent1" w:themeFillTint="7F"/&gt;&lt;/w:tcPr&gt;&lt;/w:tblStylePr&gt;&lt;/w:style&gt;&lt;w:style w:type="table" w:styleId="ColorfulGrid-Accent2"&gt;&lt;w:name w:val="Colorful Grid Accent 2"/&gt;&lt;w:basedOn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w:fill="C4EEFF" w:themeFill="accent2" w:themeFillTint="33"/&gt;&lt;/w:tcPr&gt;&lt;w:tblStylePr w:type="firstRow"&gt;&lt;w:rPr&gt;&lt;w:b/&gt;&lt;w:bCs/&gt;&lt;/w:rPr&gt;&lt;w:tblPr/&gt;&lt;w:tcPr&gt;&lt;w:shd w:val="clear" w:color="auto" w:fill="89DEFF" w:themeFill="accent2" w:themeFillTint="66"/&gt;&lt;/w:tcPr&gt;&lt;/w:tblStylePr&gt;&lt;w:tblStylePr w:type="lastRow"&gt;&lt;w:rPr&gt;&lt;w:b/&gt;&lt;w:bCs/&gt;&lt;w:color w:val="000000" w:themeColor="text1"/&gt;&lt;/w:rPr&gt;&lt;w:tblPr/&gt;&lt;w:tcPr&gt;&lt;w:shd w:val="clear" w:color="auto" w:fill="89DEFF" w:themeFill="accent2" w:themeFillTint="66"/&gt;&lt;/w:tcPr&gt;&lt;/w:tblStylePr&gt;&lt;w:tblStylePr w:type="firstCol"&gt;&lt;w:rPr&gt;&lt;w:color w:val="FFFFFF" w:themeColor="background1"/&gt;&lt;/w:rPr&gt;&lt;w:tblPr/&gt;&lt;w:tcPr&gt;&lt;w:shd w:val="clear" w:color="auto" w:fill="0075A2" w:themeFill="accent2" w:themeFillShade="BF"/&gt;&lt;/w:tcPr&gt;&lt;/w:tblStylePr&gt;&lt;w:tblStylePr w:type="lastCol"&gt;&lt;w:rPr&gt;&lt;w:color w:val="FFFFFF" w:themeColor="background1"/&gt;&lt;/w:rPr&gt;&lt;w:tblPr/&gt;&lt;w:tcPr&gt;&lt;w:shd w:val="clear" w:color="auto" w:fill="0075A2" w:themeFill="accent2" w:themeFillShade="BF"/&gt;&lt;/w:tcPr&gt;&lt;/w:tblStylePr&gt;&lt;w:tblStylePr w:type="band1Vert"&gt;&lt;w:tblPr/&gt;&lt;w:tcPr&gt;&lt;w:shd w:val="clear" w:color="auto" w:fill="6DD6FF" w:themeFill="accent2" w:themeFillTint="7F"/&gt;&lt;/w:tcPr&gt;&lt;/w:tblStylePr&gt;&lt;w:tblStylePr w:type="band1Horz"&gt;&lt;w:tblPr/&gt;&lt;w:tcPr&gt;&lt;w:shd w:val="clear" w:color="auto" w:fill="6DD6FF" w:themeFill="accent2" w:themeFillTint="7F"/&gt;&lt;/w:tcPr&gt;&lt;/w:tblStylePr&gt;&lt;/w:style&gt;&lt;w:style w:type="table" w:styleId="ColorfulGrid-Accent3"&gt;&lt;w:name w:val="Colorful Grid Accent 3"/&gt;&lt;w:basedOn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w:fill="C9F9FC" w:themeFill="accent3" w:themeFillTint="33"/&gt;&lt;/w:tcPr&gt;&lt;w:tblStylePr w:type="firstRow"&gt;&lt;w:rPr&gt;&lt;w:b/&gt;&lt;w:bCs/&gt;&lt;/w:rPr&gt;&lt;w:tblPr/&gt;&lt;w:tcPr&gt;&lt;w:shd w:val="clear" w:color="auto" w:fill="93F4F9" w:themeFill="accent3" w:themeFillTint="66"/&gt;&lt;/w:tcPr&gt;&lt;/w:tblStylePr&gt;&lt;w:tblStylePr w:type="lastRow"&gt;&lt;w:rPr&gt;&lt;w:b/&gt;&lt;w:bCs/&gt;&lt;w:color w:val="000000" w:themeColor="text1"/&gt;&lt;/w:rPr&gt;&lt;w:tblPr/&gt;&lt;w:tcPr&gt;&lt;w:shd w:val="clear" w:color="auto" w:fill="93F4F9" w:themeFill="accent3" w:themeFillTint="66"/&gt;&lt;/w:tcPr&gt;&lt;/w:tblStylePr&gt;&lt;w:tblStylePr w:type="firstCol"&gt;&lt;w:rPr&gt;&lt;w:color w:val="FFFFFF" w:themeColor="background1"/&gt;&lt;/w:rPr&gt;&lt;w:tblPr/&gt;&lt;w:tcPr&gt;&lt;w:shd w:val="clear" w:color="auto" w:fill="089BA2" w:themeFill="accent3" w:themeFillShade="BF"/&gt;&lt;/w:tcPr&gt;&lt;/w:tblStylePr&gt;&lt;w:tblStylePr w:type="lastCol"&gt;&lt;w:rPr&gt;&lt;w:color w:val="FFFFFF" w:themeColor="background1"/&gt;&lt;/w:rPr&gt;&lt;w:tblPr/&gt;&lt;w:tcPr&gt;&lt;w:shd w:val="clear" w:color="auto" w:fill="089BA2" w:themeFill="accent3" w:themeFillShade="BF"/&gt;&lt;/w:tcPr&gt;&lt;/w:tblStylePr&gt;&lt;w:tblStylePr w:type="band1Vert"&gt;&lt;w:tblPr/&gt;&lt;w:tcPr&gt;&lt;w:shd w:val="clear" w:color="auto" w:fill="79F2F8" w:themeFill="accent3" w:themeFillTint="7F"/&gt;&lt;/w:tcPr&gt;&lt;/w:tblStylePr&gt;&lt;w:tblStylePr w:type="band1Horz"&gt;&lt;w:tblPr/&gt;&lt;w:tcPr&gt;&lt;w:shd w:val="clear" w:color="auto" w:fill="79F2F8" w:themeFill="accent3" w:themeFillTint="7F"/&gt;&lt;/w:tcPr&gt;&lt;/w:tblStylePr&gt;&lt;/w:style&gt;&lt;w:style w:type="table" w:styleId="ColorfulGrid-Accent4"&gt;&lt;w:name w:val="Colorful Grid Accent 4"/&gt;&lt;w:basedOn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w:fill="C9FBED" w:themeFill="accent4" w:themeFillTint="33"/&gt;&lt;/w:tcPr&gt;&lt;w:tblStylePr w:type="firstRow"&gt;&lt;w:rPr&gt;&lt;w:b/&gt;&lt;w:bCs/&gt;&lt;/w:rPr&gt;&lt;w:tblPr/&gt;&lt;w:tcPr&gt;&lt;w:shd w:val="clear" w:color="auto" w:fill="94F6DB" w:themeFill="accent4" w:themeFillTint="66"/&gt;&lt;/w:tcPr&gt;&lt;/w:tblStylePr&gt;&lt;w:tblStylePr w:type="lastRow"&gt;&lt;w:rPr&gt;&lt;w:b/&gt;&lt;w:bCs/&gt;&lt;w:color w:val="000000" w:themeColor="text1"/&gt;&lt;/w:rPr&gt;&lt;w:tblPr/&gt;&lt;w:tcPr&gt;&lt;w:shd w:val="clear" w:color="auto" w:fill="94F6DB" w:themeFill="accent4" w:themeFillTint="66"/&gt;&lt;/w:tcPr&gt;&lt;/w:tblStylePr&gt;&lt;w:tblStylePr w:type="firstCol"&gt;&lt;w:rPr&gt;&lt;w:color w:val="FFFFFF" w:themeColor="background1"/&gt;&lt;/w:rPr&gt;&lt;w:tblPr/&gt;&lt;w:tcPr&gt;&lt;w:shd w:val="clear" w:color="auto" w:fill="0C9A73" w:themeFill="accent4" w:themeFillShade="BF"/&gt;&lt;/w:tcPr&gt;&lt;/w:tblStylePr&gt;&lt;w:tblStylePr w:type="lastCol"&gt;&lt;w:rPr&gt;&lt;w:color w:val="FFFFFF" w:themeColor="background1"/&gt;&lt;/w:rPr&gt;&lt;w:tblPr/&gt;&lt;w:tcPr&gt;&lt;w:shd w:val="clear" w:color="auto" w:fill="0C9A73" w:themeFill="accent4" w:themeFillShade="BF"/&gt;&lt;/w:tcPr&gt;&lt;/w:tblStylePr&gt;&lt;w:tblStylePr w:type="band1Vert"&gt;&lt;w:tblPr/&gt;&lt;w:tcPr&gt;&lt;w:shd w:val="clear" w:color="auto" w:fill="7AF4D3" w:themeFill="accent4" w:themeFillTint="7F"/&gt;&lt;/w:tcPr&gt;&lt;/w:tblStylePr&gt;&lt;w:tblStylePr w:type="band1Horz"&gt;&lt;w:tblPr/&gt;&lt;w:tcPr&gt;&lt;w:shd w:val="clear" w:color="auto" w:fill="7AF4D3" w:themeFill="accent4" w:themeFillTint="7F"/&gt;&lt;/w:tcPr&gt;&lt;/w:tblStylePr&gt;&lt;/w:style&gt;&lt;w:style w:type="table" w:styleId="ColorfulGrid-Accent5"&gt;&lt;w:name w:val="Colorful Grid Accent 5"/&gt;&lt;w:basedOn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w:fill="E4F4DF" w:themeFill="accent5" w:themeFillTint="33"/&gt;&lt;/w:tcPr&gt;&lt;w:tblStylePr w:type="firstRow"&gt;&lt;w:rPr&gt;&lt;w:b/&gt;&lt;w:bCs/&gt;&lt;/w:rPr&gt;&lt;w:tblPr/&gt;&lt;w:tcPr&gt;&lt;w:shd w:val="clear" w:color="auto" w:fill="CAE9C0" w:themeFill="accent5" w:themeFillTint="66"/&gt;&lt;/w:tcPr&gt;&lt;/w:tblStylePr&gt;&lt;w:tblStylePr w:type="lastRow"&gt;&lt;w:rPr&gt;&lt;w:b/&gt;&lt;w:bCs/&gt;&lt;w:color w:val="000000" w:themeColor="text1"/&gt;&lt;/w:rPr&gt;&lt;w:tblPr/&gt;&lt;w:tcPr&gt;&lt;w:shd w:val="clear" w:color="auto" w:fill="CAE9C0" w:themeFill="accent5" w:themeFillTint="66"/&gt;&lt;/w:tcPr&gt;&lt;/w:tblStylePr&gt;&lt;w:tblStylePr w:type="firstCol"&gt;&lt;w:rPr&gt;&lt;w:color w:val="FFFFFF" w:themeColor="background1"/&gt;&lt;/w:rPr&gt;&lt;w:tblPr/&gt;&lt;w:tcPr&gt;&lt;w:shd w:val="clear" w:color="auto" w:fill="54A738" w:themeFill="accent5" w:themeFillShade="BF"/&gt;&lt;/w:tcPr&gt;&lt;/w:tblStylePr&gt;&lt;w:tblStylePr w:type="lastCol"&gt;&lt;w:rPr&gt;&lt;w:color w:val="FFFFFF" w:themeColor="background1"/&gt;&lt;/w:rPr&gt;&lt;w:tblPr/&gt;&lt;w:tcPr&gt;&lt;w:shd w:val="clear" w:color="auto" w:fill="54A738" w:themeFill="accent5" w:themeFillShade="BF"/&gt;&lt;/w:tcPr&gt;&lt;/w:tblStylePr&gt;&lt;w:tblStylePr w:type="band1Vert"&gt;&lt;w:tblPr/&gt;&lt;w:tcPr&gt;&lt;w:shd w:val="clear" w:color="auto" w:fill="BDE4B0" w:themeFill="accent5" w:themeFillTint="7F"/&gt;&lt;/w:tcPr&gt;&lt;/w:tblStylePr&gt;&lt;w:tblStylePr w:type="band1Horz"&gt;&lt;w:tblPr/&gt;&lt;w:tcPr&gt;&lt;w:shd w:val="clear" w:color="auto" w:fill="BDE4B0" w:themeFill="accent5" w:themeFillTint="7F"/&gt;&lt;/w:tcPr&gt;&lt;/w:tblStylePr&gt;&lt;/w:style&gt;&lt;w:style w:type="table" w:styleId="ColorfulGrid-Accent6"&gt;&lt;w:name w:val="Colorful Grid Accent 6"/&gt;&lt;w:basedOn w:val="TableNormal"/&gt;&lt;w:uiPriority w:val="73"/&gt;&lt;w:semiHidden/&gt;&lt;w:unhideWhenUsed/&gt;&lt;w:rsid w:val="00AA75F6"/&gt;&lt;w:pPr&gt;&lt;w:spacing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w:fill="ECF2DA" w:themeFill="accent6" w:themeFillTint="33"/&gt;&lt;/w:tcPr&gt;&lt;w:tblStylePr w:type="firstRow"&gt;&lt;w:rPr&gt;&lt;w:b/&gt;&lt;w:bCs/&gt;&lt;/w:rPr&gt;&lt;w:tblPr/&gt;&lt;w:tcPr&gt;&lt;w:shd w:val="clear" w:color="auto" w:fill="DAE6B6" w:themeFill="accent6" w:themeFillTint="66"/&gt;&lt;/w:tcPr&gt;&lt;/w:tblStylePr&gt;&lt;w:tblStylePr w:type="lastRow"&gt;&lt;w:rPr&gt;&lt;w:b/&gt;&lt;w:bCs/&gt;&lt;w:color w:val="000000" w:themeColor="text1"/&gt;&lt;/w:rPr&gt;&lt;w:tblPr/&gt;&lt;w:tcPr&gt;&lt;w:shd w:val="clear" w:color="auto" w:fill="DAE6B6" w:themeFill="accent6" w:themeFillTint="66"/&gt;&lt;/w:tcPr&gt;&lt;/w:tblStylePr&gt;&lt;w:tblStylePr w:type="firstCol"&gt;&lt;w:rPr&gt;&lt;w:color w:val="FFFFFF" w:themeColor="background1"/&gt;&lt;/w:rPr&gt;&lt;w:tblPr/&gt;&lt;w:tcPr&gt;&lt;w:shd w:val="clear" w:color="auto" w:fill="7D9532" w:themeFill="accent6" w:themeFillShade="BF"/&gt;&lt;/w:tcPr&gt;&lt;/w:tblStylePr&gt;&lt;w:tblStylePr w:type="lastCol"&gt;&lt;w:rPr&gt;&lt;w:color w:val="FFFFFF" w:themeColor="background1"/&gt;&lt;/w:rPr&gt;&lt;w:tblPr/&gt;&lt;w:tcPr&gt;&lt;w:shd w:val="clear" w:color="auto" w:fill="7D9532" w:themeFill="accent6" w:themeFillShade="BF"/&gt;&lt;/w:tcPr&gt;&lt;/w:tblStylePr&gt;&lt;w:tblStylePr w:type="band1Vert"&gt;&lt;w:tblPr/&gt;&lt;w:tcPr&gt;&lt;w:shd w:val="clear" w:color="auto" w:fill="D1E0A4" w:themeFill="accent6" w:themeFillTint="7F"/&gt;&lt;/w:tcPr&gt;&lt;/w:tblStylePr&gt;&lt;w:tblStylePr w:type="band1Horz"&gt;&lt;w:tblPr/&gt;&lt;w:tcPr&gt;&lt;w:shd w:val="clear" w:color="auto" w:fill="D1E0A4" w:themeFill="accent6" w:themeFillTint="7F"/&gt;&lt;/w:tcPr&gt;&lt;/w:tblStylePr&gt;&lt;/w:style&gt;&lt;w:style w:type="table" w:styleId="ColorfulList"&gt;&lt;w:name w:val="Colorful List"/&gt;&lt;w:basedOn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w:fill="007DAD" w:themeFill="accent2" w:themeFillShade="CC"/&gt;&lt;/w:tcPr&gt;&lt;/w:tblStylePr&gt;&lt;w:tblStylePr w:type="lastRow"&gt;&lt;w:rPr&gt;&lt;w:b/&gt;&lt;w:bCs/&gt;&lt;w:color w:val="007DAD"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w:fill="E3F0FD"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w:fill="007DAD" w:themeFill="accent2" w:themeFillShade="CC"/&gt;&lt;/w:tcPr&gt;&lt;/w:tblStylePr&gt;&lt;w:tblStylePr w:type="lastRow"&gt;&lt;w:rPr&gt;&lt;w:b/&gt;&lt;w:bCs/&gt;&lt;w:color w:val="007DAD"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w:fill="BADBF9" w:themeFill="accent1" w:themeFillTint="3F"/&gt;&lt;/w:tcPr&gt;&lt;/w:tblStylePr&gt;&lt;w:tblStylePr w:type="band1Horz"&gt;&lt;w:tblPr/&gt;&lt;w:tcPr&gt;&lt;w:shd w:val="clear" w:color="auto" w:fill="C7E2FA" w:themeFill="accent1" w:themeFillTint="33"/&gt;&lt;/w:tcPr&gt;&lt;/w:tblStylePr&gt;&lt;/w:style&gt;&lt;w:style w:type="table" w:styleId="ColorfulList-Accent2"&gt;&lt;w:name w:val="Colorful List Accent 2"/&gt;&lt;w:basedOn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w:fill="E2F6FF"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w:fill="007DAD" w:themeFill="accent2" w:themeFillShade="CC"/&gt;&lt;/w:tcPr&gt;&lt;/w:tblStylePr&gt;&lt;w:tblStylePr w:type="lastRow"&gt;&lt;w:rPr&gt;&lt;w:b/&gt;&lt;w:bCs/&gt;&lt;w:color w:val="007DAD"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w:fill="B6EAFF" w:themeFill="accent2" w:themeFillTint="3F"/&gt;&lt;/w:tcPr&gt;&lt;/w:tblStylePr&gt;&lt;w:tblStylePr w:type="band1Horz"&gt;&lt;w:tblPr/&gt;&lt;w:tcPr&gt;&lt;w:shd w:val="clear" w:color="auto" w:fill="C4EEFF" w:themeFill="accent2" w:themeFillTint="33"/&gt;&lt;/w:tcPr&gt;&lt;/w:tblStylePr&gt;&lt;/w:style&gt;&lt;w:style w:type="table" w:styleId="ColorfulList-Accent3"&gt;&lt;w:name w:val="Colorful List Accent 3"/&gt;&lt;w:basedOn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w:fill="E4FCFD"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w:fill="0CA57B" w:themeFill="accent4" w:themeFillShade="CC"/&gt;&lt;/w:tcPr&gt;&lt;/w:tblStylePr&gt;&lt;w:tblStylePr w:type="lastRow"&gt;&lt;w:rPr&gt;&lt;w:b/&gt;&lt;w:bCs/&gt;&lt;w:color w:val="0CA57B"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w:fill="BCF8FB" w:themeFill="accent3" w:themeFillTint="3F"/&gt;&lt;/w:tcPr&gt;&lt;/w:tblStylePr&gt;&lt;w:tblStylePr w:type="band1Horz"&gt;&lt;w:tblPr/&gt;&lt;w:tcPr&gt;&lt;w:shd w:val="clear" w:color="auto" w:fill="C9F9FC" w:themeFill="accent3" w:themeFillTint="33"/&gt;&lt;/w:tcPr&gt;&lt;/w:tblStylePr&gt;&lt;/w:style&gt;&lt;w:style w:type="table" w:styleId="ColorfulList-Accent4"&gt;&lt;w:name w:val="Colorful List Accent 4"/&gt;&lt;w:basedOn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w:fill="E4FDF6"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w:fill="08A5AD" w:themeFill="accent3" w:themeFillShade="CC"/&gt;&lt;/w:tcPr&gt;&lt;/w:tblStylePr&gt;&lt;w:tblStylePr w:type="lastRow"&gt;&lt;w:rPr&gt;&lt;w:b/&gt;&lt;w:bCs/&gt;&lt;w:color w:val="08A5AD"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w:fill="BDFAE9" w:themeFill="accent4" w:themeFillTint="3F"/&gt;&lt;/w:tcPr&gt;&lt;/w:tblStylePr&gt;&lt;w:tblStylePr w:type="band1Horz"&gt;&lt;w:tblPr/&gt;&lt;w:tcPr&gt;&lt;w:shd w:val="clear" w:color="auto" w:fill="C9FBED" w:themeFill="accent4" w:themeFillTint="33"/&gt;&lt;/w:tcPr&gt;&lt;/w:tblStylePr&gt;&lt;/w:style&gt;&lt;w:style w:type="table" w:styleId="ColorfulList-Accent5"&gt;&lt;w:name w:val="Colorful List Accent 5"/&gt;&lt;w:basedOn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w:fill="F2F9EF"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w:fill="859F35" w:themeFill="accent6" w:themeFillShade="CC"/&gt;&lt;/w:tcPr&gt;&lt;/w:tblStylePr&gt;&lt;w:tblStylePr w:type="lastRow"&gt;&lt;w:rPr&gt;&lt;w:b/&gt;&lt;w:bCs/&gt;&lt;w:color w:val="859F35"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w:fill="DEF2D8" w:themeFill="accent5" w:themeFillTint="3F"/&gt;&lt;/w:tcPr&gt;&lt;/w:tblStylePr&gt;&lt;w:tblStylePr w:type="band1Horz"&gt;&lt;w:tblPr/&gt;&lt;w:tcPr&gt;&lt;w:shd w:val="clear" w:color="auto" w:fill="E4F4DF" w:themeFill="accent5" w:themeFillTint="33"/&gt;&lt;/w:tcPr&gt;&lt;/w:tblStylePr&gt;&lt;/w:style&gt;&lt;w:style w:type="table" w:styleId="ColorfulList-Accent6"&gt;&lt;w:name w:val="Colorful List Accent 6"/&gt;&lt;w:basedOn w:val="TableNormal"/&gt;&lt;w:uiPriority w:val="72"/&gt;&lt;w:semiHidden/&gt;&lt;w:unhideWhenUsed/&gt;&lt;w:rsid w:val="00AA75F6"/&gt;&lt;w:pPr&gt;&lt;w:spacing w:line="240" w:lineRule="auto"/&gt;&lt;/w:pPr&gt;&lt;w:rPr&gt;&lt;w:color w:val="000000" w:themeColor="text1"/&gt;&lt;/w:rPr&gt;&lt;w:tblPr&gt;&lt;w:tblStyleRowBandSize w:val="1"/&gt;&lt;w:tblStyleColBandSize w:val="1"/&gt;&lt;/w:tblPr&gt;&lt;w:tcPr&gt;&lt;w:shd w:val="clear" w:color="auto" w:fill="F6F9ED"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w:fill="59B33C" w:themeFill="accent5" w:themeFillShade="CC"/&gt;&lt;/w:tcPr&gt;&lt;/w:tblStylePr&gt;&lt;w:tblStylePr w:type="lastRow"&gt;&lt;w:rPr&gt;&lt;w:b/&gt;&lt;w:bCs/&gt;&lt;w:color w:val="59B33C"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w:fill="E8F0D1" w:themeFill="accent6" w:themeFillTint="3F"/&gt;&lt;/w:tcPr&gt;&lt;/w:tblStylePr&gt;&lt;w:tblStylePr w:type="band1Horz"&gt;&lt;w:tblPr/&gt;&lt;w:tcPr&gt;&lt;w:shd w:val="clear" w:color="auto" w:fill="ECF2DA" w:themeFill="accent6" w:themeFillTint="33"/&gt;&lt;/w:tcPr&gt;&lt;/w:tblStylePr&gt;&lt;/w:style&gt;&lt;w:style w:type="table" w:styleId="ColorfulShading"&gt;&lt;w:name w:val="Colorful Shading"/&gt;&lt;w:basedOn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w:color="009DD9"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w:color="009DD9"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w:color="009DD9" w:themeColor="accent2"/&gt;&lt;w:left w:val="single" w:sz="4" w:space="0" w:color="0F6FC6" w:themeColor="accent1"/&gt;&lt;w:bottom w:val="single" w:sz="4" w:space="0" w:color="0F6FC6" w:themeColor="accent1"/&gt;&lt;w:right w:val="single" w:sz="4" w:space="0" w:color="0F6FC6" w:themeColor="accent1"/&gt;&lt;w:insideH w:val="single" w:sz="4" w:space="0" w:color="FFFFFF" w:themeColor="background1"/&gt;&lt;w:insideV w:val="single" w:sz="4" w:space="0" w:color="FFFFFF" w:themeColor="background1"/&gt;&lt;/w:tblBorders&gt;&lt;/w:tblPr&gt;&lt;w:tcPr&gt;&lt;w:shd w:val="clear" w:color="auto" w:fill="E3F0FD" w:themeFill="accent1" w:themeFillTint="19"/&gt;&lt;/w:tcPr&gt;&lt;w:tblStylePr w:type="firstRow"&gt;&lt;w:rPr&gt;&lt;w:b/&gt;&lt;w:bCs/&gt;&lt;/w:rPr&gt;&lt;w:tblPr/&gt;&lt;w:tcPr&gt;&lt;w:tcBorders&gt;&lt;w:top w:val="nil"/&gt;&lt;w:left w:val="nil"/&gt;&lt;w:bottom w:val="single" w:sz="24" w:space="0" w:color="009DD9"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w:fill="094276"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w:color="094276" w:themeColor="accent1" w:themeShade="99"/&gt;&lt;w:insideV w:val="nil"/&gt;&lt;/w:tcBorders&gt;&lt;w:shd w:val="clear" w:color="auto" w:fill="094276"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w:fill="094276" w:themeFill="accent1" w:themeFillShade="99"/&gt;&lt;/w:tcPr&gt;&lt;/w:tblStylePr&gt;&lt;w:tblStylePr w:type="band1Vert"&gt;&lt;w:tblPr/&gt;&lt;w:tcPr&gt;&lt;w:shd w:val="clear" w:color="auto" w:fill="90C5F6" w:themeFill="accent1" w:themeFillTint="66"/&gt;&lt;/w:tcPr&gt;&lt;/w:tblStylePr&gt;&lt;w:tblStylePr w:type="band1Horz"&gt;&lt;w:tblPr/&gt;&lt;w:tcPr&gt;&lt;w:shd w:val="clear" w:color="auto" w:fill="75B7F4"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w:color="009DD9" w:themeColor="accent2"/&gt;&lt;w:left w:val="single" w:sz="4" w:space="0" w:color="009DD9" w:themeColor="accent2"/&gt;&lt;w:bottom w:val="single" w:sz="4" w:space="0" w:color="009DD9" w:themeColor="accent2"/&gt;&lt;w:right w:val="single" w:sz="4" w:space="0" w:color="009DD9" w:themeColor="accent2"/&gt;&lt;w:insideH w:val="single" w:sz="4" w:space="0" w:color="FFFFFF" w:themeColor="background1"/&gt;&lt;w:insideV w:val="single" w:sz="4" w:space="0" w:color="FFFFFF" w:themeColor="background1"/&gt;&lt;/w:tblBorders&gt;&lt;/w:tblPr&gt;&lt;w:tcPr&gt;&lt;w:shd w:val="clear" w:color="auto" w:fill="E2F6FF" w:themeFill="accent2" w:themeFillTint="19"/&gt;&lt;/w:tcPr&gt;&lt;w:tblStylePr w:type="firstRow"&gt;&lt;w:rPr&gt;&lt;w:b/&gt;&lt;w:bCs/&gt;&lt;/w:rPr&gt;&lt;w:tblPr/&gt;&lt;w:tcPr&gt;&lt;w:tcBorders&gt;&lt;w:top w:val="nil"/&gt;&lt;w:left w:val="nil"/&gt;&lt;w:bottom w:val="single" w:sz="24" w:space="0" w:color="009DD9"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w:fill="005D82"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w:color="005D82" w:themeColor="accent2" w:themeShade="99"/&gt;&lt;w:insideV w:val="nil"/&gt;&lt;/w:tcBorders&gt;&lt;w:shd w:val="clear" w:color="auto" w:fill="005D82"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w:fill="005D82" w:themeFill="accent2" w:themeFillShade="99"/&gt;&lt;/w:tcPr&gt;&lt;/w:tblStylePr&gt;&lt;w:tblStylePr w:type="band1Vert"&gt;&lt;w:tblPr/&gt;&lt;w:tcPr&gt;&lt;w:shd w:val="clear" w:color="auto" w:fill="89DEFF" w:themeFill="accent2" w:themeFillTint="66"/&gt;&lt;/w:tcPr&gt;&lt;/w:tblStylePr&gt;&lt;w:tblStylePr w:type="band1Horz"&gt;&lt;w:tblPr/&gt;&lt;w:tcPr&gt;&lt;w:shd w:val="clear" w:color="auto" w:fill="6DD6FF"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w:color="10CF9B" w:themeColor="accent4"/&gt;&lt;w:left w:val="single" w:sz="4" w:space="0" w:color="0BD0D9" w:themeColor="accent3"/&gt;&lt;w:bottom w:val="single" w:sz="4" w:space="0" w:color="0BD0D9" w:themeColor="accent3"/&gt;&lt;w:right w:val="single" w:sz="4" w:space="0" w:color="0BD0D9" w:themeColor="accent3"/&gt;&lt;w:insideH w:val="single" w:sz="4" w:space="0" w:color="FFFFFF" w:themeColor="background1"/&gt;&lt;w:insideV w:val="single" w:sz="4" w:space="0" w:color="FFFFFF" w:themeColor="background1"/&gt;&lt;/w:tblBorders&gt;&lt;/w:tblPr&gt;&lt;w:tcPr&gt;&lt;w:shd w:val="clear" w:color="auto" w:fill="E4FCFD" w:themeFill="accent3" w:themeFillTint="19"/&gt;&lt;/w:tcPr&gt;&lt;w:tblStylePr w:type="firstRow"&gt;&lt;w:rPr&gt;&lt;w:b/&gt;&lt;w:bCs/&gt;&lt;/w:rPr&gt;&lt;w:tblPr/&gt;&lt;w:tcPr&gt;&lt;w:tcBorders&gt;&lt;w:top w:val="nil"/&gt;&lt;w:left w:val="nil"/&gt;&lt;w:bottom w:val="single" w:sz="24" w:space="0" w:color="10CF9B"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w:fill="067C82"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w:color="067C82" w:themeColor="accent3" w:themeShade="99"/&gt;&lt;w:insideV w:val="nil"/&gt;&lt;/w:tcBorders&gt;&lt;w:shd w:val="clear" w:color="auto" w:fill="067C82"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w:fill="067C82" w:themeFill="accent3" w:themeFillShade="99"/&gt;&lt;/w:tcPr&gt;&lt;/w:tblStylePr&gt;&lt;w:tblStylePr w:type="band1Vert"&gt;&lt;w:tblPr/&gt;&lt;w:tcPr&gt;&lt;w:shd w:val="clear" w:color="auto" w:fill="93F4F9" w:themeFill="accent3" w:themeFillTint="66"/&gt;&lt;/w:tcPr&gt;&lt;/w:tblStylePr&gt;&lt;w:tblStylePr w:type="band1Horz"&gt;&lt;w:tblPr/&gt;&lt;w:tcPr&gt;&lt;w:shd w:val="clear" w:color="auto" w:fill="79F2F8" w:themeFill="accent3" w:themeFillTint="7F"/&gt;&lt;/w:tcPr&gt;&lt;/w:tblStylePr&gt;&lt;/w:style&gt;&lt;w:style w:type="table" w:styleId="ColorfulShading-Accent4"&gt;&lt;w:name w:val="Colorful Shading Accent 4"/&gt;&lt;w:basedOn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w:color="0BD0D9" w:themeColor="accent3"/&gt;&lt;w:left w:val="single" w:sz="4" w:space="0" w:color="10CF9B" w:themeColor="accent4"/&gt;&lt;w:bottom w:val="single" w:sz="4" w:space="0" w:color="10CF9B" w:themeColor="accent4"/&gt;&lt;w:right w:val="single" w:sz="4" w:space="0" w:color="10CF9B" w:themeColor="accent4"/&gt;&lt;w:insideH w:val="single" w:sz="4" w:space="0" w:color="FFFFFF" w:themeColor="background1"/&gt;&lt;w:insideV w:val="single" w:sz="4" w:space="0" w:color="FFFFFF" w:themeColor="background1"/&gt;&lt;/w:tblBorders&gt;&lt;/w:tblPr&gt;&lt;w:tcPr&gt;&lt;w:shd w:val="clear" w:color="auto" w:fill="E4FDF6" w:themeFill="accent4" w:themeFillTint="19"/&gt;&lt;/w:tcPr&gt;&lt;w:tblStylePr w:type="firstRow"&gt;&lt;w:rPr&gt;&lt;w:b/&gt;&lt;w:bCs/&gt;&lt;/w:rPr&gt;&lt;w:tblPr/&gt;&lt;w:tcPr&gt;&lt;w:tcBorders&gt;&lt;w:top w:val="nil"/&gt;&lt;w:left w:val="nil"/&gt;&lt;w:bottom w:val="single" w:sz="24" w:space="0" w:color="0BD0D9"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w:fill="097C5C"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w:color="097C5C" w:themeColor="accent4" w:themeShade="99"/&gt;&lt;w:insideV w:val="nil"/&gt;&lt;/w:tcBorders&gt;&lt;w:shd w:val="clear" w:color="auto" w:fill="097C5C"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w:fill="097C5C" w:themeFill="accent4" w:themeFillShade="99"/&gt;&lt;/w:tcPr&gt;&lt;/w:tblStylePr&gt;&lt;w:tblStylePr w:type="band1Vert"&gt;&lt;w:tblPr/&gt;&lt;w:tcPr&gt;&lt;w:shd w:val="clear" w:color="auto" w:fill="94F6DB" w:themeFill="accent4" w:themeFillTint="66"/&gt;&lt;/w:tcPr&gt;&lt;/w:tblStylePr&gt;&lt;w:tblStylePr w:type="band1Horz"&gt;&lt;w:tblPr/&gt;&lt;w:tcPr&gt;&lt;w:shd w:val="clear" w:color="auto" w:fill="7AF4D3"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w:color="A5C249" w:themeColor="accent6"/&gt;&lt;w:left w:val="single" w:sz="4" w:space="0" w:color="7CCA62" w:themeColor="accent5"/&gt;&lt;w:bottom w:val="single" w:sz="4" w:space="0" w:color="7CCA62" w:themeColor="accent5"/&gt;&lt;w:right w:val="single" w:sz="4" w:space="0" w:color="7CCA62" w:themeColor="accent5"/&gt;&lt;w:insideH w:val="single" w:sz="4" w:space="0" w:color="FFFFFF" w:themeColor="background1"/&gt;&lt;w:insideV w:val="single" w:sz="4" w:space="0" w:color="FFFFFF" w:themeColor="background1"/&gt;&lt;/w:tblBorders&gt;&lt;/w:tblPr&gt;&lt;w:tcPr&gt;&lt;w:shd w:val="clear" w:color="auto" w:fill="F2F9EF" w:themeFill="accent5" w:themeFillTint="19"/&gt;&lt;/w:tcPr&gt;&lt;w:tblStylePr w:type="firstRow"&gt;&lt;w:rPr&gt;&lt;w:b/&gt;&lt;w:bCs/&gt;&lt;/w:rPr&gt;&lt;w:tblPr/&gt;&lt;w:tcPr&gt;&lt;w:tcBorders&gt;&lt;w:top w:val="nil"/&gt;&lt;w:left w:val="nil"/&gt;&lt;w:bottom w:val="single" w:sz="24" w:space="0" w:color="A5C249"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w:fill="43862D"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w:color="43862D" w:themeColor="accent5" w:themeShade="99"/&gt;&lt;w:insideV w:val="nil"/&gt;&lt;/w:tcBorders&gt;&lt;w:shd w:val="clear" w:color="auto" w:fill="43862D"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w:fill="43862D" w:themeFill="accent5" w:themeFillShade="99"/&gt;&lt;/w:tcPr&gt;&lt;/w:tblStylePr&gt;&lt;w:tblStylePr w:type="band1Vert"&gt;&lt;w:tblPr/&gt;&lt;w:tcPr&gt;&lt;w:shd w:val="clear" w:color="auto" w:fill="CAE9C0" w:themeFill="accent5" w:themeFillTint="66"/&gt;&lt;/w:tcPr&gt;&lt;/w:tblStylePr&gt;&lt;w:tblStylePr w:type="band1Horz"&gt;&lt;w:tblPr/&gt;&lt;w:tcPr&gt;&lt;w:shd w:val="clear" w:color="auto" w:fill="BDE4B0"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w:val="00AA75F6"/&gt;&lt;w:pPr&gt;&lt;w:spacing w:line="240" w:lineRule="auto"/&gt;&lt;/w:pPr&gt;&lt;w:rPr&gt;&lt;w:color w:val="000000" w:themeColor="text1"/&gt;&lt;/w:rPr&gt;&lt;w:tblPr&gt;&lt;w:tblStyleRowBandSize w:val="1"/&gt;&lt;w:tblStyleColBandSize w:val="1"/&gt;&lt;w:tblBorders&gt;&lt;w:top w:val="single" w:sz="24" w:space="0" w:color="7CCA62" w:themeColor="accent5"/&gt;&lt;w:left w:val="single" w:sz="4" w:space="0" w:color="A5C249" w:themeColor="accent6"/&gt;&lt;w:bottom w:val="single" w:sz="4" w:space="0" w:color="A5C249" w:themeColor="accent6"/&gt;&lt;w:right w:val="single" w:sz="4" w:space="0" w:color="A5C249" w:themeColor="accent6"/&gt;&lt;w:insideH w:val="single" w:sz="4" w:space="0" w:color="FFFFFF" w:themeColor="background1"/&gt;&lt;w:insideV w:val="single" w:sz="4" w:space="0" w:color="FFFFFF" w:themeColor="background1"/&gt;&lt;/w:tblBorders&gt;&lt;/w:tblPr&gt;&lt;w:tcPr&gt;&lt;w:shd w:val="clear" w:color="auto" w:fill="F6F9ED" w:themeFill="accent6" w:themeFillTint="19"/&gt;&lt;/w:tcPr&gt;&lt;w:tblStylePr w:type="firstRow"&gt;&lt;w:rPr&gt;&lt;w:b/&gt;&lt;w:bCs/&gt;&lt;/w:rPr&gt;&lt;w:tblPr/&gt;&lt;w:tcPr&gt;&lt;w:tcBorders&gt;&lt;w:top w:val="nil"/&gt;&lt;w:left w:val="nil"/&gt;&lt;w:bottom w:val="single" w:sz="24" w:space="0" w:color="7CCA62"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w:fill="647728"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w:color="647728" w:themeColor="accent6" w:themeShade="99"/&gt;&lt;w:insideV w:val="nil"/&gt;&lt;/w:tcBorders&gt;&lt;w:shd w:val="clear" w:color="auto" w:fill="647728"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w:fill="647728" w:themeFill="accent6" w:themeFillShade="99"/&gt;&lt;/w:tcPr&gt;&lt;/w:tblStylePr&gt;&lt;w:tblStylePr w:type="band1Vert"&gt;&lt;w:tblPr/&gt;&lt;w:tcPr&gt;&lt;w:shd w:val="clear" w:color="auto" w:fill="DAE6B6" w:themeFill="accent6" w:themeFillTint="66"/&gt;&lt;/w:tcPr&gt;&lt;/w:tblStylePr&gt;&lt;w:tblStylePr w:type="band1Horz"&gt;&lt;w:tblPr/&gt;&lt;w:tcPr&gt;&lt;w:shd w:val="clear" w:color="auto" w:fill="D1E0A4"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w:val="00AA75F6"/&gt;&lt;w:rPr&gt;&lt;w:sz w:val="22"/&gt;&lt;w:szCs w:val="16"/&gt;&lt;/w:rPr&gt;&lt;/w:style&gt;&lt;w:style w:type="paragraph" w:styleId="CommentText"&gt;&lt;w:name w:val="annotation text"/&gt;&lt;w:basedOn w:val="Normal"/&gt;&lt;w:link w:val="CommentTextChar"/&gt;&lt;w:uiPriority w:val="99"/&gt;&lt;w:semiHidden/&gt;&lt;w:unhideWhenUsed/&gt;&lt;w:rsid w:val="00AA75F6"/&gt;&lt;w:pPr&gt;&lt;w:spacing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w:val="00AA75F6"/&gt;&lt;w:rPr&gt;&lt;w:szCs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w:val="00AA75F6"/&gt;&lt;w:rPr&gt;&lt;w:b/&gt;&lt;w:bCs/&gt;&lt;/w:rPr&gt;&lt;/w:style&gt;&lt;w:style w:type="character" w:customStyle="1" w:styleId="CommentSubjectChar"&gt;&lt;w:name w:val="Comment Subject Char"/&gt;&lt;w:basedOn w:val="CommentTextChar"/&gt;&lt;w:link w:val="CommentSubject"/&gt;&lt;w:uiPriority w:val="99"/&gt;&lt;w:semiHidden/&gt;&lt;w:rsid w:val="00AA75F6"/&gt;&lt;w:rPr&gt;&lt;w:b/&gt;&lt;w:bCs/&gt;&lt;w:szCs w:val="20"/&gt;&lt;/w:rPr&gt;&lt;/w:style&gt;&lt;w:style w:type="table" w:styleId="DarkList"&gt;&lt;w:name w:val="Dark List"/&gt;&lt;w:basedOn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w:fill="0F6FC6"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w:fill="073662"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w:fill="0B5294"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w:fill="0B5294"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w:fill="0B5294"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w:fill="0B5294" w:themeFill="accent1" w:themeFillShade="BF"/&gt;&lt;/w:tcPr&gt;&lt;/w:tblStylePr&gt;&lt;/w:style&gt;&lt;w:style w:type="table" w:styleId="DarkList-Accent2"&gt;&lt;w:name w:val="Dark List Accent 2"/&gt;&lt;w:basedOn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w:fill="009DD9"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w:fill="004D6C"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w:fill="0075A2"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w:fill="0075A2"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w:fill="0075A2"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w:fill="0075A2" w:themeFill="accent2" w:themeFillShade="BF"/&gt;&lt;/w:tcPr&gt;&lt;/w:tblStylePr&gt;&lt;/w:style&gt;&lt;w:style w:type="table" w:styleId="DarkList-Accent3"&gt;&lt;w:name w:val="Dark List Accent 3"/&gt;&lt;w:basedOn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w:fill="0BD0D9"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w:fill="05676B"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w:fill="089BA2"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w:fill="089BA2"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w:fill="089BA2"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w:fill="089BA2" w:themeFill="accent3" w:themeFillShade="BF"/&gt;&lt;/w:tcPr&gt;&lt;/w:tblStylePr&gt;&lt;/w:style&gt;&lt;w:style w:type="table" w:styleId="DarkList-Accent4"&gt;&lt;w:name w:val="Dark List Accent 4"/&gt;&lt;w:basedOn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w:fill="10CF9B"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w:fill="08674C"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w:fill="0C9A73"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w:fill="0C9A73"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w:fill="0C9A73"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w:fill="0C9A73" w:themeFill="accent4" w:themeFillShade="BF"/&gt;&lt;/w:tcPr&gt;&lt;/w:tblStylePr&gt;&lt;/w:style&gt;&lt;w:style w:type="table" w:styleId="DarkList-Accent5"&gt;&lt;w:name w:val="Dark List Accent 5"/&gt;&lt;w:basedOn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w:fill="7CCA62"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w:fill="386F25"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w:fill="54A738"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w:fill="54A738"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w:fill="54A738"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w:fill="54A738" w:themeFill="accent5" w:themeFillShade="BF"/&gt;&lt;/w:tcPr&gt;&lt;/w:tblStylePr&gt;&lt;/w:style&gt;&lt;w:style w:type="table" w:styleId="DarkList-Accent6"&gt;&lt;w:name w:val="Dark List Accent 6"/&gt;&lt;w:basedOn w:val="TableNormal"/&gt;&lt;w:uiPriority w:val="70"/&gt;&lt;w:semiHidden/&gt;&lt;w:unhideWhenUsed/&gt;&lt;w:rsid w:val="00AA75F6"/&gt;&lt;w:pPr&gt;&lt;w:spacing w:line="240" w:lineRule="auto"/&gt;&lt;/w:pPr&gt;&lt;w:rPr&gt;&lt;w:color w:val="FFFFFF" w:themeColor="background1"/&gt;&lt;/w:rPr&gt;&lt;w:tblPr&gt;&lt;w:tblStyleRowBandSize w:val="1"/&gt;&lt;w:tblStyleColBandSize w:val="1"/&gt;&lt;/w:tblPr&gt;&lt;w:tcPr&gt;&lt;w:shd w:val="clear" w:color="auto" w:fill="A5C249"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w:fill="536321"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w:fill="7D9532"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w:fill="7D9532"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w:fill="7D9532"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w:fill="7D9532" w:themeFill="accent6" w:themeFillShade="BF"/&gt;&lt;/w:tcPr&gt;&lt;/w:tblStylePr&gt;&lt;/w:style&gt;&lt;w:style w:type="paragraph" w:styleId="Date"&gt;&lt;w:name w:val="Date"/&gt;&lt;w:basedOn w:val="Normal"/&gt;&lt;w:next w:val="Normal"/&gt;&lt;w:link w:val="DateChar"/&gt;&lt;w:uiPriority w:val="99"/&gt;&lt;w:semiHidden/&gt;&lt;w:unhideWhenUsed/&gt;&lt;w:rsid w:val="00AA75F6"/&gt;&lt;/w:style&gt;&lt;w:style w:type="character" w:customStyle="1" w:styleId="DateChar"&gt;&lt;w:name w:val="Date Char"/&gt;&lt;w:basedOn w:val="DefaultParagraphFont"/&gt;&lt;w:link w:val="Date"/&gt;&lt;w:uiPriority w:val="99"/&gt;&lt;w:semiHidden/&gt;&lt;w:rsid w:val="00AA75F6"/&gt;&lt;/w:style&gt;&lt;w:style w:type="paragraph" w:styleId="DocumentMap"&gt;&lt;w:name w:val="Document Map"/&gt;&lt;w:basedOn w:val="Normal"/&gt;&lt;w:link w:val="DocumentMapChar"/&gt;&lt;w:uiPriority w:val="99"/&gt;&lt;w:semiHidden/&gt;&lt;w:unhideWhenUsed/&gt;&lt;w:rsid w:val="00AA75F6"/&gt;&lt;w:pPr&gt;&lt;w:spacing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w:val="00AA75F6"/&gt;&lt;w:rPr&gt;&lt;w:rFonts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w:val="00AA75F6"/&gt;&lt;w:pPr&gt;&lt;w:spacing w:line="240" w:lineRule="auto"/&gt;&lt;/w:pPr&gt;&lt;/w:style&gt;&lt;w:style w:type="character" w:customStyle="1" w:styleId="E-mailSignatureChar"&gt;&lt;w:name w:val="E-mail Signature Char"/&gt;&lt;w:basedOn w:val="DefaultParagraphFont"/&gt;&lt;w:link w:val="E-mailSignature"/&gt;&lt;w:uiPriority w:val="99"/&gt;&lt;w:semiHidden/&gt;&lt;w:rsid w:val="00AA75F6"/&gt;&lt;/w:style&gt;&lt;w:style w:type="character" w:styleId="Emphasis"&gt;&lt;w:name w:val="Emphasis"/&gt;&lt;w:basedOn w:val="DefaultParagraphFont"/&gt;&lt;w:uiPriority w:val="10"/&gt;&lt;w:semiHidden/&gt;&lt;w:unhideWhenUsed/&gt;&lt;w:rsid w:val="00AA75F6"/&gt;&lt;w:rPr&gt;&lt;w:i/&gt;&lt;w:iCs/&gt;&lt;/w:rPr&gt;&lt;/w:style&gt;&lt;w:style w:type="character" w:styleId="EndnoteReference"&gt;&lt;w:name w:val="endnote reference"/&gt;&lt;w:basedOn w:val="DefaultParagraphFont"/&gt;&lt;w:uiPriority w:val="99"/&gt;&lt;w:semiHidden/&gt;&lt;w:unhideWhenUsed/&gt;&lt;w:rsid w:val="00AA75F6"/&gt;&lt;w:rPr&gt;&lt;w:vertAlign w:val="superscript"/&gt;&lt;/w:rPr&gt;&lt;/w:style&gt;&lt;w:style w:type="paragraph" w:styleId="EndnoteText"&gt;&lt;w:name w:val="endnote text"/&gt;&lt;w:basedOn w:val="Normal"/&gt;&lt;w:link w:val="EndnoteTextChar"/&gt;&lt;w:uiPriority w:val="99"/&gt;&lt;w:semiHidden/&gt;&lt;w:unhideWhenUsed/&gt;&lt;w:rsid w:val="00AA75F6"/&gt;&lt;w:pPr&gt;&lt;w:spacing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w:val="00AA75F6"/&gt;&lt;w:rPr&gt;&lt;w:szCs w:val="20"/&gt;&lt;/w:rPr&gt;&lt;/w:style&gt;&lt;w:style w:type="paragraph" w:styleId="EnvelopeAddress"&gt;&lt;w:name w:val="envelope address"/&gt;&lt;w:basedOn w:val="Normal"/&gt;&lt;w:uiPriority w:val="99"/&gt;&lt;w:semiHidden/&gt;&lt;w:unhideWhenUsed/&gt;&lt;w:rsid w:val="00AA75F6"/&gt;&lt;w:pPr&gt;&lt;w:framePr w:w="7920" w:h="1980" w:hRule="exact" w:hSpace="180" w:wrap="auto" w:hAnchor="page" w:xAlign="center" w:yAlign="bottom"/&gt;&lt;w:spacing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w:val="00AA75F6"/&gt;&lt;w:pPr&gt;&lt;w:spacing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w:val="00AA75F6"/&gt;&lt;w:rPr&gt;&lt;w:color w:val="85DFD0" w:themeColor="followedHyperlink"/&gt;&lt;w:u w:val="single"/&gt;&lt;/w:rPr&gt;&lt;/w:style&gt;&lt;w:style w:type="character" w:styleId="FootnoteReference"&gt;&lt;w:name w:val="footnote reference"/&gt;&lt;w:basedOn w:val="DefaultParagraphFont"/&gt;&lt;w:uiPriority w:val="99"/&gt;&lt;w:semiHidden/&gt;&lt;w:unhideWhenUsed/&gt;&lt;w:rsid w:val="00AA75F6"/&gt;&lt;w:rPr&gt;&lt;w:vertAlign w:val="superscript"/&gt;&lt;/w:rPr&gt;&lt;/w:style&gt;&lt;w:style w:type="paragraph" w:styleId="FootnoteText"&gt;&lt;w:name w:val="footnote text"/&gt;&lt;w:basedOn w:val="Normal"/&gt;&lt;w:link w:val="FootnoteTextChar"/&gt;&lt;w:uiPriority w:val="99"/&gt;&lt;w:semiHidden/&gt;&lt;w:unhideWhenUsed/&gt;&lt;w:rsid w:val="00AA75F6"/&gt;&lt;w:pPr&gt;&lt;w:spacing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w:val="00AA75F6"/&gt;&lt;w:rPr&gt;&lt;w:szCs w:val="20"/&gt;&lt;/w:rPr&gt;&lt;/w:style&gt;&lt;w:style w:type="table" w:styleId="GridTable1Light"&gt;&lt;w:name w:val="Grid Table 1 Light"/&gt;&lt;w:basedOn w:val="TableNormal"/&gt;&lt;w:uiPriority w:val="46"/&gt;&lt;w:rsid w:val="00AA75F6"/&gt;&lt;w:pPr&gt;&lt;w:spacing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w:val="00AA75F6"/&gt;&lt;w:pPr&gt;&lt;w:spacing w:line="240" w:lineRule="auto"/&gt;&lt;/w:pPr&gt;&lt;w:tblPr&gt;&lt;w:tblStyleRowBandSize w:val="1"/&gt;&lt;w:tblStyleColBandSize w:val="1"/&gt;&lt;w:tblBorders&gt;&lt;w:top w:val="single" w:sz="4" w:space="0" w:color="90C5F6" w:themeColor="accent1" w:themeTint="66"/&gt;&lt;w:left w:val="single" w:sz="4" w:space="0" w:color="90C5F6" w:themeColor="accent1" w:themeTint="66"/&gt;&lt;w:bottom w:val="single" w:sz="4" w:space="0" w:color="90C5F6" w:themeColor="accent1" w:themeTint="66"/&gt;&lt;w:right w:val="single" w:sz="4" w:space="0" w:color="90C5F6" w:themeColor="accent1" w:themeTint="66"/&gt;&lt;w:insideH w:val="single" w:sz="4" w:space="0" w:color="90C5F6" w:themeColor="accent1" w:themeTint="66"/&gt;&lt;w:insideV w:val="single" w:sz="4" w:space="0" w:color="90C5F6" w:themeColor="accent1" w:themeTint="66"/&gt;&lt;/w:tblBorders&gt;&lt;/w:tblPr&gt;&lt;w:tblStylePr w:type="firstRow"&gt;&lt;w:rPr&gt;&lt;w:b/&gt;&lt;w:bCs/&gt;&lt;/w:rPr&gt;&lt;w:tblPr/&gt;&lt;w:tcPr&gt;&lt;w:tcBorders&gt;&lt;w:bottom w:val="single" w:sz="12" w:space="0" w:color="59A9F2" w:themeColor="accent1" w:themeTint="99"/&gt;&lt;/w:tcBorders&gt;&lt;/w:tcPr&gt;&lt;/w:tblStylePr&gt;&lt;w:tblStylePr w:type="lastRow"&gt;&lt;w:rPr&gt;&lt;w:b/&gt;&lt;w:bCs/&gt;&lt;/w:rPr&gt;&lt;w:tblPr/&gt;&lt;w:tcPr&gt;&lt;w:tcBorders&gt;&lt;w:top w:val="double" w:sz="2" w:space="0" w:color="59A9F2"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w:val="00AA75F6"/&gt;&lt;w:pPr&gt;&lt;w:spacing w:line="240" w:lineRule="auto"/&gt;&lt;/w:pPr&gt;&lt;w:tblPr&gt;&lt;w:tblStyleRowBandSize w:val="1"/&gt;&lt;w:tblStyleColBandSize w:val="1"/&gt;&lt;w:tblBorders&gt;&lt;w:top w:val="single" w:sz="4" w:space="0" w:color="89DEFF" w:themeColor="accent2" w:themeTint="66"/&gt;&lt;w:left w:val="single" w:sz="4" w:space="0" w:color="89DEFF" w:themeColor="accent2" w:themeTint="66"/&gt;&lt;w:bottom w:val="single" w:sz="4" w:space="0" w:color="89DEFF" w:themeColor="accent2" w:themeTint="66"/&gt;&lt;w:right w:val="single" w:sz="4" w:space="0" w:color="89DEFF" w:themeColor="accent2" w:themeTint="66"/&gt;&lt;w:insideH w:val="single" w:sz="4" w:space="0" w:color="89DEFF" w:themeColor="accent2" w:themeTint="66"/&gt;&lt;w:insideV w:val="single" w:sz="4" w:space="0" w:color="89DEFF" w:themeColor="accent2" w:themeTint="66"/&gt;&lt;/w:tblBorders&gt;&lt;/w:tblPr&gt;&lt;w:tblStylePr w:type="firstRow"&gt;&lt;w:rPr&gt;&lt;w:b/&gt;&lt;w:bCs/&gt;&lt;/w:rPr&gt;&lt;w:tblPr/&gt;&lt;w:tcPr&gt;&lt;w:tcBorders&gt;&lt;w:bottom w:val="single" w:sz="12" w:space="0" w:color="4FCDFF" w:themeColor="accent2" w:themeTint="99"/&gt;&lt;/w:tcBorders&gt;&lt;/w:tcPr&gt;&lt;/w:tblStylePr&gt;&lt;w:tblStylePr w:type="lastRow"&gt;&lt;w:rPr&gt;&lt;w:b/&gt;&lt;w:bCs/&gt;&lt;/w:rPr&gt;&lt;w:tblPr/&gt;&lt;w:tcPr&gt;&lt;w:tcBorders&gt;&lt;w:top w:val="double" w:sz="2" w:space="0" w:color="4FCDFF"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w:val="00AA75F6"/&gt;&lt;w:pPr&gt;&lt;w:spacing w:line="240" w:lineRule="auto"/&gt;&lt;/w:pPr&gt;&lt;w:tblPr&gt;&lt;w:tblStyleRowBandSize w:val="1"/&gt;&lt;w:tblStyleColBandSize w:val="1"/&gt;&lt;w:tblBorders&gt;&lt;w:top w:val="single" w:sz="4" w:space="0" w:color="93F4F9" w:themeColor="accent3" w:themeTint="66"/&gt;&lt;w:left w:val="single" w:sz="4" w:space="0" w:color="93F4F9" w:themeColor="accent3" w:themeTint="66"/&gt;&lt;w:bottom w:val="single" w:sz="4" w:space="0" w:color="93F4F9" w:themeColor="accent3" w:themeTint="66"/&gt;&lt;w:right w:val="single" w:sz="4" w:space="0" w:color="93F4F9" w:themeColor="accent3" w:themeTint="66"/&gt;&lt;w:insideH w:val="single" w:sz="4" w:space="0" w:color="93F4F9" w:themeColor="accent3" w:themeTint="66"/&gt;&lt;w:insideV w:val="single" w:sz="4" w:space="0" w:color="93F4F9" w:themeColor="accent3" w:themeTint="66"/&gt;&lt;/w:tblBorders&gt;&lt;/w:tblPr&gt;&lt;w:tblStylePr w:type="firstRow"&gt;&lt;w:rPr&gt;&lt;w:b/&gt;&lt;w:bCs/&gt;&lt;/w:rPr&gt;&lt;w:tblPr/&gt;&lt;w:tcPr&gt;&lt;w:tcBorders&gt;&lt;w:bottom w:val="single" w:sz="12" w:space="0" w:color="5DEFF6" w:themeColor="accent3" w:themeTint="99"/&gt;&lt;/w:tcBorders&gt;&lt;/w:tcPr&gt;&lt;/w:tblStylePr&gt;&lt;w:tblStylePr w:type="lastRow"&gt;&lt;w:rPr&gt;&lt;w:b/&gt;&lt;w:bCs/&gt;&lt;/w:rPr&gt;&lt;w:tblPr/&gt;&lt;w:tcPr&gt;&lt;w:tcBorders&gt;&lt;w:top w:val="double" w:sz="2" w:space="0" w:color="5DEFF6"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w:val="00AA75F6"/&gt;&lt;w:pPr&gt;&lt;w:spacing w:line="240" w:lineRule="auto"/&gt;&lt;/w:pPr&gt;&lt;w:tblPr&gt;&lt;w:tblStyleRowBandSize w:val="1"/&gt;&lt;w:tblStyleColBandSize w:val="1"/&gt;&lt;w:tblBorders&gt;&lt;w:top w:val="single" w:sz="4" w:space="0" w:color="94F6DB" w:themeColor="accent4" w:themeTint="66"/&gt;&lt;w:left w:val="single" w:sz="4" w:space="0" w:color="94F6DB" w:themeColor="accent4" w:themeTint="66"/&gt;&lt;w:bottom w:val="single" w:sz="4" w:space="0" w:color="94F6DB" w:themeColor="accent4" w:themeTint="66"/&gt;&lt;w:right w:val="single" w:sz="4" w:space="0" w:color="94F6DB" w:themeColor="accent4" w:themeTint="66"/&gt;&lt;w:insideH w:val="single" w:sz="4" w:space="0" w:color="94F6DB" w:themeColor="accent4" w:themeTint="66"/&gt;&lt;w:insideV w:val="single" w:sz="4" w:space="0" w:color="94F6DB" w:themeColor="accent4" w:themeTint="66"/&gt;&lt;/w:tblBorders&gt;&lt;/w:tblPr&gt;&lt;w:tblStylePr w:type="firstRow"&gt;&lt;w:rPr&gt;&lt;w:b/&gt;&lt;w:bCs/&gt;&lt;/w:rPr&gt;&lt;w:tblPr/&gt;&lt;w:tcPr&gt;&lt;w:tcBorders&gt;&lt;w:bottom w:val="single" w:sz="12" w:space="0" w:color="5FF2CA" w:themeColor="accent4" w:themeTint="99"/&gt;&lt;/w:tcBorders&gt;&lt;/w:tcPr&gt;&lt;/w:tblStylePr&gt;&lt;w:tblStylePr w:type="lastRow"&gt;&lt;w:rPr&gt;&lt;w:b/&gt;&lt;w:bCs/&gt;&lt;/w:rPr&gt;&lt;w:tblPr/&gt;&lt;w:tcPr&gt;&lt;w:tcBorders&gt;&lt;w:top w:val="double" w:sz="2" w:space="0" w:color="5FF2CA"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w:val="00AA75F6"/&gt;&lt;w:pPr&gt;&lt;w:spacing w:line="240" w:lineRule="auto"/&gt;&lt;/w:pPr&gt;&lt;w:tblPr&gt;&lt;w:tblStyleRowBandSize w:val="1"/&gt;&lt;w:tblStyleColBandSize w:val="1"/&gt;&lt;w:tblBorders&gt;&lt;w:top w:val="single" w:sz="4" w:space="0" w:color="CAE9C0" w:themeColor="accent5" w:themeTint="66"/&gt;&lt;w:left w:val="single" w:sz="4" w:space="0" w:color="CAE9C0" w:themeColor="accent5" w:themeTint="66"/&gt;&lt;w:bottom w:val="single" w:sz="4" w:space="0" w:color="CAE9C0" w:themeColor="accent5" w:themeTint="66"/&gt;&lt;w:right w:val="single" w:sz="4" w:space="0" w:color="CAE9C0" w:themeColor="accent5" w:themeTint="66"/&gt;&lt;w:insideH w:val="single" w:sz="4" w:space="0" w:color="CAE9C0" w:themeColor="accent5" w:themeTint="66"/&gt;&lt;w:insideV w:val="single" w:sz="4" w:space="0" w:color="CAE9C0" w:themeColor="accent5" w:themeTint="66"/&gt;&lt;/w:tblBorders&gt;&lt;/w:tblPr&gt;&lt;w:tblStylePr w:type="firstRow"&gt;&lt;w:rPr&gt;&lt;w:b/&gt;&lt;w:bCs/&gt;&lt;/w:rPr&gt;&lt;w:tblPr/&gt;&lt;w:tcPr&gt;&lt;w:tcBorders&gt;&lt;w:bottom w:val="single" w:sz="12" w:space="0" w:color="B0DFA0" w:themeColor="accent5" w:themeTint="99"/&gt;&lt;/w:tcBorders&gt;&lt;/w:tcPr&gt;&lt;/w:tblStylePr&gt;&lt;w:tblStylePr w:type="lastRow"&gt;&lt;w:rPr&gt;&lt;w:b/&gt;&lt;w:bCs/&gt;&lt;/w:rPr&gt;&lt;w:tblPr/&gt;&lt;w:tcPr&gt;&lt;w:tcBorders&gt;&lt;w:top w:val="double" w:sz="2" w:space="0" w:color="B0DFA0"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w:val="00AA75F6"/&gt;&lt;w:pPr&gt;&lt;w:spacing w:line="240" w:lineRule="auto"/&gt;&lt;/w:pPr&gt;&lt;w:tblPr&gt;&lt;w:tblStyleRowBandSize w:val="1"/&gt;&lt;w:tblStyleColBandSize w:val="1"/&gt;&lt;w:tblBorders&gt;&lt;w:top w:val="single" w:sz="4" w:space="0" w:color="DAE6B6" w:themeColor="accent6" w:themeTint="66"/&gt;&lt;w:left w:val="single" w:sz="4" w:space="0" w:color="DAE6B6" w:themeColor="accent6" w:themeTint="66"/&gt;&lt;w:bottom w:val="single" w:sz="4" w:space="0" w:color="DAE6B6" w:themeColor="accent6" w:themeTint="66"/&gt;&lt;w:right w:val="single" w:sz="4" w:space="0" w:color="DAE6B6" w:themeColor="accent6" w:themeTint="66"/&gt;&lt;w:insideH w:val="single" w:sz="4" w:space="0" w:color="DAE6B6" w:themeColor="accent6" w:themeTint="66"/&gt;&lt;w:insideV w:val="single" w:sz="4" w:space="0" w:color="DAE6B6" w:themeColor="accent6" w:themeTint="66"/&gt;&lt;/w:tblBorders&gt;&lt;/w:tblPr&gt;&lt;w:tblStylePr w:type="firstRow"&gt;&lt;w:rPr&gt;&lt;w:b/&gt;&lt;w:bCs/&gt;&lt;/w:rPr&gt;&lt;w:tblPr/&gt;&lt;w:tcPr&gt;&lt;w:tcBorders&gt;&lt;w:bottom w:val="single" w:sz="12" w:space="0" w:color="C8DA91" w:themeColor="accent6" w:themeTint="99"/&gt;&lt;/w:tcBorders&gt;&lt;/w:tcPr&gt;&lt;/w:tblStylePr&gt;&lt;w:tblStylePr w:type="lastRow"&gt;&lt;w:rPr&gt;&lt;w:b/&gt;&lt;w:bCs/&gt;&lt;/w:rPr&gt;&lt;w:tblPr/&gt;&lt;w:tcPr&gt;&lt;w:tcBorders&gt;&lt;w:top w:val="double" w:sz="2" w:space="0" w:color="C8DA91"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w:val="00AA75F6"/&gt;&lt;w:pPr&gt;&lt;w:spacing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w:val="00AA75F6"/&gt;&lt;w:pPr&gt;&lt;w:spacing w:line="240" w:lineRule="auto"/&gt;&lt;/w:pPr&gt;&lt;w:tblPr&gt;&lt;w:tblStyleRowBandSize w:val="1"/&gt;&lt;w:tblStyleColBandSize w:val="1"/&gt;&lt;w:tblBorders&gt;&lt;w:top w:val="single" w:sz="2" w:space="0" w:color="59A9F2" w:themeColor="accent1" w:themeTint="99"/&gt;&lt;w:bottom w:val="single" w:sz="2" w:space="0" w:color="59A9F2" w:themeColor="accent1" w:themeTint="99"/&gt;&lt;w:insideH w:val="single" w:sz="2" w:space="0" w:color="59A9F2" w:themeColor="accent1" w:themeTint="99"/&gt;&lt;w:insideV w:val="single" w:sz="2" w:space="0" w:color="59A9F2" w:themeColor="accent1" w:themeTint="99"/&gt;&lt;/w:tblBorders&gt;&lt;/w:tblPr&gt;&lt;w:tblStylePr w:type="firstRow"&gt;&lt;w:rPr&gt;&lt;w:b/&gt;&lt;w:bCs/&gt;&lt;/w:rPr&gt;&lt;w:tblPr/&gt;&lt;w:tcPr&gt;&lt;w:tcBorders&gt;&lt;w:top w:val="nil"/&gt;&lt;w:bottom w:val="single" w:sz="12" w:space="0" w:color="59A9F2"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w:color="59A9F2"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w:fill="C7E2FA" w:themeFill="accent1" w:themeFillTint="33"/&gt;&lt;/w:tcPr&gt;&lt;/w:tblStylePr&gt;&lt;w:tblStylePr w:type="band1Horz"&gt;&lt;w:tblPr/&gt;&lt;w:tcPr&gt;&lt;w:shd w:val="clear" w:color="auto" w:fill="C7E2FA" w:themeFill="accent1" w:themeFillTint="33"/&gt;&lt;/w:tcPr&gt;&lt;/w:tblStylePr&gt;&lt;/w:style&gt;&lt;w:style w:type="table" w:styleId="GridTable2-Accent2"&gt;&lt;w:name w:val="Grid Table 2 Accent 2"/&gt;&lt;w:basedOn w:val="TableNormal"/&gt;&lt;w:uiPriority w:val="47"/&gt;&lt;w:rsid w:val="00AA75F6"/&gt;&lt;w:pPr&gt;&lt;w:spacing w:line="240" w:lineRule="auto"/&gt;&lt;/w:pPr&gt;&lt;w:tblPr&gt;&lt;w:tblStyleRowBandSize w:val="1"/&gt;&lt;w:tblStyleColBandSize w:val="1"/&gt;&lt;w:tblBorders&gt;&lt;w:top w:val="single" w:sz="2" w:space="0" w:color="4FCDFF" w:themeColor="accent2" w:themeTint="99"/&gt;&lt;w:bottom w:val="single" w:sz="2" w:space="0" w:color="4FCDFF" w:themeColor="accent2" w:themeTint="99"/&gt;&lt;w:insideH w:val="single" w:sz="2" w:space="0" w:color="4FCDFF" w:themeColor="accent2" w:themeTint="99"/&gt;&lt;w:insideV w:val="single" w:sz="2" w:space="0" w:color="4FCDFF" w:themeColor="accent2" w:themeTint="99"/&gt;&lt;/w:tblBorders&gt;&lt;/w:tblPr&gt;&lt;w:tblStylePr w:type="firstRow"&gt;&lt;w:rPr&gt;&lt;w:b/&gt;&lt;w:bCs/&gt;&lt;/w:rPr&gt;&lt;w:tblPr/&gt;&lt;w:tcPr&gt;&lt;w:tcBorders&gt;&lt;w:top w:val="nil"/&gt;&lt;w:bottom w:val="single" w:sz="12" w:space="0" w:color="4FCDFF"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w:color="4FCDFF"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w:fill="C4EEFF" w:themeFill="accent2" w:themeFillTint="33"/&gt;&lt;/w:tcPr&gt;&lt;/w:tblStylePr&gt;&lt;w:tblStylePr w:type="band1Horz"&gt;&lt;w:tblPr/&gt;&lt;w:tcPr&gt;&lt;w:shd w:val="clear" w:color="auto" w:fill="C4EEFF" w:themeFill="accent2" w:themeFillTint="33"/&gt;&lt;/w:tcPr&gt;&lt;/w:tblStylePr&gt;&lt;/w:style&gt;&lt;w:style w:type="table" w:styleId="GridTable2-Accent3"&gt;&lt;w:name w:val="Grid Table 2 Accent 3"/&gt;&lt;w:basedOn w:val="TableNormal"/&gt;&lt;w:uiPriority w:val="47"/&gt;&lt;w:rsid w:val="00AA75F6"/&gt;&lt;w:pPr&gt;&lt;w:spacing w:line="240" w:lineRule="auto"/&gt;&lt;/w:pPr&gt;&lt;w:tblPr&gt;&lt;w:tblStyleRowBandSize w:val="1"/&gt;&lt;w:tblStyleColBandSize w:val="1"/&gt;&lt;w:tblBorders&gt;&lt;w:top w:val="single" w:sz="2" w:space="0" w:color="5DEFF6" w:themeColor="accent3" w:themeTint="99"/&gt;&lt;w:bottom w:val="single" w:sz="2" w:space="0" w:color="5DEFF6" w:themeColor="accent3" w:themeTint="99"/&gt;&lt;w:insideH w:val="single" w:sz="2" w:space="0" w:color="5DEFF6" w:themeColor="accent3" w:themeTint="99"/&gt;&lt;w:insideV w:val="single" w:sz="2" w:space="0" w:color="5DEFF6" w:themeColor="accent3" w:themeTint="99"/&gt;&lt;/w:tblBorders&gt;&lt;/w:tblPr&gt;&lt;w:tblStylePr w:type="firstRow"&gt;&lt;w:rPr&gt;&lt;w:b/&gt;&lt;w:bCs/&gt;&lt;/w:rPr&gt;&lt;w:tblPr/&gt;&lt;w:tcPr&gt;&lt;w:tcBorders&gt;&lt;w:top w:val="nil"/&gt;&lt;w:bottom w:val="single" w:sz="12" w:space="0" w:color="5DEFF6"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w:color="5DEFF6"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w:fill="C9F9FC" w:themeFill="accent3" w:themeFillTint="33"/&gt;&lt;/w:tcPr&gt;&lt;/w:tblStylePr&gt;&lt;w:tblStylePr w:type="band1Horz"&gt;&lt;w:tblPr/&gt;&lt;w:tcPr&gt;&lt;w:shd w:val="clear" w:color="auto" w:fill="C9F9FC" w:themeFill="accent3" w:themeFillTint="33"/&gt;&lt;/w:tcPr&gt;&lt;/w:tblStylePr&gt;&lt;/w:style&gt;&lt;w:style w:type="table" w:styleId="GridTable2-Accent4"&gt;&lt;w:name w:val="Grid Table 2 Accent 4"/&gt;&lt;w:basedOn w:val="TableNormal"/&gt;&lt;w:uiPriority w:val="47"/&gt;&lt;w:rsid w:val="00AA75F6"/&gt;&lt;w:pPr&gt;&lt;w:spacing w:line="240" w:lineRule="auto"/&gt;&lt;/w:pPr&gt;&lt;w:tblPr&gt;&lt;w:tblStyleRowBandSize w:val="1"/&gt;&lt;w:tblStyleColBandSize w:val="1"/&gt;&lt;w:tblBorders&gt;&lt;w:top w:val="single" w:sz="2" w:space="0" w:color="5FF2CA" w:themeColor="accent4" w:themeTint="99"/&gt;&lt;w:bottom w:val="single" w:sz="2" w:space="0" w:color="5FF2CA" w:themeColor="accent4" w:themeTint="99"/&gt;&lt;w:insideH w:val="single" w:sz="2" w:space="0" w:color="5FF2CA" w:themeColor="accent4" w:themeTint="99"/&gt;&lt;w:insideV w:val="single" w:sz="2" w:space="0" w:color="5FF2CA" w:themeColor="accent4" w:themeTint="99"/&gt;&lt;/w:tblBorders&gt;&lt;/w:tblPr&gt;&lt;w:tblStylePr w:type="firstRow"&gt;&lt;w:rPr&gt;&lt;w:b/&gt;&lt;w:bCs/&gt;&lt;/w:rPr&gt;&lt;w:tblPr/&gt;&lt;w:tcPr&gt;&lt;w:tcBorders&gt;&lt;w:top w:val="nil"/&gt;&lt;w:bottom w:val="single" w:sz="12" w:space="0" w:color="5FF2CA"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w:color="5FF2CA"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w:fill="C9FBED" w:themeFill="accent4" w:themeFillTint="33"/&gt;&lt;/w:tcPr&gt;&lt;/w:tblStylePr&gt;&lt;w:tblStylePr w:type="band1Horz"&gt;&lt;w:tblPr/&gt;&lt;w:tcPr&gt;&lt;w:shd w:val="clear" w:color="auto" w:fill="C9FBED" w:themeFill="accent4" w:themeFillTint="33"/&gt;&lt;/w:tcPr&gt;&lt;/w:tblStylePr&gt;&lt;/w:style&gt;&lt;w:style w:type="table" w:styleId="GridTable2-Accent5"&gt;&lt;w:name w:val="Grid Table 2 Accent 5"/&gt;&lt;w:basedOn w:val="TableNormal"/&gt;&lt;w:uiPriority w:val="47"/&gt;&lt;w:rsid w:val="00AA75F6"/&gt;&lt;w:pPr&gt;&lt;w:spacing w:line="240" w:lineRule="auto"/&gt;&lt;/w:pPr&gt;&lt;w:tblPr&gt;&lt;w:tblStyleRowBandSize w:val="1"/&gt;&lt;w:tblStyleColBandSize w:val="1"/&gt;&lt;w:tblBorders&gt;&lt;w:top w:val="single" w:sz="2" w:space="0" w:color="B0DFA0" w:themeColor="accent5" w:themeTint="99"/&gt;&lt;w:bottom w:val="single" w:sz="2" w:space="0" w:color="B0DFA0" w:themeColor="accent5" w:themeTint="99"/&gt;&lt;w:insideH w:val="single" w:sz="2" w:space="0" w:color="B0DFA0" w:themeColor="accent5" w:themeTint="99"/&gt;&lt;w:insideV w:val="single" w:sz="2" w:space="0" w:color="B0DFA0" w:themeColor="accent5" w:themeTint="99"/&gt;&lt;/w:tblBorders&gt;&lt;/w:tblPr&gt;&lt;w:tblStylePr w:type="firstRow"&gt;&lt;w:rPr&gt;&lt;w:b/&gt;&lt;w:bCs/&gt;&lt;/w:rPr&gt;&lt;w:tblPr/&gt;&lt;w:tcPr&gt;&lt;w:tcBorders&gt;&lt;w:top w:val="nil"/&gt;&lt;w:bottom w:val="single" w:sz="12" w:space="0" w:color="B0DFA0"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w:color="B0DFA0"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w:fill="E4F4DF" w:themeFill="accent5" w:themeFillTint="33"/&gt;&lt;/w:tcPr&gt;&lt;/w:tblStylePr&gt;&lt;w:tblStylePr w:type="band1Horz"&gt;&lt;w:tblPr/&gt;&lt;w:tcPr&gt;&lt;w:shd w:val="clear" w:color="auto" w:fill="E4F4DF" w:themeFill="accent5" w:themeFillTint="33"/&gt;&lt;/w:tcPr&gt;&lt;/w:tblStylePr&gt;&lt;/w:style&gt;&lt;w:style w:type="table" w:styleId="GridTable2-Accent6"&gt;&lt;w:name w:val="Grid Table 2 Accent 6"/&gt;&lt;w:basedOn w:val="TableNormal"/&gt;&lt;w:uiPriority w:val="47"/&gt;&lt;w:rsid w:val="00AA75F6"/&gt;&lt;w:pPr&gt;&lt;w:spacing w:line="240" w:lineRule="auto"/&gt;&lt;/w:pPr&gt;&lt;w:tblPr&gt;&lt;w:tblStyleRowBandSize w:val="1"/&gt;&lt;w:tblStyleColBandSize w:val="1"/&gt;&lt;w:tblBorders&gt;&lt;w:top w:val="single" w:sz="2" w:space="0" w:color="C8DA91" w:themeColor="accent6" w:themeTint="99"/&gt;&lt;w:bottom w:val="single" w:sz="2" w:space="0" w:color="C8DA91" w:themeColor="accent6" w:themeTint="99"/&gt;&lt;w:insideH w:val="single" w:sz="2" w:space="0" w:color="C8DA91" w:themeColor="accent6" w:themeTint="99"/&gt;&lt;w:insideV w:val="single" w:sz="2" w:space="0" w:color="C8DA91" w:themeColor="accent6" w:themeTint="99"/&gt;&lt;/w:tblBorders&gt;&lt;/w:tblPr&gt;&lt;w:tblStylePr w:type="firstRow"&gt;&lt;w:rPr&gt;&lt;w:b/&gt;&lt;w:bCs/&gt;&lt;/w:rPr&gt;&lt;w:tblPr/&gt;&lt;w:tcPr&gt;&lt;w:tcBorders&gt;&lt;w:top w:val="nil"/&gt;&lt;w:bottom w:val="single" w:sz="12" w:space="0" w:color="C8DA91"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w:color="C8DA91"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w:fill="ECF2DA" w:themeFill="accent6" w:themeFillTint="33"/&gt;&lt;/w:tcPr&gt;&lt;/w:tblStylePr&gt;&lt;w:tblStylePr w:type="band1Horz"&gt;&lt;w:tblPr/&gt;&lt;w:tcPr&gt;&lt;w:shd w:val="clear" w:color="auto" w:fill="ECF2DA" w:themeFill="accent6" w:themeFillTint="33"/&gt;&lt;/w:tcPr&gt;&lt;/w:tblStylePr&gt;&lt;/w:style&gt;&lt;w:style w:type="table" w:styleId="GridTable3"&gt;&lt;w:name w:val="Grid Table 3"/&gt;&lt;w:basedOn w:val="TableNormal"/&gt;&lt;w:uiPriority w:val="48"/&gt;&lt;w:rsid w:val="00AA75F6"/&gt;&lt;w:pPr&gt;&lt;w:spacing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w:val="00AA75F6"/&gt;&lt;w:pPr&gt;&lt;w:spacing w:line="240" w:lineRule="auto"/&gt;&lt;/w:pPr&gt;&lt;w:tblPr&gt;&lt;w:tblStyleRowBandSize w:val="1"/&gt;&lt;w:tblStyleColBandSize w:val="1"/&gt;&lt;w:tblBorders&gt;&lt;w:top w:val="single" w:sz="4" w:space="0" w:color="59A9F2" w:themeColor="accent1" w:themeTint="99"/&gt;&lt;w:left w:val="single" w:sz="4" w:space="0" w:color="59A9F2" w:themeColor="accent1" w:themeTint="99"/&gt;&lt;w:bottom w:val="single" w:sz="4" w:space="0" w:color="59A9F2" w:themeColor="accent1" w:themeTint="99"/&gt;&lt;w:right w:val="single" w:sz="4" w:space="0" w:color="59A9F2" w:themeColor="accent1" w:themeTint="99"/&gt;&lt;w:insideH w:val="single" w:sz="4" w:space="0" w:color="59A9F2" w:themeColor="accent1" w:themeTint="99"/&gt;&lt;w:insideV w:val="single" w:sz="4" w:space="0" w:color="59A9F2"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w:fill="C7E2FA" w:themeFill="accent1" w:themeFillTint="33"/&gt;&lt;/w:tcPr&gt;&lt;/w:tblStylePr&gt;&lt;w:tblStylePr w:type="band1Horz"&gt;&lt;w:tblPr/&gt;&lt;w:tcPr&gt;&lt;w:shd w:val="clear" w:color="auto" w:fill="C7E2FA" w:themeFill="accent1" w:themeFillTint="33"/&gt;&lt;/w:tcPr&gt;&lt;/w:tblStylePr&gt;&lt;w:tblStylePr w:type="neCell"&gt;&lt;w:tblPr/&gt;&lt;w:tcPr&gt;&lt;w:tcBorders&gt;&lt;w:bottom w:val="single" w:sz="4" w:space="0" w:color="59A9F2" w:themeColor="accent1" w:themeTint="99"/&gt;&lt;/w:tcBorders&gt;&lt;/w:tcPr&gt;&lt;/w:tblStylePr&gt;&lt;w:tblStylePr w:type="nwCell"&gt;&lt;w:tblPr/&gt;&lt;w:tcPr&gt;&lt;w:tcBorders&gt;&lt;w:bottom w:val="single" w:sz="4" w:space="0" w:color="59A9F2" w:themeColor="accent1" w:themeTint="99"/&gt;&lt;/w:tcBorders&gt;&lt;/w:tcPr&gt;&lt;/w:tblStylePr&gt;&lt;w:tblStylePr w:type="seCell"&gt;&lt;w:tblPr/&gt;&lt;w:tcPr&gt;&lt;w:tcBorders&gt;&lt;w:top w:val="single" w:sz="4" w:space="0" w:color="59A9F2" w:themeColor="accent1" w:themeTint="99"/&gt;&lt;/w:tcBorders&gt;&lt;/w:tcPr&gt;&lt;/w:tblStylePr&gt;&lt;w:tblStylePr w:type="swCell"&gt;&lt;w:tblPr/&gt;&lt;w:tcPr&gt;&lt;w:tcBorders&gt;&lt;w:top w:val="single" w:sz="4" w:space="0" w:color="59A9F2" w:themeColor="accent1" w:themeTint="99"/&gt;&lt;/w:tcBorders&gt;&lt;/w:tcPr&gt;&lt;/w:tblStylePr&gt;&lt;/w:style&gt;&lt;w:style w:type="table" w:styleId="GridTable3-Accent2"&gt;&lt;w:name w:val="Grid Table 3 Accent 2"/&gt;&lt;w:basedOn w:val="TableNormal"/&gt;&lt;w:uiPriority w:val="48"/&gt;&lt;w:rsid w:val="00AA75F6"/&gt;&lt;w:pPr&gt;&lt;w:spacing w:line="240" w:lineRule="auto"/&gt;&lt;/w:pPr&gt;&lt;w:tblPr&gt;&lt;w:tblStyleRowBandSize w:val="1"/&gt;&lt;w:tblStyleColBandSize w:val="1"/&gt;&lt;w:tblBorders&gt;&lt;w:top w:val="single" w:sz="4" w:space="0" w:color="4FCDFF" w:themeColor="accent2" w:themeTint="99"/&gt;&lt;w:left w:val="single" w:sz="4" w:space="0" w:color="4FCDFF" w:themeColor="accent2" w:themeTint="99"/&gt;&lt;w:bottom w:val="single" w:sz="4" w:space="0" w:color="4FCDFF" w:themeColor="accent2" w:themeTint="99"/&gt;&lt;w:right w:val="single" w:sz="4" w:space="0" w:color="4FCDFF" w:themeColor="accent2" w:themeTint="99"/&gt;&lt;w:insideH w:val="single" w:sz="4" w:space="0" w:color="4FCDFF" w:themeColor="accent2" w:themeTint="99"/&gt;&lt;w:insideV w:val="single" w:sz="4" w:space="0" w:color="4FCDFF"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w:fill="C4EEFF" w:themeFill="accent2" w:themeFillTint="33"/&gt;&lt;/w:tcPr&gt;&lt;/w:tblStylePr&gt;&lt;w:tblStylePr w:type="band1Horz"&gt;&lt;w:tblPr/&gt;&lt;w:tcPr&gt;&lt;w:shd w:val="clear" w:color="auto" w:fill="C4EEFF" w:themeFill="accent2" w:themeFillTint="33"/&gt;&lt;/w:tcPr&gt;&lt;/w:tblStylePr&gt;&lt;w:tblStylePr w:type="neCell"&gt;&lt;w:tblPr/&gt;&lt;w:tcPr&gt;&lt;w:tcBorders&gt;&lt;w:bottom w:val="single" w:sz="4" w:space="0" w:color="4FCDFF" w:themeColor="accent2" w:themeTint="99"/&gt;&lt;/w:tcBorders&gt;&lt;/w:tcPr&gt;&lt;/w:tblStylePr&gt;&lt;w:tblStylePr w:type="nwCell"&gt;&lt;w:tblPr/&gt;&lt;w:tcPr&gt;&lt;w:tcBorders&gt;&lt;w:bottom w:val="single" w:sz="4" w:space="0" w:color="4FCDFF" w:themeColor="accent2" w:themeTint="99"/&gt;&lt;/w:tcBorders&gt;&lt;/w:tcPr&gt;&lt;/w:tblStylePr&gt;&lt;w:tblStylePr w:type="seCell"&gt;&lt;w:tblPr/&gt;&lt;w:tcPr&gt;&lt;w:tcBorders&gt;&lt;w:top w:val="single" w:sz="4" w:space="0" w:color="4FCDFF" w:themeColor="accent2" w:themeTint="99"/&gt;&lt;/w:tcBorders&gt;&lt;/w:tcPr&gt;&lt;/w:tblStylePr&gt;&lt;w:tblStylePr w:type="swCell"&gt;&lt;w:tblPr/&gt;&lt;w:tcPr&gt;&lt;w:tcBorders&gt;&lt;w:top w:val="single" w:sz="4" w:space="0" w:color="4FCDFF" w:themeColor="accent2" w:themeTint="99"/&gt;&lt;/w:tcBorders&gt;&lt;/w:tcPr&gt;&lt;/w:tblStylePr&gt;&lt;/w:style&gt;&lt;w:style w:type="table" w:styleId="GridTable3-Accent3"&gt;&lt;w:name w:val="Grid Table 3 Accent 3"/&gt;&lt;w:basedOn w:val="TableNormal"/&gt;&lt;w:uiPriority w:val="48"/&gt;&lt;w:rsid w:val="00AA75F6"/&gt;&lt;w:pPr&gt;&lt;w:spacing w:line="240" w:lineRule="auto"/&gt;&lt;/w:pPr&gt;&lt;w:tblPr&gt;&lt;w:tblStyleRowBandSize w:val="1"/&gt;&lt;w:tblStyleColBandSize w:val="1"/&gt;&lt;w:tblBorders&gt;&lt;w:top w:val="single" w:sz="4" w:space="0" w:color="5DEFF6" w:themeColor="accent3" w:themeTint="99"/&gt;&lt;w:left w:val="single" w:sz="4" w:space="0" w:color="5DEFF6" w:themeColor="accent3" w:themeTint="99"/&gt;&lt;w:bottom w:val="single" w:sz="4" w:space="0" w:color="5DEFF6" w:themeColor="accent3" w:themeTint="99"/&gt;&lt;w:right w:val="single" w:sz="4" w:space="0" w:color="5DEFF6" w:themeColor="accent3" w:themeTint="99"/&gt;&lt;w:insideH w:val="single" w:sz="4" w:space="0" w:color="5DEFF6" w:themeColor="accent3" w:themeTint="99"/&gt;&lt;w:insideV w:val="single" w:sz="4" w:space="0" w:color="5DEFF6"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w:fill="C9F9FC" w:themeFill="accent3" w:themeFillTint="33"/&gt;&lt;/w:tcPr&gt;&lt;/w:tblStylePr&gt;&lt;w:tblStylePr w:type="band1Horz"&gt;&lt;w:tblPr/&gt;&lt;w:tcPr&gt;&lt;w:shd w:val="clear" w:color="auto" w:fill="C9F9FC" w:themeFill="accent3" w:themeFillTint="33"/&gt;&lt;/w:tcPr&gt;&lt;/w:tblStylePr&gt;&lt;w:tblStylePr w:type="neCell"&gt;&lt;w:tblPr/&gt;&lt;w:tcPr&gt;&lt;w:tcBorders&gt;&lt;w:bottom w:val="single" w:sz="4" w:space="0" w:color="5DEFF6" w:themeColor="accent3" w:themeTint="99"/&gt;&lt;/w:tcBorders&gt;&lt;/w:tcPr&gt;&lt;/w:tblStylePr&gt;&lt;w:tblStylePr w:type="nwCell"&gt;&lt;w:tblPr/&gt;&lt;w:tcPr&gt;&lt;w:tcBorders&gt;&lt;w:bottom w:val="single" w:sz="4" w:space="0" w:color="5DEFF6" w:themeColor="accent3" w:themeTint="99"/&gt;&lt;/w:tcBorders&gt;&lt;/w:tcPr&gt;&lt;/w:tblStylePr&gt;&lt;w:tblStylePr w:type="seCell"&gt;&lt;w:tblPr/&gt;&lt;w:tcPr&gt;&lt;w:tcBorders&gt;&lt;w:top w:val="single" w:sz="4" w:space="0" w:color="5DEFF6" w:themeColor="accent3" w:themeTint="99"/&gt;&lt;/w:tcBorders&gt;&lt;/w:tcPr&gt;&lt;/w:tblStylePr&gt;&lt;w:tblStylePr w:type="swCell"&gt;&lt;w:tblPr/&gt;&lt;w:tcPr&gt;&lt;w:tcBorders&gt;&lt;w:top w:val="single" w:sz="4" w:space="0" w:color="5DEFF6" w:themeColor="accent3" w:themeTint="99"/&gt;&lt;/w:tcBorders&gt;&lt;/w:tcPr&gt;&lt;/w:tblStylePr&gt;&lt;/w:style&gt;&lt;w:style w:type="table" w:styleId="GridTable3-Accent4"&gt;&lt;w:name w:val="Grid Table 3 Accent 4"/&gt;&lt;w:basedOn w:val="TableNormal"/&gt;&lt;w:uiPriority w:val="48"/&gt;&lt;w:rsid w:val="00AA75F6"/&gt;&lt;w:pPr&gt;&lt;w:spacing w:line="240" w:lineRule="auto"/&gt;&lt;/w:pPr&gt;&lt;w:tblPr&gt;&lt;w:tblStyleRowBandSize w:val="1"/&gt;&lt;w:tblStyleColBandSize w:val="1"/&gt;&lt;w:tblBorders&gt;&lt;w:top w:val="single" w:sz="4" w:space="0" w:color="5FF2CA" w:themeColor="accent4" w:themeTint="99"/&gt;&lt;w:left w:val="single" w:sz="4" w:space="0" w:color="5FF2CA" w:themeColor="accent4" w:themeTint="99"/&gt;&lt;w:bottom w:val="single" w:sz="4" w:space="0" w:color="5FF2CA" w:themeColor="accent4" w:themeTint="99"/&gt;&lt;w:right w:val="single" w:sz="4" w:space="0" w:color="5FF2CA" w:themeColor="accent4" w:themeTint="99"/&gt;&lt;w:insideH w:val="single" w:sz="4" w:space="0" w:color="5FF2CA" w:themeColor="accent4" w:themeTint="99"/&gt;&lt;w:insideV w:val="single" w:sz="4" w:space="0" w:color="5FF2CA"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w:fill="C9FBED" w:themeFill="accent4" w:themeFillTint="33"/&gt;&lt;/w:tcPr&gt;&lt;/w:tblStylePr&gt;&lt;w:tblStylePr w:type="band1Horz"&gt;&lt;w:tblPr/&gt;&lt;w:tcPr&gt;&lt;w:shd w:val="clear" w:color="auto" w:fill="C9FBED" w:themeFill="accent4" w:themeFillTint="33"/&gt;&lt;/w:tcPr&gt;&lt;/w:tblStylePr&gt;&lt;w:tblStylePr w:type="neCell"&gt;&lt;w:tblPr/&gt;&lt;w:tcPr&gt;&lt;w:tcBorders&gt;&lt;w:bottom w:val="single" w:sz="4" w:space="0" w:color="5FF2CA" w:themeColor="accent4" w:themeTint="99"/&gt;&lt;/w:tcBorders&gt;&lt;/w:tcPr&gt;&lt;/w:tblStylePr&gt;&lt;w:tblStylePr w:type="nwCell"&gt;&lt;w:tblPr/&gt;&lt;w:tcPr&gt;&lt;w:tcBorders&gt;&lt;w:bottom w:val="single" w:sz="4" w:space="0" w:color="5FF2CA" w:themeColor="accent4" w:themeTint="99"/&gt;&lt;/w:tcBorders&gt;&lt;/w:tcPr&gt;&lt;/w:tblStylePr&gt;&lt;w:tblStylePr w:type="seCell"&gt;&lt;w:tblPr/&gt;&lt;w:tcPr&gt;&lt;w:tcBorders&gt;&lt;w:top w:val="single" w:sz="4" w:space="0" w:color="5FF2CA" w:themeColor="accent4" w:themeTint="99"/&gt;&lt;/w:tcBorders&gt;&lt;/w:tcPr&gt;&lt;/w:tblStylePr&gt;&lt;w:tblStylePr w:type="swCell"&gt;&lt;w:tblPr/&gt;&lt;w:tcPr&gt;&lt;w:tcBorders&gt;&lt;w:top w:val="single" w:sz="4" w:space="0" w:color="5FF2CA" w:themeColor="accent4" w:themeTint="99"/&gt;&lt;/w:tcBorders&gt;&lt;/w:tcPr&gt;&lt;/w:tblStylePr&gt;&lt;/w:style&gt;&lt;w:style w:type="table" w:styleId="GridTable3-Accent5"&gt;&lt;w:name w:val="Grid Table 3 Accent 5"/&gt;&lt;w:basedOn w:val="TableNormal"/&gt;&lt;w:uiPriority w:val="48"/&gt;&lt;w:rsid w:val="00AA75F6"/&gt;&lt;w:pPr&gt;&lt;w:spacing w:line="240" w:lineRule="auto"/&gt;&lt;/w:pPr&gt;&lt;w:tblPr&gt;&lt;w:tblStyleRowBandSize w:val="1"/&gt;&lt;w:tblStyleColBandSize w:val="1"/&gt;&lt;w:tblBorders&gt;&lt;w:top w:val="single" w:sz="4" w:space="0" w:color="B0DFA0" w:themeColor="accent5" w:themeTint="99"/&gt;&lt;w:left w:val="single" w:sz="4" w:space="0" w:color="B0DFA0" w:themeColor="accent5" w:themeTint="99"/&gt;&lt;w:bottom w:val="single" w:sz="4" w:space="0" w:color="B0DFA0" w:themeColor="accent5" w:themeTint="99"/&gt;&lt;w:right w:val="single" w:sz="4" w:space="0" w:color="B0DFA0" w:themeColor="accent5" w:themeTint="99"/&gt;&lt;w:insideH w:val="single" w:sz="4" w:space="0" w:color="B0DFA0" w:themeColor="accent5" w:themeTint="99"/&gt;&lt;w:insideV w:val="single" w:sz="4" w:space="0" w:color="B0DFA0"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w:fill="E4F4DF" w:themeFill="accent5" w:themeFillTint="33"/&gt;&lt;/w:tcPr&gt;&lt;/w:tblStylePr&gt;&lt;w:tblStylePr w:type="band1Horz"&gt;&lt;w:tblPr/&gt;&lt;w:tcPr&gt;&lt;w:shd w:val="clear" w:color="auto" w:fill="E4F4DF" w:themeFill="accent5" w:themeFillTint="33"/&gt;&lt;/w:tcPr&gt;&lt;/w:tblStylePr&gt;&lt;w:tblStylePr w:type="neCell"&gt;&lt;w:tblPr/&gt;&lt;w:tcPr&gt;&lt;w:tcBorders&gt;&lt;w:bottom w:val="single" w:sz="4" w:space="0" w:color="B0DFA0" w:themeColor="accent5" w:themeTint="99"/&gt;&lt;/w:tcBorders&gt;&lt;/w:tcPr&gt;&lt;/w:tblStylePr&gt;&lt;w:tblStylePr w:type="nwCell"&gt;&lt;w:tblPr/&gt;&lt;w:tcPr&gt;&lt;w:tcBorders&gt;&lt;w:bottom w:val="single" w:sz="4" w:space="0" w:color="B0DFA0" w:themeColor="accent5" w:themeTint="99"/&gt;&lt;/w:tcBorders&gt;&lt;/w:tcPr&gt;&lt;/w:tblStylePr&gt;&lt;w:tblStylePr w:type="seCell"&gt;&lt;w:tblPr/&gt;&lt;w:tcPr&gt;&lt;w:tcBorders&gt;&lt;w:top w:val="single" w:sz="4" w:space="0" w:color="B0DFA0" w:themeColor="accent5" w:themeTint="99"/&gt;&lt;/w:tcBorders&gt;&lt;/w:tcPr&gt;&lt;/w:tblStylePr&gt;&lt;w:tblStylePr w:type="swCell"&gt;&lt;w:tblPr/&gt;&lt;w:tcPr&gt;&lt;w:tcBorders&gt;&lt;w:top w:val="single" w:sz="4" w:space="0" w:color="B0DFA0" w:themeColor="accent5" w:themeTint="99"/&gt;&lt;/w:tcBorders&gt;&lt;/w:tcPr&gt;&lt;/w:tblStylePr&gt;&lt;/w:style&gt;&lt;w:style w:type="table" w:styleId="GridTable3-Accent6"&gt;&lt;w:name w:val="Grid Table 3 Accent 6"/&gt;&lt;w:basedOn w:val="TableNormal"/&gt;&lt;w:uiPriority w:val="48"/&gt;&lt;w:rsid w:val="00AA75F6"/&gt;&lt;w:pPr&gt;&lt;w:spacing w:line="240" w:lineRule="auto"/&gt;&lt;/w:pPr&gt;&lt;w:tblPr&gt;&lt;w:tblStyleRowBandSize w:val="1"/&gt;&lt;w:tblStyleColBandSize w:val="1"/&gt;&lt;w:tblBorders&gt;&lt;w:top w:val="single" w:sz="4" w:space="0" w:color="C8DA91" w:themeColor="accent6" w:themeTint="99"/&gt;&lt;w:left w:val="single" w:sz="4" w:space="0" w:color="C8DA91" w:themeColor="accent6" w:themeTint="99"/&gt;&lt;w:bottom w:val="single" w:sz="4" w:space="0" w:color="C8DA91" w:themeColor="accent6" w:themeTint="99"/&gt;&lt;w:right w:val="single" w:sz="4" w:space="0" w:color="C8DA91" w:themeColor="accent6" w:themeTint="99"/&gt;&lt;w:insideH w:val="single" w:sz="4" w:space="0" w:color="C8DA91" w:themeColor="accent6" w:themeTint="99"/&gt;&lt;w:insideV w:val="single" w:sz="4" w:space="0" w:color="C8DA91"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w:fill="ECF2DA" w:themeFill="accent6" w:themeFillTint="33"/&gt;&lt;/w:tcPr&gt;&lt;/w:tblStylePr&gt;&lt;w:tblStylePr w:type="band1Horz"&gt;&lt;w:tblPr/&gt;&lt;w:tcPr&gt;&lt;w:shd w:val="clear" w:color="auto" w:fill="ECF2DA" w:themeFill="accent6" w:themeFillTint="33"/&gt;&lt;/w:tcPr&gt;&lt;/w:tblStylePr&gt;&lt;w:tblStylePr w:type="neCell"&gt;&lt;w:tblPr/&gt;&lt;w:tcPr&gt;&lt;w:tcBorders&gt;&lt;w:bottom w:val="single" w:sz="4" w:space="0" w:color="C8DA91" w:themeColor="accent6" w:themeTint="99"/&gt;&lt;/w:tcBorders&gt;&lt;/w:tcPr&gt;&lt;/w:tblStylePr&gt;&lt;w:tblStylePr w:type="nwCell"&gt;&lt;w:tblPr/&gt;&lt;w:tcPr&gt;&lt;w:tcBorders&gt;&lt;w:bottom w:val="single" w:sz="4" w:space="0" w:color="C8DA91" w:themeColor="accent6" w:themeTint="99"/&gt;&lt;/w:tcBorders&gt;&lt;/w:tcPr&gt;&lt;/w:tblStylePr&gt;&lt;w:tblStylePr w:type="seCell"&gt;&lt;w:tblPr/&gt;&lt;w:tcPr&gt;&lt;w:tcBorders&gt;&lt;w:top w:val="single" w:sz="4" w:space="0" w:color="C8DA91" w:themeColor="accent6" w:themeTint="99"/&gt;&lt;/w:tcBorders&gt;&lt;/w:tcPr&gt;&lt;/w:tblStylePr&gt;&lt;w:tblStylePr w:type="swCell"&gt;&lt;w:tblPr/&gt;&lt;w:tcPr&gt;&lt;w:tcBorders&gt;&lt;w:top w:val="single" w:sz="4" w:space="0" w:color="C8DA91" w:themeColor="accent6" w:themeTint="99"/&gt;&lt;/w:tcBorders&gt;&lt;/w:tcPr&gt;&lt;/w:tblStylePr&gt;&lt;/w:style&gt;&lt;w:style w:type="table" w:styleId="GridTable4"&gt;&lt;w:name w:val="Grid Table 4"/&gt;&lt;w:basedOn w:val="TableNormal"/&gt;&lt;w:uiPriority w:val="49"/&gt;&lt;w:rsid w:val="00AA75F6"/&gt;&lt;w:pPr&gt;&lt;w:spacing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w:val="00AA75F6"/&gt;&lt;w:pPr&gt;&lt;w:spacing w:line="240" w:lineRule="auto"/&gt;&lt;/w:pPr&gt;&lt;w:tblPr&gt;&lt;w:tblStyleRowBandSize w:val="1"/&gt;&lt;w:tblStyleColBandSize w:val="1"/&gt;&lt;w:tblBorders&gt;&lt;w:top w:val="single" w:sz="4" w:space="0" w:color="59A9F2" w:themeColor="accent1" w:themeTint="99"/&gt;&lt;w:left w:val="single" w:sz="4" w:space="0" w:color="59A9F2" w:themeColor="accent1" w:themeTint="99"/&gt;&lt;w:bottom w:val="single" w:sz="4" w:space="0" w:color="59A9F2" w:themeColor="accent1" w:themeTint="99"/&gt;&lt;w:right w:val="single" w:sz="4" w:space="0" w:color="59A9F2" w:themeColor="accent1" w:themeTint="99"/&gt;&lt;w:insideH w:val="single" w:sz="4" w:space="0" w:color="59A9F2" w:themeColor="accent1" w:themeTint="99"/&gt;&lt;w:insideV w:val="single" w:sz="4" w:space="0" w:color="59A9F2" w:themeColor="accent1" w:themeTint="99"/&gt;&lt;/w:tblBorders&gt;&lt;/w:tblPr&gt;&lt;w:tblStylePr w:type="firstRow"&gt;&lt;w:rPr&gt;&lt;w:b/&gt;&lt;w:bCs/&gt;&lt;w:color w:val="FFFFFF" w:themeColor="background1"/&gt;&lt;/w:rPr&gt;&lt;w:tblPr/&gt;&lt;w:tcPr&gt;&lt;w:tcBorders&gt;&lt;w:top w:val="single" w:sz="4" w:space="0" w:color="0F6FC6" w:themeColor="accent1"/&gt;&lt;w:left w:val="single" w:sz="4" w:space="0" w:color="0F6FC6" w:themeColor="accent1"/&gt;&lt;w:bottom w:val="single" w:sz="4" w:space="0" w:color="0F6FC6" w:themeColor="accent1"/&gt;&lt;w:right w:val="single" w:sz="4" w:space="0" w:color="0F6FC6" w:themeColor="accent1"/&gt;&lt;w:insideH w:val="nil"/&gt;&lt;w:insideV w:val="nil"/&gt;&lt;/w:tcBorders&gt;&lt;w:shd w:val="clear" w:color="auto" w:fill="0F6FC6" w:themeFill="accent1"/&gt;&lt;/w:tcPr&gt;&lt;/w:tblStylePr&gt;&lt;w:tblStylePr w:type="lastRow"&gt;&lt;w:rPr&gt;&lt;w:b/&gt;&lt;w:bCs/&gt;&lt;/w:rPr&gt;&lt;w:tblPr/&gt;&lt;w:tcPr&gt;&lt;w:tcBorders&gt;&lt;w:top w:val="double" w:sz="4" w:space="0" w:color="0F6FC6"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w:fill="C7E2FA" w:themeFill="accent1" w:themeFillTint="33"/&gt;&lt;/w:tcPr&gt;&lt;/w:tblStylePr&gt;&lt;w:tblStylePr w:type="band1Horz"&gt;&lt;w:tblPr/&gt;&lt;w:tcPr&gt;&lt;w:shd w:val="clear" w:color="auto" w:fill="C7E2FA" w:themeFill="accent1" w:themeFillTint="33"/&gt;&lt;/w:tcPr&gt;&lt;/w:tblStylePr&gt;&lt;/w:style&gt;&lt;w:style w:type="table" w:styleId="GridTable4-Accent2"&gt;&lt;w:name w:val="Grid Table 4 Accent 2"/&gt;&lt;w:basedOn w:val="TableNormal"/&gt;&lt;w:uiPriority w:val="49"/&gt;&lt;w:rsid w:val="00AA75F6"/&gt;&lt;w:pPr&gt;&lt;w:spacing w:line="240" w:lineRule="auto"/&gt;&lt;/w:pPr&gt;&lt;w:tblPr&gt;&lt;w:tblStyleRowBandSize w:val="1"/&gt;&lt;w:tblStyleColBandSize w:val="1"/&gt;&lt;w:tblBorders&gt;&lt;w:top w:val="single" w:sz="4" w:space="0" w:color="4FCDFF" w:themeColor="accent2" w:themeTint="99"/&gt;&lt;w:left w:val="single" w:sz="4" w:space="0" w:color="4FCDFF" w:themeColor="accent2" w:themeTint="99"/&gt;&lt;w:bottom w:val="single" w:sz="4" w:space="0" w:color="4FCDFF" w:themeColor="accent2" w:themeTint="99"/&gt;&lt;w:right w:val="single" w:sz="4" w:space="0" w:color="4FCDFF" w:themeColor="accent2" w:themeTint="99"/&gt;&lt;w:insideH w:val="single" w:sz="4" w:space="0" w:color="4FCDFF" w:themeColor="accent2" w:themeTint="99"/&gt;&lt;w:insideV w:val="single" w:sz="4" w:space="0" w:color="4FCDFF" w:themeColor="accent2" w:themeTint="99"/&gt;&lt;/w:tblBorders&gt;&lt;/w:tblPr&gt;&lt;w:tblStylePr w:type="firstRow"&gt;&lt;w:rPr&gt;&lt;w:b/&gt;&lt;w:bCs/&gt;&lt;w:color w:val="FFFFFF" w:themeColor="background1"/&gt;&lt;/w:rPr&gt;&lt;w:tblPr/&gt;&lt;w:tcPr&gt;&lt;w:tcBorders&gt;&lt;w:top w:val="single" w:sz="4" w:space="0" w:color="009DD9" w:themeColor="accent2"/&gt;&lt;w:left w:val="single" w:sz="4" w:space="0" w:color="009DD9" w:themeColor="accent2"/&gt;&lt;w:bottom w:val="single" w:sz="4" w:space="0" w:color="009DD9" w:themeColor="accent2"/&gt;&lt;w:right w:val="single" w:sz="4" w:space="0" w:color="009DD9" w:themeColor="accent2"/&gt;&lt;w:insideH w:val="nil"/&gt;&lt;w:insideV w:val="nil"/&gt;&lt;/w:tcBorders&gt;&lt;w:shd w:val="clear" w:color="auto" w:fill="009DD9" w:themeFill="accent2"/&gt;&lt;/w:tcPr&gt;&lt;/w:tblStylePr&gt;&lt;w:tblStylePr w:type="lastRow"&gt;&lt;w:rPr&gt;&lt;w:b/&gt;&lt;w:bCs/&gt;&lt;/w:rPr&gt;&lt;w:tblPr/&gt;&lt;w:tcPr&gt;&lt;w:tcBorders&gt;&lt;w:top w:val="double" w:sz="4" w:space="0" w:color="009DD9"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w:fill="C4EEFF" w:themeFill="accent2" w:themeFillTint="33"/&gt;&lt;/w:tcPr&gt;&lt;/w:tblStylePr&gt;&lt;w:tblStylePr w:type="band1Horz"&gt;&lt;w:tblPr/&gt;&lt;w:tcPr&gt;&lt;w:shd w:val="clear" w:color="auto" w:fill="C4EEFF" w:themeFill="accent2" w:themeFillTint="33"/&gt;&lt;/w:tcPr&gt;&lt;/w:tblStylePr&gt;&lt;/w:style&gt;&lt;w:style w:type="table" w:styleId="GridTable4-Accent3"&gt;&lt;w:name w:val="Grid Table 4 Accent 3"/&gt;&lt;w:basedOn w:val="TableNormal"/&gt;&lt;w:uiPriority w:val="49"/&gt;&lt;w:rsid w:val="00AA75F6"/&gt;&lt;w:pPr&gt;&lt;w:spacing w:line="240" w:lineRule="auto"/&gt;&lt;/w:pPr&gt;&lt;w:tblPr&gt;&lt;w:tblStyleRowBandSize w:val="1"/&gt;&lt;w:tblStyleColBandSize w:val="1"/&gt;&lt;w:tblBorders&gt;&lt;w:top w:val="single" w:sz="4" w:space="0" w:color="5DEFF6" w:themeColor="accent3" w:themeTint="99"/&gt;&lt;w:left w:val="single" w:sz="4" w:space="0" w:color="5DEFF6" w:themeColor="accent3" w:themeTint="99"/&gt;&lt;w:bottom w:val="single" w:sz="4" w:space="0" w:color="5DEFF6" w:themeColor="accent3" w:themeTint="99"/&gt;&lt;w:right w:val="single" w:sz="4" w:space="0" w:color="5DEFF6" w:themeColor="accent3" w:themeTint="99"/&gt;&lt;w:insideH w:val="single" w:sz="4" w:space="0" w:color="5DEFF6" w:themeColor="accent3" w:themeTint="99"/&gt;&lt;w:insideV w:val="single" w:sz="4" w:space="0" w:color="5DEFF6" w:themeColor="accent3" w:themeTint="99"/&gt;&lt;/w:tblBorders&gt;&lt;/w:tblPr&gt;&lt;w:tblStylePr w:type="firstRow"&gt;&lt;w:rPr&gt;&lt;w:b/&gt;&lt;w:bCs/&gt;&lt;w:color w:val="FFFFFF" w:themeColor="background1"/&gt;&lt;/w:rPr&gt;&lt;w:tblPr/&gt;&lt;w:tcPr&gt;&lt;w:tcBorders&gt;&lt;w:top w:val="single" w:sz="4" w:space="0" w:color="0BD0D9" w:themeColor="accent3"/&gt;&lt;w:left w:val="single" w:sz="4" w:space="0" w:color="0BD0D9" w:themeColor="accent3"/&gt;&lt;w:bottom w:val="single" w:sz="4" w:space="0" w:color="0BD0D9" w:themeColor="accent3"/&gt;&lt;w:right w:val="single" w:sz="4" w:space="0" w:color="0BD0D9" w:themeColor="accent3"/&gt;&lt;w:insideH w:val="nil"/&gt;&lt;w:insideV w:val="nil"/&gt;&lt;/w:tcBorders&gt;&lt;w:shd w:val="clear" w:color="auto" w:fill="0BD0D9" w:themeFill="accent3"/&gt;&lt;/w:tcPr&gt;&lt;/w:tblStylePr&gt;&lt;w:tblStylePr w:type="lastRow"&gt;&lt;w:rPr&gt;&lt;w:b/&gt;&lt;w:bCs/&gt;&lt;/w:rPr&gt;&lt;w:tblPr/&gt;&lt;w:tcPr&gt;&lt;w:tcBorders&gt;&lt;w:top w:val="double" w:sz="4" w:space="0" w:color="0BD0D9"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w:fill="C9F9FC" w:themeFill="accent3" w:themeFillTint="33"/&gt;&lt;/w:tcPr&gt;&lt;/w:tblStylePr&gt;&lt;w:tblStylePr w:type="band1Horz"&gt;&lt;w:tblPr/&gt;&lt;w:tcPr&gt;&lt;w:shd w:val="clear" w:color="auto" w:fill="C9F9FC" w:themeFill="accent3" w:themeFillTint="33"/&gt;&lt;/w:tcPr&gt;&lt;/w:tblStylePr&gt;&lt;/w:style&gt;&lt;w:style w:type="table" w:styleId="GridTable4-Accent4"&gt;&lt;w:name w:val="Grid Table 4 Accent 4"/&gt;&lt;w:basedOn w:val="TableNormal"/&gt;&lt;w:uiPriority w:val="49"/&gt;&lt;w:rsid w:val="00AA75F6"/&gt;&lt;w:pPr&gt;&lt;w:spacing w:line="240" w:lineRule="auto"/&gt;&lt;/w:pPr&gt;&lt;w:tblPr&gt;&lt;w:tblStyleRowBandSize w:val="1"/&gt;&lt;w:tblStyleColBandSize w:val="1"/&gt;&lt;w:tblBorders&gt;&lt;w:top w:val="single" w:sz="4" w:space="0" w:color="5FF2CA" w:themeColor="accent4" w:themeTint="99"/&gt;&lt;w:left w:val="single" w:sz="4" w:space="0" w:color="5FF2CA" w:themeColor="accent4" w:themeTint="99"/&gt;&lt;w:bottom w:val="single" w:sz="4" w:space="0" w:color="5FF2CA" w:themeColor="accent4" w:themeTint="99"/&gt;&lt;w:right w:val="single" w:sz="4" w:space="0" w:color="5FF2CA" w:themeColor="accent4" w:themeTint="99"/&gt;&lt;w:insideH w:val="single" w:sz="4" w:space="0" w:color="5FF2CA" w:themeColor="accent4" w:themeTint="99"/&gt;&lt;w:insideV w:val="single" w:sz="4" w:space="0" w:color="5FF2CA" w:themeColor="accent4" w:themeTint="99"/&gt;&lt;/w:tblBorders&gt;&lt;/w:tblPr&gt;&lt;w:tblStylePr w:type="firstRow"&gt;&lt;w:rPr&gt;&lt;w:b/&gt;&lt;w:bCs/&gt;&lt;w:color w:val="FFFFFF" w:themeColor="background1"/&gt;&lt;/w:rPr&gt;&lt;w:tblPr/&gt;&lt;w:tcPr&gt;&lt;w:tcBorders&gt;&lt;w:top w:val="single" w:sz="4" w:space="0" w:color="10CF9B" w:themeColor="accent4"/&gt;&lt;w:left w:val="single" w:sz="4" w:space="0" w:color="10CF9B" w:themeColor="accent4"/&gt;&lt;w:bottom w:val="single" w:sz="4" w:space="0" w:color="10CF9B" w:themeColor="accent4"/&gt;&lt;w:right w:val="single" w:sz="4" w:space="0" w:color="10CF9B" w:themeColor="accent4"/&gt;&lt;w:insideH w:val="nil"/&gt;&lt;w:insideV w:val="nil"/&gt;&lt;/w:tcBorders&gt;&lt;w:shd w:val="clear" w:color="auto" w:fill="10CF9B" w:themeFill="accent4"/&gt;&lt;/w:tcPr&gt;&lt;/w:tblStylePr&gt;&lt;w:tblStylePr w:type="lastRow"&gt;&lt;w:rPr&gt;&lt;w:b/&gt;&lt;w:bCs/&gt;&lt;/w:rPr&gt;&lt;w:tblPr/&gt;&lt;w:tcPr&gt;&lt;w:tcBorders&gt;&lt;w:top w:val="double" w:sz="4" w:space="0" w:color="10CF9B"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w:fill="C9FBED" w:themeFill="accent4" w:themeFillTint="33"/&gt;&lt;/w:tcPr&gt;&lt;/w:tblStylePr&gt;&lt;w:tblStylePr w:type="band1Horz"&gt;&lt;w:tblPr/&gt;&lt;w:tcPr&gt;&lt;w:shd w:val="clear" w:color="auto" w:fill="C9FBED" w:themeFill="accent4" w:themeFillTint="33"/&gt;&lt;/w:tcPr&gt;&lt;/w:tblStylePr&gt;&lt;/w:style&gt;&lt;w:style w:type="table" w:styleId="GridTable4-Accent5"&gt;&lt;w:name w:val="Grid Table 4 Accent 5"/&gt;&lt;w:basedOn w:val="TableNormal"/&gt;&lt;w:uiPriority w:val="49"/&gt;&lt;w:rsid w:val="00AA75F6"/&gt;&lt;w:pPr&gt;&lt;w:spacing w:line="240" w:lineRule="auto"/&gt;&lt;/w:pPr&gt;&lt;w:tblPr&gt;&lt;w:tblStyleRowBandSize w:val="1"/&gt;&lt;w:tblStyleColBandSize w:val="1"/&gt;&lt;w:tblBorders&gt;&lt;w:top w:val="single" w:sz="4" w:space="0" w:color="B0DFA0" w:themeColor="accent5" w:themeTint="99"/&gt;&lt;w:left w:val="single" w:sz="4" w:space="0" w:color="B0DFA0" w:themeColor="accent5" w:themeTint="99"/&gt;&lt;w:bottom w:val="single" w:sz="4" w:space="0" w:color="B0DFA0" w:themeColor="accent5" w:themeTint="99"/&gt;&lt;w:right w:val="single" w:sz="4" w:space="0" w:color="B0DFA0" w:themeColor="accent5" w:themeTint="99"/&gt;&lt;w:insideH w:val="single" w:sz="4" w:space="0" w:color="B0DFA0" w:themeColor="accent5" w:themeTint="99"/&gt;&lt;w:insideV w:val="single" w:sz="4" w:space="0" w:color="B0DFA0" w:themeColor="accent5" w:themeTint="99"/&gt;&lt;/w:tblBorders&gt;&lt;/w:tblPr&gt;&lt;w:tblStylePr w:type="firstRow"&gt;&lt;w:rPr&gt;&lt;w:b/&gt;&lt;w:bCs/&gt;&lt;w:color w:val="FFFFFF" w:themeColor="background1"/&gt;&lt;/w:rPr&gt;&lt;w:tblPr/&gt;&lt;w:tcPr&gt;&lt;w:tcBorders&gt;&lt;w:top w:val="single" w:sz="4" w:space="0" w:color="7CCA62" w:themeColor="accent5"/&gt;&lt;w:left w:val="single" w:sz="4" w:space="0" w:color="7CCA62" w:themeColor="accent5"/&gt;&lt;w:bottom w:val="single" w:sz="4" w:space="0" w:color="7CCA62" w:themeColor="accent5"/&gt;&lt;w:right w:val="single" w:sz="4" w:space="0" w:color="7CCA62" w:themeColor="accent5"/&gt;&lt;w:insideH w:val="nil"/&gt;&lt;w:insideV w:val="nil"/&gt;&lt;/w:tcBorders&gt;&lt;w:shd w:val="clear" w:color="auto" w:fill="7CCA62" w:themeFill="accent5"/&gt;&lt;/w:tcPr&gt;&lt;/w:tblStylePr&gt;&lt;w:tblStylePr w:type="lastRow"&gt;&lt;w:rPr&gt;&lt;w:b/&gt;&lt;w:bCs/&gt;&lt;/w:rPr&gt;&lt;w:tblPr/&gt;&lt;w:tcPr&gt;&lt;w:tcBorders&gt;&lt;w:top w:val="double" w:sz="4" w:space="0" w:color="7CCA62"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w:fill="E4F4DF" w:themeFill="accent5" w:themeFillTint="33"/&gt;&lt;/w:tcPr&gt;&lt;/w:tblStylePr&gt;&lt;w:tblStylePr w:type="band1Horz"&gt;&lt;w:tblPr/&gt;&lt;w:tcPr&gt;&lt;w:shd w:val="clear" w:color="auto" w:fill="E4F4DF" w:themeFill="accent5" w:themeFillTint="33"/&gt;&lt;/w:tcPr&gt;&lt;/w:tblStylePr&gt;&lt;/w:style&gt;&lt;w:style w:type="table" w:styleId="GridTable4-Accent6"&gt;&lt;w:name w:val="Grid Table 4 Accent 6"/&gt;&lt;w:basedOn w:val="TableNormal"/&gt;&lt;w:uiPriority w:val="49"/&gt;&lt;w:rsid w:val="00AA75F6"/&gt;&lt;w:pPr&gt;&lt;w:spacing w:line="240" w:lineRule="auto"/&gt;&lt;/w:pPr&gt;&lt;w:tblPr&gt;&lt;w:tblStyleRowBandSize w:val="1"/&gt;&lt;w:tblStyleColBandSize w:val="1"/&gt;&lt;w:tblBorders&gt;&lt;w:top w:val="single" w:sz="4" w:space="0" w:color="C8DA91" w:themeColor="accent6" w:themeTint="99"/&gt;&lt;w:left w:val="single" w:sz="4" w:space="0" w:color="C8DA91" w:themeColor="accent6" w:themeTint="99"/&gt;&lt;w:bottom w:val="single" w:sz="4" w:space="0" w:color="C8DA91" w:themeColor="accent6" w:themeTint="99"/&gt;&lt;w:right w:val="single" w:sz="4" w:space="0" w:color="C8DA91" w:themeColor="accent6" w:themeTint="99"/&gt;&lt;w:insideH w:val="single" w:sz="4" w:space="0" w:color="C8DA91" w:themeColor="accent6" w:themeTint="99"/&gt;&lt;w:insideV w:val="single" w:sz="4" w:space="0" w:color="C8DA91" w:themeColor="accent6" w:themeTint="99"/&gt;&lt;/w:tblBorders&gt;&lt;/w:tblPr&gt;&lt;w:tblStylePr w:type="firstRow"&gt;&lt;w:rPr&gt;&lt;w:b/&gt;&lt;w:bCs/&gt;&lt;w:color w:val="FFFFFF" w:themeColor="background1"/&gt;&lt;/w:rPr&gt;&lt;w:tblPr/&gt;&lt;w:tcPr&gt;&lt;w:tcBorders&gt;&lt;w:top w:val="single" w:sz="4" w:space="0" w:color="A5C249" w:themeColor="accent6"/&gt;&lt;w:left w:val="single" w:sz="4" w:space="0" w:color="A5C249" w:themeColor="accent6"/&gt;&lt;w:bottom w:val="single" w:sz="4" w:space="0" w:color="A5C249" w:themeColor="accent6"/&gt;&lt;w:right w:val="single" w:sz="4" w:space="0" w:color="A5C249" w:themeColor="accent6"/&gt;&lt;w:insideH w:val="nil"/&gt;&lt;w:insideV w:val="nil"/&gt;&lt;/w:tcBorders&gt;&lt;w:shd w:val="clear" w:color="auto" w:fill="A5C249" w:themeFill="accent6"/&gt;&lt;/w:tcPr&gt;&lt;/w:tblStylePr&gt;&lt;w:tblStylePr w:type="lastRow"&gt;&lt;w:rPr&gt;&lt;w:b/&gt;&lt;w:bCs/&gt;&lt;/w:rPr&gt;&lt;w:tblPr/&gt;&lt;w:tcPr&gt;&lt;w:tcBorders&gt;&lt;w:top w:val="double" w:sz="4" w:space="0" w:color="A5C249"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w:fill="ECF2DA" w:themeFill="accent6" w:themeFillTint="33"/&gt;&lt;/w:tcPr&gt;&lt;/w:tblStylePr&gt;&lt;w:tblStylePr w:type="band1Horz"&gt;&lt;w:tblPr/&gt;&lt;w:tcPr&gt;&lt;w:shd w:val="clear" w:color="auto" w:fill="ECF2DA" w:themeFill="accent6" w:themeFillTint="33"/&gt;&lt;/w:tcPr&gt;&lt;/w:tblStylePr&gt;&lt;/w:style&gt;&lt;w:style w:type="table" w:styleId="GridTable5Dark"&gt;&lt;w:name w:val="Grid Table 5 Dark"/&gt;&lt;w:basedOn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w:fill="C7E2FA"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w:fill="0F6FC6"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w:fill="0F6FC6"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w:fill="0F6FC6"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w:fill="0F6FC6" w:themeFill="accent1"/&gt;&lt;/w:tcPr&gt;&lt;/w:tblStylePr&gt;&lt;w:tblStylePr w:type="band1Vert"&gt;&lt;w:tblPr/&gt;&lt;w:tcPr&gt;&lt;w:shd w:val="clear" w:color="auto" w:fill="90C5F6" w:themeFill="accent1" w:themeFillTint="66"/&gt;&lt;/w:tcPr&gt;&lt;/w:tblStylePr&gt;&lt;w:tblStylePr w:type="band1Horz"&gt;&lt;w:tblPr/&gt;&lt;w:tcPr&gt;&lt;w:shd w:val="clear" w:color="auto" w:fill="90C5F6" w:themeFill="accent1" w:themeFillTint="66"/&gt;&lt;/w:tcPr&gt;&lt;/w:tblStylePr&gt;&lt;/w:style&gt;&lt;w:style w:type="table" w:styleId="GridTable5Dark-Accent2"&gt;&lt;w:name w:val="Grid Table 5 Dark Accent 2"/&gt;&lt;w:basedOn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w:fill="C4EEFF"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w:fill="009DD9"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w:fill="009DD9"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w:fill="009DD9"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w:fill="009DD9" w:themeFill="accent2"/&gt;&lt;/w:tcPr&gt;&lt;/w:tblStylePr&gt;&lt;w:tblStylePr w:type="band1Vert"&gt;&lt;w:tblPr/&gt;&lt;w:tcPr&gt;&lt;w:shd w:val="clear" w:color="auto" w:fill="89DEFF" w:themeFill="accent2" w:themeFillTint="66"/&gt;&lt;/w:tcPr&gt;&lt;/w:tblStylePr&gt;&lt;w:tblStylePr w:type="band1Horz"&gt;&lt;w:tblPr/&gt;&lt;w:tcPr&gt;&lt;w:shd w:val="clear" w:color="auto" w:fill="89DEFF" w:themeFill="accent2" w:themeFillTint="66"/&gt;&lt;/w:tcPr&gt;&lt;/w:tblStylePr&gt;&lt;/w:style&gt;&lt;w:style w:type="table" w:styleId="GridTable5Dark-Accent3"&gt;&lt;w:name w:val="Grid Table 5 Dark Accent 3"/&gt;&lt;w:basedOn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w:fill="C9F9FC"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w:fill="0BD0D9"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w:fill="0BD0D9"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w:fill="0BD0D9"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w:fill="0BD0D9" w:themeFill="accent3"/&gt;&lt;/w:tcPr&gt;&lt;/w:tblStylePr&gt;&lt;w:tblStylePr w:type="band1Vert"&gt;&lt;w:tblPr/&gt;&lt;w:tcPr&gt;&lt;w:shd w:val="clear" w:color="auto" w:fill="93F4F9" w:themeFill="accent3" w:themeFillTint="66"/&gt;&lt;/w:tcPr&gt;&lt;/w:tblStylePr&gt;&lt;w:tblStylePr w:type="band1Horz"&gt;&lt;w:tblPr/&gt;&lt;w:tcPr&gt;&lt;w:shd w:val="clear" w:color="auto" w:fill="93F4F9" w:themeFill="accent3" w:themeFillTint="66"/&gt;&lt;/w:tcPr&gt;&lt;/w:tblStylePr&gt;&lt;/w:style&gt;&lt;w:style w:type="table" w:styleId="GridTable5Dark-Accent4"&gt;&lt;w:name w:val="Grid Table 5 Dark Accent 4"/&gt;&lt;w:basedOn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w:fill="C9FBED"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w:fill="10CF9B"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w:fill="10CF9B"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w:fill="10CF9B"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w:fill="10CF9B" w:themeFill="accent4"/&gt;&lt;/w:tcPr&gt;&lt;/w:tblStylePr&gt;&lt;w:tblStylePr w:type="band1Vert"&gt;&lt;w:tblPr/&gt;&lt;w:tcPr&gt;&lt;w:shd w:val="clear" w:color="auto" w:fill="94F6DB" w:themeFill="accent4" w:themeFillTint="66"/&gt;&lt;/w:tcPr&gt;&lt;/w:tblStylePr&gt;&lt;w:tblStylePr w:type="band1Horz"&gt;&lt;w:tblPr/&gt;&lt;w:tcPr&gt;&lt;w:shd w:val="clear" w:color="auto" w:fill="94F6DB" w:themeFill="accent4" w:themeFillTint="66"/&gt;&lt;/w:tcPr&gt;&lt;/w:tblStylePr&gt;&lt;/w:style&gt;&lt;w:style w:type="table" w:styleId="GridTable5Dark-Accent5"&gt;&lt;w:name w:val="Grid Table 5 Dark Accent 5"/&gt;&lt;w:basedOn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w:fill="E4F4DF"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w:fill="7CCA62"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w:fill="7CCA62"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w:fill="7CCA62"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w:fill="7CCA62" w:themeFill="accent5"/&gt;&lt;/w:tcPr&gt;&lt;/w:tblStylePr&gt;&lt;w:tblStylePr w:type="band1Vert"&gt;&lt;w:tblPr/&gt;&lt;w:tcPr&gt;&lt;w:shd w:val="clear" w:color="auto" w:fill="CAE9C0" w:themeFill="accent5" w:themeFillTint="66"/&gt;&lt;/w:tcPr&gt;&lt;/w:tblStylePr&gt;&lt;w:tblStylePr w:type="band1Horz"&gt;&lt;w:tblPr/&gt;&lt;w:tcPr&gt;&lt;w:shd w:val="clear" w:color="auto" w:fill="CAE9C0" w:themeFill="accent5" w:themeFillTint="66"/&gt;&lt;/w:tcPr&gt;&lt;/w:tblStylePr&gt;&lt;/w:style&gt;&lt;w:style w:type="table" w:styleId="GridTable5Dark-Accent6"&gt;&lt;w:name w:val="Grid Table 5 Dark Accent 6"/&gt;&lt;w:basedOn w:val="TableNormal"/&gt;&lt;w:uiPriority w:val="50"/&gt;&lt;w:rsid w:val="00AA75F6"/&gt;&lt;w:pPr&gt;&lt;w:spacing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w:fill="ECF2DA"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w:fill="A5C249"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w:fill="A5C249"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w:fill="A5C249"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w:fill="A5C249" w:themeFill="accent6"/&gt;&lt;/w:tcPr&gt;&lt;/w:tblStylePr&gt;&lt;w:tblStylePr w:type="band1Vert"&gt;&lt;w:tblPr/&gt;&lt;w:tcPr&gt;&lt;w:shd w:val="clear" w:color="auto" w:fill="DAE6B6" w:themeFill="accent6" w:themeFillTint="66"/&gt;&lt;/w:tcPr&gt;&lt;/w:tblStylePr&gt;&lt;w:tblStylePr w:type="band1Horz"&gt;&lt;w:tblPr/&gt;&lt;w:tcPr&gt;&lt;w:shd w:val="clear" w:color="auto" w:fill="DAE6B6" w:themeFill="accent6" w:themeFillTint="66"/&gt;&lt;/w:tcPr&gt;&lt;/w:tblStylePr&gt;&lt;/w:style&gt;&lt;w:style w:type="table" w:styleId="GridTable6Colorful"&gt;&lt;w:name w:val="Grid Table 6 Colorful"/&gt;&lt;w:basedOn w:val="TableNormal"/&gt;&lt;w:uiPriority w:val="51"/&gt;&lt;w:rsid w:val="00AA75F6"/&gt;&lt;w:pPr&gt;&lt;w:spacing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w:val="00AA75F6"/&gt;&lt;w:pPr&gt;&lt;w:spacing w:line="240" w:lineRule="auto"/&gt;&lt;/w:pPr&gt;&lt;w:rPr&gt;&lt;w:color w:val="0B5294" w:themeColor="accent1" w:themeShade="BF"/&gt;&lt;/w:rPr&gt;&lt;w:tblPr&gt;&lt;w:tblStyleRowBandSize w:val="1"/&gt;&lt;w:tblStyleColBandSize w:val="1"/&gt;&lt;w:tblBorders&gt;&lt;w:top w:val="single" w:sz="4" w:space="0" w:color="59A9F2" w:themeColor="accent1" w:themeTint="99"/&gt;&lt;w:left w:val="single" w:sz="4" w:space="0" w:color="59A9F2" w:themeColor="accent1" w:themeTint="99"/&gt;&lt;w:bottom w:val="single" w:sz="4" w:space="0" w:color="59A9F2" w:themeColor="accent1" w:themeTint="99"/&gt;&lt;w:right w:val="single" w:sz="4" w:space="0" w:color="59A9F2" w:themeColor="accent1" w:themeTint="99"/&gt;&lt;w:insideH w:val="single" w:sz="4" w:space="0" w:color="59A9F2" w:themeColor="accent1" w:themeTint="99"/&gt;&lt;w:insideV w:val="single" w:sz="4" w:space="0" w:color="59A9F2" w:themeColor="accent1" w:themeTint="99"/&gt;&lt;/w:tblBorders&gt;&lt;/w:tblPr&gt;&lt;w:tblStylePr w:type="firstRow"&gt;&lt;w:rPr&gt;&lt;w:b/&gt;&lt;w:bCs/&gt;&lt;/w:rPr&gt;&lt;w:tblPr/&gt;&lt;w:tcPr&gt;&lt;w:tcBorders&gt;&lt;w:bottom w:val="single" w:sz="12" w:space="0" w:color="59A9F2" w:themeColor="accent1" w:themeTint="99"/&gt;&lt;/w:tcBorders&gt;&lt;/w:tcPr&gt;&lt;/w:tblStylePr&gt;&lt;w:tblStylePr w:type="lastRow"&gt;&lt;w:rPr&gt;&lt;w:b/&gt;&lt;w:bCs/&gt;&lt;/w:rPr&gt;&lt;w:tblPr/&gt;&lt;w:tcPr&gt;&lt;w:tcBorders&gt;&lt;w:top w:val="double" w:sz="4" w:space="0" w:color="59A9F2"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w:fill="C7E2FA" w:themeFill="accent1" w:themeFillTint="33"/&gt;&lt;/w:tcPr&gt;&lt;/w:tblStylePr&gt;&lt;w:tblStylePr w:type="band1Horz"&gt;&lt;w:tblPr/&gt;&lt;w:tcPr&gt;&lt;w:shd w:val="clear" w:color="auto" w:fill="C7E2FA" w:themeFill="accent1" w:themeFillTint="33"/&gt;&lt;/w:tcPr&gt;&lt;/w:tblStylePr&gt;&lt;/w:style&gt;&lt;w:style w:type="table" w:styleId="GridTable6Colorful-Accent2"&gt;&lt;w:name w:val="Grid Table 6 Colorful Accent 2"/&gt;&lt;w:basedOn w:val="TableNormal"/&gt;&lt;w:uiPriority w:val="51"/&gt;&lt;w:rsid w:val="00AA75F6"/&gt;&lt;w:pPr&gt;&lt;w:spacing w:line="240" w:lineRule="auto"/&gt;&lt;/w:pPr&gt;&lt;w:rPr&gt;&lt;w:color w:val="0075A2" w:themeColor="accent2" w:themeShade="BF"/&gt;&lt;/w:rPr&gt;&lt;w:tblPr&gt;&lt;w:tblStyleRowBandSize w:val="1"/&gt;&lt;w:tblStyleColBandSize w:val="1"/&gt;&lt;w:tblBorders&gt;&lt;w:top w:val="single" w:sz="4" w:space="0" w:color="4FCDFF" w:themeColor="accent2" w:themeTint="99"/&gt;&lt;w:left w:val="single" w:sz="4" w:space="0" w:color="4FCDFF" w:themeColor="accent2" w:themeTint="99"/&gt;&lt;w:bottom w:val="single" w:sz="4" w:space="0" w:color="4FCDFF" w:themeColor="accent2" w:themeTint="99"/&gt;&lt;w:right w:val="single" w:sz="4" w:space="0" w:color="4FCDFF" w:themeColor="accent2" w:themeTint="99"/&gt;&lt;w:insideH w:val="single" w:sz="4" w:space="0" w:color="4FCDFF" w:themeColor="accent2" w:themeTint="99"/&gt;&lt;w:insideV w:val="single" w:sz="4" w:space="0" w:color="4FCDFF" w:themeColor="accent2" w:themeTint="99"/&gt;&lt;/w:tblBorders&gt;&lt;/w:tblPr&gt;&lt;w:tblStylePr w:type="firstRow"&gt;&lt;w:rPr&gt;&lt;w:b/&gt;&lt;w:bCs/&gt;&lt;/w:rPr&gt;&lt;w:tblPr/&gt;&lt;w:tcPr&gt;&lt;w:tcBorders&gt;&lt;w:bottom w:val="single" w:sz="12" w:space="0" w:color="4FCDFF" w:themeColor="accent2" w:themeTint="99"/&gt;&lt;/w:tcBorders&gt;&lt;/w:tcPr&gt;&lt;/w:tblStylePr&gt;&lt;w:tblStylePr w:type="lastRow"&gt;&lt;w:rPr&gt;&lt;w:b/&gt;&lt;w:bCs/&gt;&lt;/w:rPr&gt;&lt;w:tblPr/&gt;&lt;w:tcPr&gt;&lt;w:tcBorders&gt;&lt;w:top w:val="double" w:sz="4" w:space="0" w:color="4FCDFF"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w:fill="C4EEFF" w:themeFill="accent2" w:themeFillTint="33"/&gt;&lt;/w:tcPr&gt;&lt;/w:tblStylePr&gt;&lt;w:tblStylePr w:type="band1Horz"&gt;&lt;w:tblPr/&gt;&lt;w:tcPr&gt;&lt;w:shd w:val="clear" w:color="auto" w:fill="C4EEFF" w:themeFill="accent2" w:themeFillTint="33"/&gt;&lt;/w:tcPr&gt;&lt;/w:tblStylePr&gt;&lt;/w:style&gt;&lt;w:style w:type="table" w:styleId="GridTable6Colorful-Accent3"&gt;&lt;w:name w:val="Grid Table 6 Colorful Accent 3"/&gt;&lt;w:basedOn w:val="TableNormal"/&gt;&lt;w:uiPriority w:val="51"/&gt;&lt;w:rsid w:val="00AA75F6"/&gt;&lt;w:pPr&gt;&lt;w:spacing w:line="240" w:lineRule="auto"/&gt;&lt;/w:pPr&gt;&lt;w:rPr&gt;&lt;w:color w:val="089BA2" w:themeColor="accent3" w:themeShade="BF"/&gt;&lt;/w:rPr&gt;&lt;w:tblPr&gt;&lt;w:tblStyleRowBandSize w:val="1"/&gt;&lt;w:tblStyleColBandSize w:val="1"/&gt;&lt;w:tblBorders&gt;&lt;w:top w:val="single" w:sz="4" w:space="0" w:color="5DEFF6" w:themeColor="accent3" w:themeTint="99"/&gt;&lt;w:left w:val="single" w:sz="4" w:space="0" w:color="5DEFF6" w:themeColor="accent3" w:themeTint="99"/&gt;&lt;w:bottom w:val="single" w:sz="4" w:space="0" w:color="5DEFF6" w:themeColor="accent3" w:themeTint="99"/&gt;&lt;w:right w:val="single" w:sz="4" w:space="0" w:color="5DEFF6" w:themeColor="accent3" w:themeTint="99"/&gt;&lt;w:insideH w:val="single" w:sz="4" w:space="0" w:color="5DEFF6" w:themeColor="accent3" w:themeTint="99"/&gt;&lt;w:insideV w:val="single" w:sz="4" w:space="0" w:color="5DEFF6" w:themeColor="accent3" w:themeTint="99"/&gt;&lt;/w:tblBorders&gt;&lt;/w:tblPr&gt;&lt;w:tblStylePr w:type="firstRow"&gt;&lt;w:rPr&gt;&lt;w:b/&gt;&lt;w:bCs/&gt;&lt;/w:rPr&gt;&lt;w:tblPr/&gt;&lt;w:tcPr&gt;&lt;w:tcBorders&gt;&lt;w:bottom w:val="single" w:sz="12" w:space="0" w:color="5DEFF6" w:themeColor="accent3" w:themeTint="99"/&gt;&lt;/w:tcBorders&gt;&lt;/w:tcPr&gt;&lt;/w:tblStylePr&gt;&lt;w:tblStylePr w:type="lastRow"&gt;&lt;w:rPr&gt;&lt;w:b/&gt;&lt;w:bCs/&gt;&lt;/w:rPr&gt;&lt;w:tblPr/&gt;&lt;w:tcPr&gt;&lt;w:tcBorders&gt;&lt;w:top w:val="double" w:sz="4" w:space="0" w:color="5DEFF6"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w:fill="C9F9FC" w:themeFill="accent3" w:themeFillTint="33"/&gt;&lt;/w:tcPr&gt;&lt;/w:tblStylePr&gt;&lt;w:tblStylePr w:type="band1Horz"&gt;&lt;w:tblPr/&gt;&lt;w:tcPr&gt;&lt;w:shd w:val="clear" w:color="auto" w:fill="C9F9FC" w:themeFill="accent3" w:themeFillTint="33"/&gt;&lt;/w:tcPr&gt;&lt;/w:tblStylePr&gt;&lt;/w:style&gt;&lt;w:style w:type="table" w:styleId="GridTable6Colorful-Accent4"&gt;&lt;w:name w:val="Grid Table 6 Colorful Accent 4"/&gt;&lt;w:basedOn w:val="TableNormal"/&gt;&lt;w:uiPriority w:val="51"/&gt;&lt;w:rsid w:val="00AA75F6"/&gt;&lt;w:pPr&gt;&lt;w:spacing w:line="240" w:lineRule="auto"/&gt;&lt;/w:pPr&gt;&lt;w:rPr&gt;&lt;w:color w:val="0C9A73" w:themeColor="accent4" w:themeShade="BF"/&gt;&lt;/w:rPr&gt;&lt;w:tblPr&gt;&lt;w:tblStyleRowBandSize w:val="1"/&gt;&lt;w:tblStyleColBandSize w:val="1"/&gt;&lt;w:tblBorders&gt;&lt;w:top w:val="single" w:sz="4" w:space="0" w:color="5FF2CA" w:themeColor="accent4" w:themeTint="99"/&gt;&lt;w:left w:val="single" w:sz="4" w:space="0" w:color="5FF2CA" w:themeColor="accent4" w:themeTint="99"/&gt;&lt;w:bottom w:val="single" w:sz="4" w:space="0" w:color="5FF2CA" w:themeColor="accent4" w:themeTint="99"/&gt;&lt;w:right w:val="single" w:sz="4" w:space="0" w:color="5FF2CA" w:themeColor="accent4" w:themeTint="99"/&gt;&lt;w:insideH w:val="single" w:sz="4" w:space="0" w:color="5FF2CA" w:themeColor="accent4" w:themeTint="99"/&gt;&lt;w:insideV w:val="single" w:sz="4" w:space="0" w:color="5FF2CA" w:themeColor="accent4" w:themeTint="99"/&gt;&lt;/w:tblBorders&gt;&lt;/w:tblPr&gt;&lt;w:tblStylePr w:type="firstRow"&gt;&lt;w:rPr&gt;&lt;w:b/&gt;&lt;w:bCs/&gt;&lt;/w:rPr&gt;&lt;w:tblPr/&gt;&lt;w:tcPr&gt;&lt;w:tcBorders&gt;&lt;w:bottom w:val="single" w:sz="12" w:space="0" w:color="5FF2CA" w:themeColor="accent4" w:themeTint="99"/&gt;&lt;/w:tcBorders&gt;&lt;/w:tcPr&gt;&lt;/w:tblStylePr&gt;&lt;w:tblStylePr w:type="lastRow"&gt;&lt;w:rPr&gt;&lt;w:b/&gt;&lt;w:bCs/&gt;&lt;/w:rPr&gt;&lt;w:tblPr/&gt;&lt;w:tcPr&gt;&lt;w:tcBorders&gt;&lt;w:top w:val="double" w:sz="4" w:space="0" w:color="5FF2CA"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w:fill="C9FBED" w:themeFill="accent4" w:themeFillTint="33"/&gt;&lt;/w:tcPr&gt;&lt;/w:tblStylePr&gt;&lt;w:tblStylePr w:type="band1Horz"&gt;&lt;w:tblPr/&gt;&lt;w:tcPr&gt;&lt;w:shd w:val="clear" w:color="auto" w:fill="C9FBED" w:themeFill="accent4" w:themeFillTint="33"/&gt;&lt;/w:tcPr&gt;&lt;/w:tblStylePr&gt;&lt;/w:style&gt;&lt;w:style w:type="table" w:styleId="GridTable6Colorful-Accent5"&gt;&lt;w:name w:val="Grid Table 6 Colorful Accent 5"/&gt;&lt;w:basedOn w:val="TableNormal"/&gt;&lt;w:uiPriority w:val="51"/&gt;&lt;w:rsid w:val="00AA75F6"/&gt;&lt;w:pPr&gt;&lt;w:spacing w:line="240" w:lineRule="auto"/&gt;&lt;/w:pPr&gt;&lt;w:rPr&gt;&lt;w:color w:val="54A738" w:themeColor="accent5" w:themeShade="BF"/&gt;&lt;/w:rPr&gt;&lt;w:tblPr&gt;&lt;w:tblStyleRowBandSize w:val="1"/&gt;&lt;w:tblStyleColBandSize w:val="1"/&gt;&lt;w:tblBorders&gt;&lt;w:top w:val="single" w:sz="4" w:space="0" w:color="B0DFA0" w:themeColor="accent5" w:themeTint="99"/&gt;&lt;w:left w:val="single" w:sz="4" w:space="0" w:color="B0DFA0" w:themeColor="accent5" w:themeTint="99"/&gt;&lt;w:bottom w:val="single" w:sz="4" w:space="0" w:color="B0DFA0" w:themeColor="accent5" w:themeTint="99"/&gt;&lt;w:right w:val="single" w:sz="4" w:space="0" w:color="B0DFA0" w:themeColor="accent5" w:themeTint="99"/&gt;&lt;w:insideH w:val="single" w:sz="4" w:space="0" w:color="B0DFA0" w:themeColor="accent5" w:themeTint="99"/&gt;&lt;w:insideV w:val="single" w:sz="4" w:space="0" w:color="B0DFA0" w:themeColor="accent5" w:themeTint="99"/&gt;&lt;/w:tblBorders&gt;&lt;/w:tblPr&gt;&lt;w:tblStylePr w:type="firstRow"&gt;&lt;w:rPr&gt;&lt;w:b/&gt;&lt;w:bCs/&gt;&lt;/w:rPr&gt;&lt;w:tblPr/&gt;&lt;w:tcPr&gt;&lt;w:tcBorders&gt;&lt;w:bottom w:val="single" w:sz="12" w:space="0" w:color="B0DFA0" w:themeColor="accent5" w:themeTint="99"/&gt;&lt;/w:tcBorders&gt;&lt;/w:tcPr&gt;&lt;/w:tblStylePr&gt;&lt;w:tblStylePr w:type="lastRow"&gt;&lt;w:rPr&gt;&lt;w:b/&gt;&lt;w:bCs/&gt;&lt;/w:rPr&gt;&lt;w:tblPr/&gt;&lt;w:tcPr&gt;&lt;w:tcBorders&gt;&lt;w:top w:val="double" w:sz="4" w:space="0" w:color="B0DFA0"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w:fill="E4F4DF" w:themeFill="accent5" w:themeFillTint="33"/&gt;&lt;/w:tcPr&gt;&lt;/w:tblStylePr&gt;&lt;w:tblStylePr w:type="band1Horz"&gt;&lt;w:tblPr/&gt;&lt;w:tcPr&gt;&lt;w:shd w:val="clear" w:color="auto" w:fill="E4F4DF" w:themeFill="accent5" w:themeFillTint="33"/&gt;&lt;/w:tcPr&gt;&lt;/w:tblStylePr&gt;&lt;/w:style&gt;&lt;w:style w:type="table" w:styleId="GridTable6Colorful-Accent6"&gt;&lt;w:name w:val="Grid Table 6 Colorful Accent 6"/&gt;&lt;w:basedOn w:val="TableNormal"/&gt;&lt;w:uiPriority w:val="51"/&gt;&lt;w:rsid w:val="00AA75F6"/&gt;&lt;w:pPr&gt;&lt;w:spacing w:line="240" w:lineRule="auto"/&gt;&lt;/w:pPr&gt;&lt;w:rPr&gt;&lt;w:color w:val="7D9532" w:themeColor="accent6" w:themeShade="BF"/&gt;&lt;/w:rPr&gt;&lt;w:tblPr&gt;&lt;w:tblStyleRowBandSize w:val="1"/&gt;&lt;w:tblStyleColBandSize w:val="1"/&gt;&lt;w:tblBorders&gt;&lt;w:top w:val="single" w:sz="4" w:space="0" w:color="C8DA91" w:themeColor="accent6" w:themeTint="99"/&gt;&lt;w:left w:val="single" w:sz="4" w:space="0" w:color="C8DA91" w:themeColor="accent6" w:themeTint="99"/&gt;&lt;w:bottom w:val="single" w:sz="4" w:space="0" w:color="C8DA91" w:themeColor="accent6" w:themeTint="99"/&gt;&lt;w:right w:val="single" w:sz="4" w:space="0" w:color="C8DA91" w:themeColor="accent6" w:themeTint="99"/&gt;&lt;w:insideH w:val="single" w:sz="4" w:space="0" w:color="C8DA91" w:themeColor="accent6" w:themeTint="99"/&gt;&lt;w:insideV w:val="single" w:sz="4" w:space="0" w:color="C8DA91" w:themeColor="accent6" w:themeTint="99"/&gt;&lt;/w:tblBorders&gt;&lt;/w:tblPr&gt;&lt;w:tblStylePr w:type="firstRow"&gt;&lt;w:rPr&gt;&lt;w:b/&gt;&lt;w:bCs/&gt;&lt;/w:rPr&gt;&lt;w:tblPr/&gt;&lt;w:tcPr&gt;&lt;w:tcBorders&gt;&lt;w:bottom w:val="single" w:sz="12" w:space="0" w:color="C8DA91" w:themeColor="accent6" w:themeTint="99"/&gt;&lt;/w:tcBorders&gt;&lt;/w:tcPr&gt;&lt;/w:tblStylePr&gt;&lt;w:tblStylePr w:type="lastRow"&gt;&lt;w:rPr&gt;&lt;w:b/&gt;&lt;w:bCs/&gt;&lt;/w:rPr&gt;&lt;w:tblPr/&gt;&lt;w:tcPr&gt;&lt;w:tcBorders&gt;&lt;w:top w:val="double" w:sz="4" w:space="0" w:color="C8DA91"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w:fill="ECF2DA" w:themeFill="accent6" w:themeFillTint="33"/&gt;&lt;/w:tcPr&gt;&lt;/w:tblStylePr&gt;&lt;w:tblStylePr w:type="band1Horz"&gt;&lt;w:tblPr/&gt;&lt;w:tcPr&gt;&lt;w:shd w:val="clear" w:color="auto" w:fill="ECF2DA" w:themeFill="accent6" w:themeFillTint="33"/&gt;&lt;/w:tcPr&gt;&lt;/w:tblStylePr&gt;&lt;/w:style&gt;&lt;w:style w:type="table" w:styleId="GridTable7Colorful"&gt;&lt;w:name w:val="Grid Table 7 Colorful"/&gt;&lt;w:basedOn w:val="TableNormal"/&gt;&lt;w:uiPriority w:val="52"/&gt;&lt;w:rsid w:val="00AA75F6"/&gt;&lt;w:pPr&gt;&lt;w:spacing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w:val="00AA75F6"/&gt;&lt;w:pPr&gt;&lt;w:spacing w:line="240" w:lineRule="auto"/&gt;&lt;/w:pPr&gt;&lt;w:rPr&gt;&lt;w:color w:val="0B5294" w:themeColor="accent1" w:themeShade="BF"/&gt;&lt;/w:rPr&gt;&lt;w:tblPr&gt;&lt;w:tblStyleRowBandSize w:val="1"/&gt;&lt;w:tblStyleColBandSize w:val="1"/&gt;&lt;w:tblBorders&gt;&lt;w:top w:val="single" w:sz="4" w:space="0" w:color="59A9F2" w:themeColor="accent1" w:themeTint="99"/&gt;&lt;w:left w:val="single" w:sz="4" w:space="0" w:color="59A9F2" w:themeColor="accent1" w:themeTint="99"/&gt;&lt;w:bottom w:val="single" w:sz="4" w:space="0" w:color="59A9F2" w:themeColor="accent1" w:themeTint="99"/&gt;&lt;w:right w:val="single" w:sz="4" w:space="0" w:color="59A9F2" w:themeColor="accent1" w:themeTint="99"/&gt;&lt;w:insideH w:val="single" w:sz="4" w:space="0" w:color="59A9F2" w:themeColor="accent1" w:themeTint="99"/&gt;&lt;w:insideV w:val="single" w:sz="4" w:space="0" w:color="59A9F2"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w:fill="C7E2FA" w:themeFill="accent1" w:themeFillTint="33"/&gt;&lt;/w:tcPr&gt;&lt;/w:tblStylePr&gt;&lt;w:tblStylePr w:type="band1Horz"&gt;&lt;w:tblPr/&gt;&lt;w:tcPr&gt;&lt;w:shd w:val="clear" w:color="auto" w:fill="C7E2FA" w:themeFill="accent1" w:themeFillTint="33"/&gt;&lt;/w:tcPr&gt;&lt;/w:tblStylePr&gt;&lt;w:tblStylePr w:type="neCell"&gt;&lt;w:tblPr/&gt;&lt;w:tcPr&gt;&lt;w:tcBorders&gt;&lt;w:bottom w:val="single" w:sz="4" w:space="0" w:color="59A9F2" w:themeColor="accent1" w:themeTint="99"/&gt;&lt;/w:tcBorders&gt;&lt;/w:tcPr&gt;&lt;/w:tblStylePr&gt;&lt;w:tblStylePr w:type="nwCell"&gt;&lt;w:tblPr/&gt;&lt;w:tcPr&gt;&lt;w:tcBorders&gt;&lt;w:bottom w:val="single" w:sz="4" w:space="0" w:color="59A9F2" w:themeColor="accent1" w:themeTint="99"/&gt;&lt;/w:tcBorders&gt;&lt;/w:tcPr&gt;&lt;/w:tblStylePr&gt;&lt;w:tblStylePr w:type="seCell"&gt;&lt;w:tblPr/&gt;&lt;w:tcPr&gt;&lt;w:tcBorders&gt;&lt;w:top w:val="single" w:sz="4" w:space="0" w:color="59A9F2" w:themeColor="accent1" w:themeTint="99"/&gt;&lt;/w:tcBorders&gt;&lt;/w:tcPr&gt;&lt;/w:tblStylePr&gt;&lt;w:tblStylePr w:type="swCell"&gt;&lt;w:tblPr/&gt;&lt;w:tcPr&gt;&lt;w:tcBorders&gt;&lt;w:top w:val="single" w:sz="4" w:space="0" w:color="59A9F2" w:themeColor="accent1" w:themeTint="99"/&gt;&lt;/w:tcBorders&gt;&lt;/w:tcPr&gt;&lt;/w:tblStylePr&gt;&lt;/w:style&gt;&lt;w:style w:type="table" w:styleId="GridTable7Colorful-Accent2"&gt;&lt;w:name w:val="Grid Table 7 Colorful Accent 2"/&gt;&lt;w:basedOn w:val="TableNormal"/&gt;&lt;w:uiPriority w:val="52"/&gt;&lt;w:rsid w:val="00AA75F6"/&gt;&lt;w:pPr&gt;&lt;w:spacing w:line="240" w:lineRule="auto"/&gt;&lt;/w:pPr&gt;&lt;w:rPr&gt;&lt;w:color w:val="0075A2" w:themeColor="accent2" w:themeShade="BF"/&gt;&lt;/w:rPr&gt;&lt;w:tblPr&gt;&lt;w:tblStyleRowBandSize w:val="1"/&gt;&lt;w:tblStyleColBandSize w:val="1"/&gt;&lt;w:tblBorders&gt;&lt;w:top w:val="single" w:sz="4" w:space="0" w:color="4FCDFF" w:themeColor="accent2" w:themeTint="99"/&gt;&lt;w:left w:val="single" w:sz="4" w:space="0" w:color="4FCDFF" w:themeColor="accent2" w:themeTint="99"/&gt;&lt;w:bottom w:val="single" w:sz="4" w:space="0" w:color="4FCDFF" w:themeColor="accent2" w:themeTint="99"/&gt;&lt;w:right w:val="single" w:sz="4" w:space="0" w:color="4FCDFF" w:themeColor="accent2" w:themeTint="99"/&gt;&lt;w:insideH w:val="single" w:sz="4" w:space="0" w:color="4FCDFF" w:themeColor="accent2" w:themeTint="99"/&gt;&lt;w:insideV w:val="single" w:sz="4" w:space="0" w:color="4FCDFF"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w:fill="C4EEFF" w:themeFill="accent2" w:themeFillTint="33"/&gt;&lt;/w:tcPr&gt;&lt;/w:tblStylePr&gt;&lt;w:tblStylePr w:type="band1Horz"&gt;&lt;w:tblPr/&gt;&lt;w:tcPr&gt;&lt;w:shd w:val="clear" w:color="auto" w:fill="C4EEFF" w:themeFill="accent2" w:themeFillTint="33"/&gt;&lt;/w:tcPr&gt;&lt;/w:tblStylePr&gt;&lt;w:tblStylePr w:type="neCell"&gt;&lt;w:tblPr/&gt;&lt;w:tcPr&gt;&lt;w:tcBorders&gt;&lt;w:bottom w:val="single" w:sz="4" w:space="0" w:color="4FCDFF" w:themeColor="accent2" w:themeTint="99"/&gt;&lt;/w:tcBorders&gt;&lt;/w:tcPr&gt;&lt;/w:tblStylePr&gt;&lt;w:tblStylePr w:type="nwCell"&gt;&lt;w:tblPr/&gt;&lt;w:tcPr&gt;&lt;w:tcBorders&gt;&lt;w:bottom w:val="single" w:sz="4" w:space="0" w:color="4FCDFF" w:themeColor="accent2" w:themeTint="99"/&gt;&lt;/w:tcBorders&gt;&lt;/w:tcPr&gt;&lt;/w:tblStylePr&gt;&lt;w:tblStylePr w:type="seCell"&gt;&lt;w:tblPr/&gt;&lt;w:tcPr&gt;&lt;w:tcBorders&gt;&lt;w:top w:val="single" w:sz="4" w:space="0" w:color="4FCDFF" w:themeColor="accent2" w:themeTint="99"/&gt;&lt;/w:tcBorders&gt;&lt;/w:tcPr&gt;&lt;/w:tblStylePr&gt;&lt;w:tblStylePr w:type="swCell"&gt;&lt;w:tblPr/&gt;&lt;w:tcPr&gt;&lt;w:tcBorders&gt;&lt;w:top w:val="single" w:sz="4" w:space="0" w:color="4FCDFF" w:themeColor="accent2" w:themeTint="99"/&gt;&lt;/w:tcBorders&gt;&lt;/w:tcPr&gt;&lt;/w:tblStylePr&gt;&lt;/w:style&gt;&lt;w:style w:type="table" w:styleId="GridTable7Colorful-Accent3"&gt;&lt;w:name w:val="Grid Table 7 Colorful Accent 3"/&gt;&lt;w:basedOn w:val="TableNormal"/&gt;&lt;w:uiPriority w:val="52"/&gt;&lt;w:rsid w:val="00AA75F6"/&gt;&lt;w:pPr&gt;&lt;w:spacing w:line="240" w:lineRule="auto"/&gt;&lt;/w:pPr&gt;&lt;w:rPr&gt;&lt;w:color w:val="089BA2" w:themeColor="accent3" w:themeShade="BF"/&gt;&lt;/w:rPr&gt;&lt;w:tblPr&gt;&lt;w:tblStyleRowBandSize w:val="1"/&gt;&lt;w:tblStyleColBandSize w:val="1"/&gt;&lt;w:tblBorders&gt;&lt;w:top w:val="single" w:sz="4" w:space="0" w:color="5DEFF6" w:themeColor="accent3" w:themeTint="99"/&gt;&lt;w:left w:val="single" w:sz="4" w:space="0" w:color="5DEFF6" w:themeColor="accent3" w:themeTint="99"/&gt;&lt;w:bottom w:val="single" w:sz="4" w:space="0" w:color="5DEFF6" w:themeColor="accent3" w:themeTint="99"/&gt;&lt;w:right w:val="single" w:sz="4" w:space="0" w:color="5DEFF6" w:themeColor="accent3" w:themeTint="99"/&gt;&lt;w:insideH w:val="single" w:sz="4" w:space="0" w:color="5DEFF6" w:themeColor="accent3" w:themeTint="99"/&gt;&lt;w:insideV w:val="single" w:sz="4" w:space="0" w:color="5DEFF6"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w:fill="C9F9FC" w:themeFill="accent3" w:themeFillTint="33"/&gt;&lt;/w:tcPr&gt;&lt;/w:tblStylePr&gt;&lt;w:tblStylePr w:type="band1Horz"&gt;&lt;w:tblPr/&gt;&lt;w:tcPr&gt;&lt;w:shd w:val="clear" w:color="auto" w:fill="C9F9FC" w:themeFill="accent3" w:themeFillTint="33"/&gt;&lt;/w:tcPr&gt;&lt;/w:tblStylePr&gt;&lt;w:tblStylePr w:type="neCell"&gt;&lt;w:tblPr/&gt;&lt;w:tcPr&gt;&lt;w:tcBorders&gt;&lt;w:bottom w:val="single" w:sz="4" w:space="0" w:color="5DEFF6" w:themeColor="accent3" w:themeTint="99"/&gt;&lt;/w:tcBorders&gt;&lt;/w:tcPr&gt;&lt;/w:tblStylePr&gt;&lt;w:tblStylePr w:type="nwCell"&gt;&lt;w:tblPr/&gt;&lt;w:tcPr&gt;&lt;w:tcBorders&gt;&lt;w:bottom w:val="single" w:sz="4" w:space="0" w:color="5DEFF6" w:themeColor="accent3" w:themeTint="99"/&gt;&lt;/w:tcBorders&gt;&lt;/w:tcPr&gt;&lt;/w:tblStylePr&gt;&lt;w:tblStylePr w:type="seCell"&gt;&lt;w:tblPr/&gt;&lt;w:tcPr&gt;&lt;w:tcBorders&gt;&lt;w:top w:val="single" w:sz="4" w:space="0" w:color="5DEFF6" w:themeColor="accent3" w:themeTint="99"/&gt;&lt;/w:tcBorders&gt;&lt;/w:tcPr&gt;&lt;/w:tblStylePr&gt;&lt;w:tblStylePr w:type="swCell"&gt;&lt;w:tblPr/&gt;&lt;w:tcPr&gt;&lt;w:tcBorders&gt;&lt;w:top w:val="single" w:sz="4" w:space="0" w:color="5DEFF6" w:themeColor="accent3" w:themeTint="99"/&gt;&lt;/w:tcBorders&gt;&lt;/w:tcPr&gt;&lt;/w:tblStylePr&gt;&lt;/w:style&gt;&lt;w:style w:type="table" w:styleId="GridTable7Colorful-Accent4"&gt;&lt;w:name w:val="Grid Table 7 Colorful Accent 4"/&gt;&lt;w:basedOn w:val="TableNormal"/&gt;&lt;w:uiPriority w:val="52"/&gt;&lt;w:rsid w:val="00AA75F6"/&gt;&lt;w:pPr&gt;&lt;w:spacing w:line="240" w:lineRule="auto"/&gt;&lt;/w:pPr&gt;&lt;w:rPr&gt;&lt;w:color w:val="0C9A73" w:themeColor="accent4" w:themeShade="BF"/&gt;&lt;/w:rPr&gt;&lt;w:tblPr&gt;&lt;w:tblStyleRowBandSize w:val="1"/&gt;&lt;w:tblStyleColBandSize w:val="1"/&gt;&lt;w:tblBorders&gt;&lt;w:top w:val="single" w:sz="4" w:space="0" w:color="5FF2CA" w:themeColor="accent4" w:themeTint="99"/&gt;&lt;w:left w:val="single" w:sz="4" w:space="0" w:color="5FF2CA" w:themeColor="accent4" w:themeTint="99"/&gt;&lt;w:bottom w:val="single" w:sz="4" w:space="0" w:color="5FF2CA" w:themeColor="accent4" w:themeTint="99"/&gt;&lt;w:right w:val="single" w:sz="4" w:space="0" w:color="5FF2CA" w:themeColor="accent4" w:themeTint="99"/&gt;&lt;w:insideH w:val="single" w:sz="4" w:space="0" w:color="5FF2CA" w:themeColor="accent4" w:themeTint="99"/&gt;&lt;w:insideV w:val="single" w:sz="4" w:space="0" w:color="5FF2CA"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w:fill="C9FBED" w:themeFill="accent4" w:themeFillTint="33"/&gt;&lt;/w:tcPr&gt;&lt;/w:tblStylePr&gt;&lt;w:tblStylePr w:type="band1Horz"&gt;&lt;w:tblPr/&gt;&lt;w:tcPr&gt;&lt;w:shd w:val="clear" w:color="auto" w:fill="C9FBED" w:themeFill="accent4" w:themeFillTint="33"/&gt;&lt;/w:tcPr&gt;&lt;/w:tblStylePr&gt;&lt;w:tblStylePr w:type="neCell"&gt;&lt;w:tblPr/&gt;&lt;w:tcPr&gt;&lt;w:tcBorders&gt;&lt;w:bottom w:val="single" w:sz="4" w:space="0" w:color="5FF2CA" w:themeColor="accent4" w:themeTint="99"/&gt;&lt;/w:tcBorders&gt;&lt;/w:tcPr&gt;&lt;/w:tblStylePr&gt;&lt;w:tblStylePr w:type="nwCell"&gt;&lt;w:tblPr/&gt;&lt;w:tcPr&gt;&lt;w:tcBorders&gt;&lt;w:bottom w:val="single" w:sz="4" w:space="0" w:color="5FF2CA" w:themeColor="accent4" w:themeTint="99"/&gt;&lt;/w:tcBorders&gt;&lt;/w:tcPr&gt;&lt;/w:tblStylePr&gt;&lt;w:tblStylePr w:type="seCell"&gt;&lt;w:tblPr/&gt;&lt;w:tcPr&gt;&lt;w:tcBorders&gt;&lt;w:top w:val="single" w:sz="4" w:space="0" w:color="5FF2CA" w:themeColor="accent4" w:themeTint="99"/&gt;&lt;/w:tcBorders&gt;&lt;/w:tcPr&gt;&lt;/w:tblStylePr&gt;&lt;w:tblStylePr w:type="swCell"&gt;&lt;w:tblPr/&gt;&lt;w:tcPr&gt;&lt;w:tcBorders&gt;&lt;w:top w:val="single" w:sz="4" w:space="0" w:color="5FF2CA" w:themeColor="accent4" w:themeTint="99"/&gt;&lt;/w:tcBorders&gt;&lt;/w:tcPr&gt;&lt;/w:tblStylePr&gt;&lt;/w:style&gt;&lt;w:style w:type="table" w:styleId="GridTable7Colorful-Accent5"&gt;&lt;w:name w:val="Grid Table 7 Colorful Accent 5"/&gt;&lt;w:basedOn w:val="TableNormal"/&gt;&lt;w:uiPriority w:val="52"/&gt;&lt;w:rsid w:val="00AA75F6"/&gt;&lt;w:pPr&gt;&lt;w:spacing w:line="240" w:lineRule="auto"/&gt;&lt;/w:pPr&gt;&lt;w:rPr&gt;&lt;w:color w:val="54A738" w:themeColor="accent5" w:themeShade="BF"/&gt;&lt;/w:rPr&gt;&lt;w:tblPr&gt;&lt;w:tblStyleRowBandSize w:val="1"/&gt;&lt;w:tblStyleColBandSize w:val="1"/&gt;&lt;w:tblBorders&gt;&lt;w:top w:val="single" w:sz="4" w:space="0" w:color="B0DFA0" w:themeColor="accent5" w:themeTint="99"/&gt;&lt;w:left w:val="single" w:sz="4" w:space="0" w:color="B0DFA0" w:themeColor="accent5" w:themeTint="99"/&gt;&lt;w:bottom w:val="single" w:sz="4" w:space="0" w:color="B0DFA0" w:themeColor="accent5" w:themeTint="99"/&gt;&lt;w:right w:val="single" w:sz="4" w:space="0" w:color="B0DFA0" w:themeColor="accent5" w:themeTint="99"/&gt;&lt;w:insideH w:val="single" w:sz="4" w:space="0" w:color="B0DFA0" w:themeColor="accent5" w:themeTint="99"/&gt;&lt;w:insideV w:val="single" w:sz="4" w:space="0" w:color="B0DFA0"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w:fill="E4F4DF" w:themeFill="accent5" w:themeFillTint="33"/&gt;&lt;/w:tcPr&gt;&lt;/w:tblStylePr&gt;&lt;w:tblStylePr w:type="band1Horz"&gt;&lt;w:tblPr/&gt;&lt;w:tcPr&gt;&lt;w:shd w:val="clear" w:color="auto" w:fill="E4F4DF" w:themeFill="accent5" w:themeFillTint="33"/&gt;&lt;/w:tcPr&gt;&lt;/w:tblStylePr&gt;&lt;w:tblStylePr w:type="neCell"&gt;&lt;w:tblPr/&gt;&lt;w:tcPr&gt;&lt;w:tcBorders&gt;&lt;w:bottom w:val="single" w:sz="4" w:space="0" w:color="B0DFA0" w:themeColor="accent5" w:themeTint="99"/&gt;&lt;/w:tcBorders&gt;&lt;/w:tcPr&gt;&lt;/w:tblStylePr&gt;&lt;w:tblStylePr w:type="nwCell"&gt;&lt;w:tblPr/&gt;&lt;w:tcPr&gt;&lt;w:tcBorders&gt;&lt;w:bottom w:val="single" w:sz="4" w:space="0" w:color="B0DFA0" w:themeColor="accent5" w:themeTint="99"/&gt;&lt;/w:tcBorders&gt;&lt;/w:tcPr&gt;&lt;/w:tblStylePr&gt;&lt;w:tblStylePr w:type="seCell"&gt;&lt;w:tblPr/&gt;&lt;w:tcPr&gt;&lt;w:tcBorders&gt;&lt;w:top w:val="single" w:sz="4" w:space="0" w:color="B0DFA0" w:themeColor="accent5" w:themeTint="99"/&gt;&lt;/w:tcBorders&gt;&lt;/w:tcPr&gt;&lt;/w:tblStylePr&gt;&lt;w:tblStylePr w:type="swCell"&gt;&lt;w:tblPr/&gt;&lt;w:tcPr&gt;&lt;w:tcBorders&gt;&lt;w:top w:val="single" w:sz="4" w:space="0" w:color="B0DFA0" w:themeColor="accent5" w:themeTint="99"/&gt;&lt;/w:tcBorders&gt;&lt;/w:tcPr&gt;&lt;/w:tblStylePr&gt;&lt;/w:style&gt;&lt;w:style w:type="table" w:styleId="GridTable7Colorful-Accent6"&gt;&lt;w:name w:val="Grid Table 7 Colorful Accent 6"/&gt;&lt;w:basedOn w:val="TableNormal"/&gt;&lt;w:uiPriority w:val="52"/&gt;&lt;w:rsid w:val="00AA75F6"/&gt;&lt;w:pPr&gt;&lt;w:spacing w:line="240" w:lineRule="auto"/&gt;&lt;/w:pPr&gt;&lt;w:rPr&gt;&lt;w:color w:val="7D9532" w:themeColor="accent6" w:themeShade="BF"/&gt;&lt;/w:rPr&gt;&lt;w:tblPr&gt;&lt;w:tblStyleRowBandSize w:val="1"/&gt;&lt;w:tblStyleColBandSize w:val="1"/&gt;&lt;w:tblBorders&gt;&lt;w:top w:val="single" w:sz="4" w:space="0" w:color="C8DA91" w:themeColor="accent6" w:themeTint="99"/&gt;&lt;w:left w:val="single" w:sz="4" w:space="0" w:color="C8DA91" w:themeColor="accent6" w:themeTint="99"/&gt;&lt;w:bottom w:val="single" w:sz="4" w:space="0" w:color="C8DA91" w:themeColor="accent6" w:themeTint="99"/&gt;&lt;w:right w:val="single" w:sz="4" w:space="0" w:color="C8DA91" w:themeColor="accent6" w:themeTint="99"/&gt;&lt;w:insideH w:val="single" w:sz="4" w:space="0" w:color="C8DA91" w:themeColor="accent6" w:themeTint="99"/&gt;&lt;w:insideV w:val="single" w:sz="4" w:space="0" w:color="C8DA91"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w:fill="ECF2DA" w:themeFill="accent6" w:themeFillTint="33"/&gt;&lt;/w:tcPr&gt;&lt;/w:tblStylePr&gt;&lt;w:tblStylePr w:type="band1Horz"&gt;&lt;w:tblPr/&gt;&lt;w:tcPr&gt;&lt;w:shd w:val="clear" w:color="auto" w:fill="ECF2DA" w:themeFill="accent6" w:themeFillTint="33"/&gt;&lt;/w:tcPr&gt;&lt;/w:tblStylePr&gt;&lt;w:tblStylePr w:type="neCell"&gt;&lt;w:tblPr/&gt;&lt;w:tcPr&gt;&lt;w:tcBorders&gt;&lt;w:bottom w:val="single" w:sz="4" w:space="0" w:color="C8DA91" w:themeColor="accent6" w:themeTint="99"/&gt;&lt;/w:tcBorders&gt;&lt;/w:tcPr&gt;&lt;/w:tblStylePr&gt;&lt;w:tblStylePr w:type="nwCell"&gt;&lt;w:tblPr/&gt;&lt;w:tcPr&gt;&lt;w:tcBorders&gt;&lt;w:bottom w:val="single" w:sz="4" w:space="0" w:color="C8DA91" w:themeColor="accent6" w:themeTint="99"/&gt;&lt;/w:tcBorders&gt;&lt;/w:tcPr&gt;&lt;/w:tblStylePr&gt;&lt;w:tblStylePr w:type="seCell"&gt;&lt;w:tblPr/&gt;&lt;w:tcPr&gt;&lt;w:tcBorders&gt;&lt;w:top w:val="single" w:sz="4" w:space="0" w:color="C8DA91" w:themeColor="accent6" w:themeTint="99"/&gt;&lt;/w:tcBorders&gt;&lt;/w:tcPr&gt;&lt;/w:tblStylePr&gt;&lt;w:tblStylePr w:type="swCell"&gt;&lt;w:tblPr/&gt;&lt;w:tcPr&gt;&lt;w:tcBorders&gt;&lt;w:top w:val="single" w:sz="4" w:space="0" w:color="C8DA91" w:themeColor="accent6" w:themeTint="99"/&gt;&lt;/w:tcBorders&gt;&lt;/w:tcPr&gt;&lt;/w:tblStylePr&gt;&lt;/w:style&gt;&lt;w:style w:type="character" w:customStyle="1" w:styleId="Heading5Char"&gt;&lt;w:name w:val="Heading 5 Char"/&gt;&lt;w:basedOn w:val="DefaultParagraphFont"/&gt;&lt;w:link w:val="Heading5"/&gt;&lt;w:uiPriority w:val="9"/&gt;&lt;w:semiHidden/&gt;&lt;w:rsid w:val="00AA75F6"/&gt;&lt;w:rPr&gt;&lt;w:rFonts w:asciiTheme="majorHAnsi" w:eastAsiaTheme="majorEastAsia" w:hAnsiTheme="majorHAnsi" w:cstheme="majorBidi"/&gt;&lt;w:color w:val="0B5294" w:themeColor="accent1" w:themeShade="BF"/&gt;&lt;/w:rPr&gt;&lt;/w:style&gt;&lt;w:style w:type="character" w:customStyle="1" w:styleId="Heading6Char"&gt;&lt;w:name w:val="Heading 6 Char"/&gt;&lt;w:basedOn w:val="DefaultParagraphFont"/&gt;&lt;w:link w:val="Heading6"/&gt;&lt;w:uiPriority w:val="9"/&gt;&lt;w:semiHidden/&gt;&lt;w:rsid w:val="00AA75F6"/&gt;&lt;w:rPr&gt;&lt;w:rFonts w:asciiTheme="majorHAnsi" w:eastAsiaTheme="majorEastAsia" w:hAnsiTheme="majorHAnsi" w:cstheme="majorBidi"/&gt;&lt;w:color w:val="073662" w:themeColor="accent1" w:themeShade="7F"/&gt;&lt;/w:rPr&gt;&lt;/w:style&gt;&lt;w:style w:type="character" w:customStyle="1" w:styleId="Heading7Char"&gt;&lt;w:name w:val="Heading 7 Char"/&gt;&lt;w:basedOn w:val="DefaultParagraphFont"/&gt;&lt;w:link w:val="Heading7"/&gt;&lt;w:uiPriority w:val="9"/&gt;&lt;w:semiHidden/&gt;&lt;w:rsid w:val="00AA75F6"/&gt;&lt;w:rPr&gt;&lt;w:rFonts w:asciiTheme="majorHAnsi" w:eastAsiaTheme="majorEastAsia" w:hAnsiTheme="majorHAnsi" w:cstheme="majorBidi"/&gt;&lt;w:i/&gt;&lt;w:iCs/&gt;&lt;w:color w:val="073662" w:themeColor="accent1" w:themeShade="7F"/&gt;&lt;/w:rPr&gt;&lt;/w:style&gt;&lt;w:style w:type="character" w:styleId="HTMLAcronym"&gt;&lt;w:name w:val="HTML Acronym"/&gt;&lt;w:basedOn w:val="DefaultParagraphFont"/&gt;&lt;w:uiPriority w:val="99"/&gt;&lt;w:semiHidden/&gt;&lt;w:unhideWhenUsed/&gt;&lt;w:rsid w:val="00AA75F6"/&gt;&lt;/w:style&gt;&lt;w:style w:type="paragraph" w:styleId="HTMLAddress"&gt;&lt;w:name w:val="HTML Address"/&gt;&lt;w:basedOn w:val="Normal"/&gt;&lt;w:link w:val="HTMLAddressChar"/&gt;&lt;w:uiPriority w:val="99"/&gt;&lt;w:semiHidden/&gt;&lt;w:unhideWhenUsed/&gt;&lt;w:rsid w:val="00AA75F6"/&gt;&lt;w:pPr&gt;&lt;w:spacing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w:val="00AA75F6"/&gt;&lt;w:rPr&gt;&lt;w:i/&gt;&lt;w:iCs/&gt;&lt;/w:rPr&gt;&lt;/w:style&gt;&lt;w:style w:type="character" w:styleId="HTMLCite"&gt;&lt;w:name w:val="HTML Cite"/&gt;&lt;w:basedOn w:val="DefaultParagraphFont"/&gt;&lt;w:uiPriority w:val="99"/&gt;&lt;w:semiHidden/&gt;&lt;w:unhideWhenUsed/&gt;&lt;w:rsid w:val="00AA75F6"/&gt;&lt;w:rPr&gt;&lt;w:i/&gt;&lt;w:iCs/&gt;&lt;/w:rPr&gt;&lt;/w:style&gt;&lt;w:style w:type="character" w:styleId="HTMLCode"&gt;&lt;w:name w:val="HTML Code"/&gt;&lt;w:basedOn w:val="DefaultParagraphFont"/&gt;&lt;w:uiPriority w:val="99"/&gt;&lt;w:semiHidden/&gt;&lt;w:unhideWhenUsed/&gt;&lt;w:rsid w:val="00AA75F6"/&gt;&lt;w:rPr&gt;&lt;w:rFonts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w:val="00AA75F6"/&gt;&lt;w:rPr&gt;&lt;w:i/&gt;&lt;w:iCs/&gt;&lt;/w:rPr&gt;&lt;/w:style&gt;&lt;w:style w:type="character" w:styleId="HTMLKeyboard"&gt;&lt;w:name w:val="HTML Keyboard"/&gt;&lt;w:basedOn w:val="DefaultParagraphFont"/&gt;&lt;w:uiPriority w:val="99"/&gt;&lt;w:semiHidden/&gt;&lt;w:unhideWhenUsed/&gt;&lt;w:rsid w:val="00AA75F6"/&gt;&lt;w:rPr&gt;&lt;w:rFonts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w:val="00AA75F6"/&gt;&lt;w:pPr&gt;&lt;w:spacing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w:val="00AA75F6"/&gt;&lt;w:rPr&gt;&lt;w:rFonts w:ascii="Consolas" w:hAnsi="Consolas"/&gt;&lt;w:szCs w:val="20"/&gt;&lt;/w:rPr&gt;&lt;/w:style&gt;&lt;w:style w:type="character" w:styleId="HTMLSample"&gt;&lt;w:name w:val="HTML Sample"/&gt;&lt;w:basedOn w:val="DefaultParagraphFont"/&gt;&lt;w:uiPriority w:val="99"/&gt;&lt;w:semiHidden/&gt;&lt;w:unhideWhenUsed/&gt;&lt;w:rsid w:val="00AA75F6"/&gt;&lt;w:rPr&gt;&lt;w:rFonts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w:val="00AA75F6"/&gt;&lt;w:rPr&gt;&lt;w:rFonts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w:val="00AA75F6"/&gt;&lt;w:rPr&gt;&lt;w:i/&gt;&lt;w:iCs/&gt;&lt;/w:rPr&gt;&lt;/w:style&gt;&lt;w:style w:type="character" w:styleId="Hyperlink"&gt;&lt;w:name w:val="Hyperlink"/&gt;&lt;w:basedOn w:val="DefaultParagraphFont"/&gt;&lt;w:uiPriority w:val="99"/&gt;&lt;w:unhideWhenUsed/&gt;&lt;w:rsid w:val="00AA75F6"/&gt;&lt;w:rPr&gt;&lt;w:color w:val="F49100" w:themeColor="hyperlink"/&gt;&lt;w:u w:val="single"/&gt;&lt;/w:rPr&gt;&lt;/w:style&gt;&lt;w:style w:type="paragraph" w:styleId="Index1"&gt;&lt;w:name w:val="index 1"/&gt;&lt;w:basedOn w:val="Normal"/&gt;&lt;w:next w:val="Normal"/&gt;&lt;w:autoRedefine/&gt;&lt;w:uiPriority w:val="99"/&gt;&lt;w:semiHidden/&gt;&lt;w:unhideWhenUsed/&gt;&lt;w:rsid w:val="00AA75F6"/&gt;&lt;w:pPr&gt;&lt;w:spacing w:line="240" w:lineRule="auto"/&gt;&lt;w:ind w:left="220" w:hanging="220"/&gt;&lt;/w:pPr&gt;&lt;/w:style&gt;&lt;w:style w:type="paragraph" w:styleId="Index2"&gt;&lt;w:name w:val="index 2"/&gt;&lt;w:basedOn w:val="Normal"/&gt;&lt;w:next w:val="Normal"/&gt;&lt;w:autoRedefine/&gt;&lt;w:uiPriority w:val="99"/&gt;&lt;w:semiHidden/&gt;&lt;w:unhideWhenUsed/&gt;&lt;w:rsid w:val="00AA75F6"/&gt;&lt;w:pPr&gt;&lt;w:spacing w:line="240" w:lineRule="auto"/&gt;&lt;w:ind w:left="440" w:hanging="220"/&gt;&lt;/w:pPr&gt;&lt;/w:style&gt;&lt;w:style w:type="paragraph" w:styleId="Index3"&gt;&lt;w:name w:val="index 3"/&gt;&lt;w:basedOn w:val="Normal"/&gt;&lt;w:next w:val="Normal"/&gt;&lt;w:autoRedefine/&gt;&lt;w:uiPriority w:val="99"/&gt;&lt;w:semiHidden/&gt;&lt;w:unhideWhenUsed/&gt;&lt;w:rsid w:val="00AA75F6"/&gt;&lt;w:pPr&gt;&lt;w:spacing w:line="240" w:lineRule="auto"/&gt;&lt;w:ind w:left="660" w:hanging="220"/&gt;&lt;/w:pPr&gt;&lt;/w:style&gt;&lt;w:style w:type="paragraph" w:styleId="Index4"&gt;&lt;w:name w:val="index 4"/&gt;&lt;w:basedOn w:val="Normal"/&gt;&lt;w:next w:val="Normal"/&gt;&lt;w:autoRedefine/&gt;&lt;w:uiPriority w:val="99"/&gt;&lt;w:semiHidden/&gt;&lt;w:unhideWhenUsed/&gt;&lt;w:rsid w:val="00AA75F6"/&gt;&lt;w:pPr&gt;&lt;w:spacing w:line="240" w:lineRule="auto"/&gt;&lt;w:ind w:left="880" w:hanging="220"/&gt;&lt;/w:pPr&gt;&lt;/w:style&gt;&lt;w:style w:type="paragraph" w:styleId="Index5"&gt;&lt;w:name w:val="index 5"/&gt;&lt;w:basedOn w:val="Normal"/&gt;&lt;w:next w:val="Normal"/&gt;&lt;w:autoRedefine/&gt;&lt;w:uiPriority w:val="99"/&gt;&lt;w:semiHidden/&gt;&lt;w:unhideWhenUsed/&gt;&lt;w:rsid w:val="00AA75F6"/&gt;&lt;w:pPr&gt;&lt;w:spacing w:line="240" w:lineRule="auto"/&gt;&lt;w:ind w:left="1100" w:hanging="220"/&gt;&lt;/w:pPr&gt;&lt;/w:style&gt;&lt;w:style w:type="paragraph" w:styleId="Index6"&gt;&lt;w:name w:val="index 6"/&gt;&lt;w:basedOn w:val="Normal"/&gt;&lt;w:next w:val="Normal"/&gt;&lt;w:autoRedefine/&gt;&lt;w:uiPriority w:val="99"/&gt;&lt;w:semiHidden/&gt;&lt;w:unhideWhenUsed/&gt;&lt;w:rsid w:val="00AA75F6"/&gt;&lt;w:pPr&gt;&lt;w:spacing w:line="240" w:lineRule="auto"/&gt;&lt;w:ind w:left="1320" w:hanging="220"/&gt;&lt;/w:pPr&gt;&lt;/w:style&gt;&lt;w:style w:type="paragraph" w:styleId="Index7"&gt;&lt;w:name w:val="index 7"/&gt;&lt;w:basedOn w:val="Normal"/&gt;&lt;w:next w:val="Normal"/&gt;&lt;w:autoRedefine/&gt;&lt;w:uiPriority w:val="99"/&gt;&lt;w:semiHidden/&gt;&lt;w:unhideWhenUsed/&gt;&lt;w:rsid w:val="00AA75F6"/&gt;&lt;w:pPr&gt;&lt;w:spacing w:line="240" w:lineRule="auto"/&gt;&lt;w:ind w:left="1540" w:hanging="220"/&gt;&lt;/w:pPr&gt;&lt;/w:style&gt;&lt;w:style w:type="paragraph" w:styleId="Index8"&gt;&lt;w:name w:val="index 8"/&gt;&lt;w:basedOn w:val="Normal"/&gt;&lt;w:next w:val="Normal"/&gt;&lt;w:autoRedefine/&gt;&lt;w:uiPriority w:val="99"/&gt;&lt;w:semiHidden/&gt;&lt;w:unhideWhenUsed/&gt;&lt;w:rsid w:val="00AA75F6"/&gt;&lt;w:pPr&gt;&lt;w:spacing w:line="240" w:lineRule="auto"/&gt;&lt;w:ind w:left="1760" w:hanging="220"/&gt;&lt;/w:pPr&gt;&lt;/w:style&gt;&lt;w:style w:type="paragraph" w:styleId="Index9"&gt;&lt;w:name w:val="index 9"/&gt;&lt;w:basedOn w:val="Normal"/&gt;&lt;w:next w:val="Normal"/&gt;&lt;w:autoRedefine/&gt;&lt;w:uiPriority w:val="99"/&gt;&lt;w:semiHidden/&gt;&lt;w:unhideWhenUsed/&gt;&lt;w:rsid w:val="00AA75F6"/&gt;&lt;w:pPr&gt;&lt;w:spacing w:line="240" w:lineRule="auto"/&gt;&lt;w:ind w:left="1980" w:hanging="220"/&gt;&lt;/w:pPr&gt;&lt;/w:style&gt;&lt;w:style w:type="paragraph" w:styleId="IndexHeading"&gt;&lt;w:name w:val="index heading"/&gt;&lt;w:basedOn w:val="Normal"/&gt;&lt;w:next w:val="Index1"/&gt;&lt;w:uiPriority w:val="99"/&gt;&lt;w:semiHidden/&gt;&lt;w:unhideWhenUsed/&gt;&lt;w:rsid w:val="00AA75F6"/&gt;&lt;w:rPr&gt;&lt;w:rFonts w:asciiTheme="majorHAnsi" w:eastAsiaTheme="majorEastAsia" w:hAnsiTheme="majorHAnsi" w:cstheme="majorBidi"/&gt;&lt;w:b/&gt;&lt;w:bCs/&gt;&lt;/w:rPr&gt;&lt;/w:style&gt;&lt;w:style w:type="character" w:styleId="IntenseEmphasis"&gt;&lt;w:name w:val="Intense Emphasis"/&gt;&lt;w:basedOn w:val="DefaultParagraphFont"/&gt;&lt;w:uiPriority w:val="21"/&gt;&lt;w:semiHidden/&gt;&lt;w:unhideWhenUsed/&gt;&lt;w:qFormat/&gt;&lt;w:rsid w:val="003D03E5"/&gt;&lt;w:rPr&gt;&lt;w:i/&gt;&lt;w:iCs/&gt;&lt;w:color w:val="0B5294" w:themeColor="accent1" w:themeShade="BF"/&gt;&lt;/w:rPr&gt;&lt;/w:style&gt;&lt;w:style w:type="paragraph" w:styleId="IntenseQuote"&gt;&lt;w:name w:val="Intense Quote"/&gt;&lt;w:basedOn w:val="Normal"/&gt;&lt;w:next w:val="Normal"/&gt;&lt;w:link w:val="IntenseQuoteChar"/&gt;&lt;w:uiPriority w:val="30"/&gt;&lt;w:semiHidden/&gt;&lt;w:unhideWhenUsed/&gt;&lt;w:qFormat/&gt;&lt;w:rsid w:val="003D03E5"/&gt;&lt;w:pPr&gt;&lt;w:pBdr&gt;&lt;w:top w:val="single" w:sz="4" w:space="10" w:color="0F6FC6" w:themeColor="accent1"/&gt;&lt;w:bottom w:val="single" w:sz="4" w:space="10" w:color="0F6FC6" w:themeColor="accent1"/&gt;&lt;/w:pBdr&gt;&lt;w:spacing w:before="360" w:after="360"/&gt;&lt;w:ind w:left="864" w:right="864"/&gt;&lt;w:jc w:val="center"/&gt;&lt;/w:pPr&gt;&lt;w:rPr&gt;&lt;w:i/&gt;&lt;w:iCs/&gt;&lt;w:color w:val="0B5294" w:themeColor="accent1" w:themeShade="BF"/&gt;&lt;/w:rPr&gt;&lt;/w:style&gt;&lt;w:style w:type="character" w:customStyle="1" w:styleId="IntenseQuoteChar"&gt;&lt;w:name w:val="Intense Quote Char"/&gt;&lt;w:basedOn w:val="DefaultParagraphFont"/&gt;&lt;w:link w:val="IntenseQuote"/&gt;&lt;w:uiPriority w:val="30"/&gt;&lt;w:semiHidden/&gt;&lt;w:rsid w:val="003D03E5"/&gt;&lt;w:rPr&gt;&lt;w:i/&gt;&lt;w:iCs/&gt;&lt;w:color w:val="0B5294" w:themeColor="accent1" w:themeShade="BF"/&gt;&lt;/w:rPr&gt;&lt;/w:style&gt;&lt;w:style w:type="character" w:styleId="IntenseReference"&gt;&lt;w:name w:val="Intense Reference"/&gt;&lt;w:basedOn w:val="DefaultParagraphFont"/&gt;&lt;w:uiPriority w:val="32"/&gt;&lt;w:semiHidden/&gt;&lt;w:unhideWhenUsed/&gt;&lt;w:qFormat/&gt;&lt;w:rsid w:val="003D03E5"/&gt;&lt;w:rPr&gt;&lt;w:b/&gt;&lt;w:bCs/&gt;&lt;w:caps w:val="0"/&gt;&lt;w:smallCaps/&gt;&lt;w:color w:val="0B5294" w:themeColor="accent1" w:themeShade="BF"/&gt;&lt;w:spacing w:val="5"/&gt;&lt;/w:rPr&gt;&lt;/w:style&gt;&lt;w:style w:type="table" w:styleId="LightGrid"&gt;&lt;w:name w:val="Light Grid"/&gt;&lt;w:basedOn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w:color="0F6FC6" w:themeColor="accent1"/&gt;&lt;w:left w:val="single" w:sz="8" w:space="0" w:color="0F6FC6" w:themeColor="accent1"/&gt;&lt;w:bottom w:val="single" w:sz="8" w:space="0" w:color="0F6FC6" w:themeColor="accent1"/&gt;&lt;w:right w:val="single" w:sz="8" w:space="0" w:color="0F6FC6" w:themeColor="accent1"/&gt;&lt;w:insideH w:val="single" w:sz="8" w:space="0" w:color="0F6FC6" w:themeColor="accent1"/&gt;&lt;w:insideV w:val="single" w:sz="8" w:space="0" w:color="0F6FC6"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w:color="0F6FC6" w:themeColor="accent1"/&gt;&lt;w:left w:val="single" w:sz="8" w:space="0" w:color="0F6FC6" w:themeColor="accent1"/&gt;&lt;w:bottom w:val="single" w:sz="18" w:space="0" w:color="0F6FC6" w:themeColor="accent1"/&gt;&lt;w:right w:val="single" w:sz="8" w:space="0" w:color="0F6FC6" w:themeColor="accent1"/&gt;&lt;w:insideH w:val="nil"/&gt;&lt;w:insideV w:val="single" w:sz="8" w:space="0" w:color="0F6FC6"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w:color="0F6FC6" w:themeColor="accent1"/&gt;&lt;w:left w:val="single" w:sz="8" w:space="0" w:color="0F6FC6" w:themeColor="accent1"/&gt;&lt;w:bottom w:val="single" w:sz="8" w:space="0" w:color="0F6FC6" w:themeColor="accent1"/&gt;&lt;w:right w:val="single" w:sz="8" w:space="0" w:color="0F6FC6" w:themeColor="accent1"/&gt;&lt;w:insideH w:val="nil"/&gt;&lt;w:insideV w:val="single" w:sz="8" w:space="0" w:color="0F6FC6"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w:color="0F6FC6" w:themeColor="accent1"/&gt;&lt;w:left w:val="single" w:sz="8" w:space="0" w:color="0F6FC6" w:themeColor="accent1"/&gt;&lt;w:bottom w:val="single" w:sz="8" w:space="0" w:color="0F6FC6" w:themeColor="accent1"/&gt;&lt;w:right w:val="single" w:sz="8" w:space="0" w:color="0F6FC6" w:themeColor="accent1"/&gt;&lt;/w:tcBorders&gt;&lt;/w:tcPr&gt;&lt;/w:tblStylePr&gt;&lt;w:tblStylePr w:type="band1Vert"&gt;&lt;w:tblPr/&gt;&lt;w:tcPr&gt;&lt;w:tcBorders&gt;&lt;w:top w:val="single" w:sz="8" w:space="0" w:color="0F6FC6" w:themeColor="accent1"/&gt;&lt;w:left w:val="single" w:sz="8" w:space="0" w:color="0F6FC6" w:themeColor="accent1"/&gt;&lt;w:bottom w:val="single" w:sz="8" w:space="0" w:color="0F6FC6" w:themeColor="accent1"/&gt;&lt;w:right w:val="single" w:sz="8" w:space="0" w:color="0F6FC6" w:themeColor="accent1"/&gt;&lt;/w:tcBorders&gt;&lt;w:shd w:val="clear" w:color="auto" w:fill="BADBF9" w:themeFill="accent1" w:themeFillTint="3F"/&gt;&lt;/w:tcPr&gt;&lt;/w:tblStylePr&gt;&lt;w:tblStylePr w:type="band1Horz"&gt;&lt;w:tblPr/&gt;&lt;w:tcPr&gt;&lt;w:tcBorders&gt;&lt;w:top w:val="single" w:sz="8" w:space="0" w:color="0F6FC6" w:themeColor="accent1"/&gt;&lt;w:left w:val="single" w:sz="8" w:space="0" w:color="0F6FC6" w:themeColor="accent1"/&gt;&lt;w:bottom w:val="single" w:sz="8" w:space="0" w:color="0F6FC6" w:themeColor="accent1"/&gt;&lt;w:right w:val="single" w:sz="8" w:space="0" w:color="0F6FC6" w:themeColor="accent1"/&gt;&lt;w:insideV w:val="single" w:sz="8" w:space="0" w:color="0F6FC6" w:themeColor="accent1"/&gt;&lt;/w:tcBorders&gt;&lt;w:shd w:val="clear" w:color="auto" w:fill="BADBF9" w:themeFill="accent1" w:themeFillTint="3F"/&gt;&lt;/w:tcPr&gt;&lt;/w:tblStylePr&gt;&lt;w:tblStylePr w:type="band2Horz"&gt;&lt;w:tblPr/&gt;&lt;w:tcPr&gt;&lt;w:tcBorders&gt;&lt;w:top w:val="single" w:sz="8" w:space="0" w:color="0F6FC6" w:themeColor="accent1"/&gt;&lt;w:left w:val="single" w:sz="8" w:space="0" w:color="0F6FC6" w:themeColor="accent1"/&gt;&lt;w:bottom w:val="single" w:sz="8" w:space="0" w:color="0F6FC6" w:themeColor="accent1"/&gt;&lt;w:right w:val="single" w:sz="8" w:space="0" w:color="0F6FC6" w:themeColor="accent1"/&gt;&lt;w:insideV w:val="single" w:sz="8" w:space="0" w:color="0F6FC6" w:themeColor="accent1"/&gt;&lt;/w:tcBorders&gt;&lt;/w:tcPr&gt;&lt;/w:tblStylePr&gt;&lt;/w:style&gt;&lt;w:style w:type="table" w:styleId="LightGrid-Accent2"&gt;&lt;w:name w:val="Light Grid Accent 2"/&gt;&lt;w:basedOn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w:color="009DD9" w:themeColor="accent2"/&gt;&lt;w:left w:val="single" w:sz="8" w:space="0" w:color="009DD9" w:themeColor="accent2"/&gt;&lt;w:bottom w:val="single" w:sz="8" w:space="0" w:color="009DD9" w:themeColor="accent2"/&gt;&lt;w:right w:val="single" w:sz="8" w:space="0" w:color="009DD9" w:themeColor="accent2"/&gt;&lt;w:insideH w:val="single" w:sz="8" w:space="0" w:color="009DD9" w:themeColor="accent2"/&gt;&lt;w:insideV w:val="single" w:sz="8" w:space="0" w:color="009DD9"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w:color="009DD9" w:themeColor="accent2"/&gt;&lt;w:left w:val="single" w:sz="8" w:space="0" w:color="009DD9" w:themeColor="accent2"/&gt;&lt;w:bottom w:val="single" w:sz="18" w:space="0" w:color="009DD9" w:themeColor="accent2"/&gt;&lt;w:right w:val="single" w:sz="8" w:space="0" w:color="009DD9" w:themeColor="accent2"/&gt;&lt;w:insideH w:val="nil"/&gt;&lt;w:insideV w:val="single" w:sz="8" w:space="0" w:color="009DD9"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w:color="009DD9" w:themeColor="accent2"/&gt;&lt;w:left w:val="single" w:sz="8" w:space="0" w:color="009DD9" w:themeColor="accent2"/&gt;&lt;w:bottom w:val="single" w:sz="8" w:space="0" w:color="009DD9" w:themeColor="accent2"/&gt;&lt;w:right w:val="single" w:sz="8" w:space="0" w:color="009DD9" w:themeColor="accent2"/&gt;&lt;w:insideH w:val="nil"/&gt;&lt;w:insideV w:val="single" w:sz="8" w:space="0" w:color="009DD9"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w:color="009DD9" w:themeColor="accent2"/&gt;&lt;w:left w:val="single" w:sz="8" w:space="0" w:color="009DD9" w:themeColor="accent2"/&gt;&lt;w:bottom w:val="single" w:sz="8" w:space="0" w:color="009DD9" w:themeColor="accent2"/&gt;&lt;w:right w:val="single" w:sz="8" w:space="0" w:color="009DD9" w:themeColor="accent2"/&gt;&lt;/w:tcBorders&gt;&lt;/w:tcPr&gt;&lt;/w:tblStylePr&gt;&lt;w:tblStylePr w:type="band1Vert"&gt;&lt;w:tblPr/&gt;&lt;w:tcPr&gt;&lt;w:tcBorders&gt;&lt;w:top w:val="single" w:sz="8" w:space="0" w:color="009DD9" w:themeColor="accent2"/&gt;&lt;w:left w:val="single" w:sz="8" w:space="0" w:color="009DD9" w:themeColor="accent2"/&gt;&lt;w:bottom w:val="single" w:sz="8" w:space="0" w:color="009DD9" w:themeColor="accent2"/&gt;&lt;w:right w:val="single" w:sz="8" w:space="0" w:color="009DD9" w:themeColor="accent2"/&gt;&lt;/w:tcBorders&gt;&lt;w:shd w:val="clear" w:color="auto" w:fill="B6EAFF" w:themeFill="accent2" w:themeFillTint="3F"/&gt;&lt;/w:tcPr&gt;&lt;/w:tblStylePr&gt;&lt;w:tblStylePr w:type="band1Horz"&gt;&lt;w:tblPr/&gt;&lt;w:tcPr&gt;&lt;w:tcBorders&gt;&lt;w:top w:val="single" w:sz="8" w:space="0" w:color="009DD9" w:themeColor="accent2"/&gt;&lt;w:left w:val="single" w:sz="8" w:space="0" w:color="009DD9" w:themeColor="accent2"/&gt;&lt;w:bottom w:val="single" w:sz="8" w:space="0" w:color="009DD9" w:themeColor="accent2"/&gt;&lt;w:right w:val="single" w:sz="8" w:space="0" w:color="009DD9" w:themeColor="accent2"/&gt;&lt;w:insideV w:val="single" w:sz="8" w:space="0" w:color="009DD9" w:themeColor="accent2"/&gt;&lt;/w:tcBorders&gt;&lt;w:shd w:val="clear" w:color="auto" w:fill="B6EAFF" w:themeFill="accent2" w:themeFillTint="3F"/&gt;&lt;/w:tcPr&gt;&lt;/w:tblStylePr&gt;&lt;w:tblStylePr w:type="band2Horz"&gt;&lt;w:tblPr/&gt;&lt;w:tcPr&gt;&lt;w:tcBorders&gt;&lt;w:top w:val="single" w:sz="8" w:space="0" w:color="009DD9" w:themeColor="accent2"/&gt;&lt;w:left w:val="single" w:sz="8" w:space="0" w:color="009DD9" w:themeColor="accent2"/&gt;&lt;w:bottom w:val="single" w:sz="8" w:space="0" w:color="009DD9" w:themeColor="accent2"/&gt;&lt;w:right w:val="single" w:sz="8" w:space="0" w:color="009DD9" w:themeColor="accent2"/&gt;&lt;w:insideV w:val="single" w:sz="8" w:space="0" w:color="009DD9" w:themeColor="accent2"/&gt;&lt;/w:tcBorders&gt;&lt;/w:tcPr&gt;&lt;/w:tblStylePr&gt;&lt;/w:style&gt;&lt;w:style w:type="table" w:styleId="LightGrid-Accent3"&gt;&lt;w:name w:val="Light Grid Accent 3"/&gt;&lt;w:basedOn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w:color="0BD0D9" w:themeColor="accent3"/&gt;&lt;w:left w:val="single" w:sz="8" w:space="0" w:color="0BD0D9" w:themeColor="accent3"/&gt;&lt;w:bottom w:val="single" w:sz="8" w:space="0" w:color="0BD0D9" w:themeColor="accent3"/&gt;&lt;w:right w:val="single" w:sz="8" w:space="0" w:color="0BD0D9" w:themeColor="accent3"/&gt;&lt;w:insideH w:val="single" w:sz="8" w:space="0" w:color="0BD0D9" w:themeColor="accent3"/&gt;&lt;w:insideV w:val="single" w:sz="8" w:space="0" w:color="0BD0D9"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w:color="0BD0D9" w:themeColor="accent3"/&gt;&lt;w:left w:val="single" w:sz="8" w:space="0" w:color="0BD0D9" w:themeColor="accent3"/&gt;&lt;w:bottom w:val="single" w:sz="18" w:space="0" w:color="0BD0D9" w:themeColor="accent3"/&gt;&lt;w:right w:val="single" w:sz="8" w:space="0" w:color="0BD0D9" w:themeColor="accent3"/&gt;&lt;w:insideH w:val="nil"/&gt;&lt;w:insideV w:val="single" w:sz="8" w:space="0" w:color="0BD0D9"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w:color="0BD0D9" w:themeColor="accent3"/&gt;&lt;w:left w:val="single" w:sz="8" w:space="0" w:color="0BD0D9" w:themeColor="accent3"/&gt;&lt;w:bottom w:val="single" w:sz="8" w:space="0" w:color="0BD0D9" w:themeColor="accent3"/&gt;&lt;w:right w:val="single" w:sz="8" w:space="0" w:color="0BD0D9" w:themeColor="accent3"/&gt;&lt;w:insideH w:val="nil"/&gt;&lt;w:insideV w:val="single" w:sz="8" w:space="0" w:color="0BD0D9"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w:color="0BD0D9" w:themeColor="accent3"/&gt;&lt;w:left w:val="single" w:sz="8" w:space="0" w:color="0BD0D9" w:themeColor="accent3"/&gt;&lt;w:bottom w:val="single" w:sz="8" w:space="0" w:color="0BD0D9" w:themeColor="accent3"/&gt;&lt;w:right w:val="single" w:sz="8" w:space="0" w:color="0BD0D9" w:themeColor="accent3"/&gt;&lt;/w:tcBorders&gt;&lt;/w:tcPr&gt;&lt;/w:tblStylePr&gt;&lt;w:tblStylePr w:type="band1Vert"&gt;&lt;w:tblPr/&gt;&lt;w:tcPr&gt;&lt;w:tcBorders&gt;&lt;w:top w:val="single" w:sz="8" w:space="0" w:color="0BD0D9" w:themeColor="accent3"/&gt;&lt;w:left w:val="single" w:sz="8" w:space="0" w:color="0BD0D9" w:themeColor="accent3"/&gt;&lt;w:bottom w:val="single" w:sz="8" w:space="0" w:color="0BD0D9" w:themeColor="accent3"/&gt;&lt;w:right w:val="single" w:sz="8" w:space="0" w:color="0BD0D9" w:themeColor="accent3"/&gt;&lt;/w:tcBorders&gt;&lt;w:shd w:val="clear" w:color="auto" w:fill="BCF8FB" w:themeFill="accent3" w:themeFillTint="3F"/&gt;&lt;/w:tcPr&gt;&lt;/w:tblStylePr&gt;&lt;w:tblStylePr w:type="band1Horz"&gt;&lt;w:tblPr/&gt;&lt;w:tcPr&gt;&lt;w:tcBorders&gt;&lt;w:top w:val="single" w:sz="8" w:space="0" w:color="0BD0D9" w:themeColor="accent3"/&gt;&lt;w:left w:val="single" w:sz="8" w:space="0" w:color="0BD0D9" w:themeColor="accent3"/&gt;&lt;w:bottom w:val="single" w:sz="8" w:space="0" w:color="0BD0D9" w:themeColor="accent3"/&gt;&lt;w:right w:val="single" w:sz="8" w:space="0" w:color="0BD0D9" w:themeColor="accent3"/&gt;&lt;w:insideV w:val="single" w:sz="8" w:space="0" w:color="0BD0D9" w:themeColor="accent3"/&gt;&lt;/w:tcBorders&gt;&lt;w:shd w:val="clear" w:color="auto" w:fill="BCF8FB" w:themeFill="accent3" w:themeFillTint="3F"/&gt;&lt;/w:tcPr&gt;&lt;/w:tblStylePr&gt;&lt;w:tblStylePr w:type="band2Horz"&gt;&lt;w:tblPr/&gt;&lt;w:tcPr&gt;&lt;w:tcBorders&gt;&lt;w:top w:val="single" w:sz="8" w:space="0" w:color="0BD0D9" w:themeColor="accent3"/&gt;&lt;w:left w:val="single" w:sz="8" w:space="0" w:color="0BD0D9" w:themeColor="accent3"/&gt;&lt;w:bottom w:val="single" w:sz="8" w:space="0" w:color="0BD0D9" w:themeColor="accent3"/&gt;&lt;w:right w:val="single" w:sz="8" w:space="0" w:color="0BD0D9" w:themeColor="accent3"/&gt;&lt;w:insideV w:val="single" w:sz="8" w:space="0" w:color="0BD0D9" w:themeColor="accent3"/&gt;&lt;/w:tcBorders&gt;&lt;/w:tcPr&gt;&lt;/w:tblStylePr&gt;&lt;/w:style&gt;&lt;w:style w:type="table" w:styleId="LightGrid-Accent4"&gt;&lt;w:name w:val="Light Grid Accent 4"/&gt;&lt;w:basedOn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w:color="10CF9B" w:themeColor="accent4"/&gt;&lt;w:left w:val="single" w:sz="8" w:space="0" w:color="10CF9B" w:themeColor="accent4"/&gt;&lt;w:bottom w:val="single" w:sz="8" w:space="0" w:color="10CF9B" w:themeColor="accent4"/&gt;&lt;w:right w:val="single" w:sz="8" w:space="0" w:color="10CF9B" w:themeColor="accent4"/&gt;&lt;w:insideH w:val="single" w:sz="8" w:space="0" w:color="10CF9B" w:themeColor="accent4"/&gt;&lt;w:insideV w:val="single" w:sz="8" w:space="0" w:color="10CF9B"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w:color="10CF9B" w:themeColor="accent4"/&gt;&lt;w:left w:val="single" w:sz="8" w:space="0" w:color="10CF9B" w:themeColor="accent4"/&gt;&lt;w:bottom w:val="single" w:sz="18" w:space="0" w:color="10CF9B" w:themeColor="accent4"/&gt;&lt;w:right w:val="single" w:sz="8" w:space="0" w:color="10CF9B" w:themeColor="accent4"/&gt;&lt;w:insideH w:val="nil"/&gt;&lt;w:insideV w:val="single" w:sz="8" w:space="0" w:color="10CF9B"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w:color="10CF9B" w:themeColor="accent4"/&gt;&lt;w:left w:val="single" w:sz="8" w:space="0" w:color="10CF9B" w:themeColor="accent4"/&gt;&lt;w:bottom w:val="single" w:sz="8" w:space="0" w:color="10CF9B" w:themeColor="accent4"/&gt;&lt;w:right w:val="single" w:sz="8" w:space="0" w:color="10CF9B" w:themeColor="accent4"/&gt;&lt;w:insideH w:val="nil"/&gt;&lt;w:insideV w:val="single" w:sz="8" w:space="0" w:color="10CF9B"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w:color="10CF9B" w:themeColor="accent4"/&gt;&lt;w:left w:val="single" w:sz="8" w:space="0" w:color="10CF9B" w:themeColor="accent4"/&gt;&lt;w:bottom w:val="single" w:sz="8" w:space="0" w:color="10CF9B" w:themeColor="accent4"/&gt;&lt;w:right w:val="single" w:sz="8" w:space="0" w:color="10CF9B" w:themeColor="accent4"/&gt;&lt;/w:tcBorders&gt;&lt;/w:tcPr&gt;&lt;/w:tblStylePr&gt;&lt;w:tblStylePr w:type="band1Vert"&gt;&lt;w:tblPr/&gt;&lt;w:tcPr&gt;&lt;w:tcBorders&gt;&lt;w:top w:val="single" w:sz="8" w:space="0" w:color="10CF9B" w:themeColor="accent4"/&gt;&lt;w:left w:val="single" w:sz="8" w:space="0" w:color="10CF9B" w:themeColor="accent4"/&gt;&lt;w:bottom w:val="single" w:sz="8" w:space="0" w:color="10CF9B" w:themeColor="accent4"/&gt;&lt;w:right w:val="single" w:sz="8" w:space="0" w:color="10CF9B" w:themeColor="accent4"/&gt;&lt;/w:tcBorders&gt;&lt;w:shd w:val="clear" w:color="auto" w:fill="BDFAE9" w:themeFill="accent4" w:themeFillTint="3F"/&gt;&lt;/w:tcPr&gt;&lt;/w:tblStylePr&gt;&lt;w:tblStylePr w:type="band1Horz"&gt;&lt;w:tblPr/&gt;&lt;w:tcPr&gt;&lt;w:tcBorders&gt;&lt;w:top w:val="single" w:sz="8" w:space="0" w:color="10CF9B" w:themeColor="accent4"/&gt;&lt;w:left w:val="single" w:sz="8" w:space="0" w:color="10CF9B" w:themeColor="accent4"/&gt;&lt;w:bottom w:val="single" w:sz="8" w:space="0" w:color="10CF9B" w:themeColor="accent4"/&gt;&lt;w:right w:val="single" w:sz="8" w:space="0" w:color="10CF9B" w:themeColor="accent4"/&gt;&lt;w:insideV w:val="single" w:sz="8" w:space="0" w:color="10CF9B" w:themeColor="accent4"/&gt;&lt;/w:tcBorders&gt;&lt;w:shd w:val="clear" w:color="auto" w:fill="BDFAE9" w:themeFill="accent4" w:themeFillTint="3F"/&gt;&lt;/w:tcPr&gt;&lt;/w:tblStylePr&gt;&lt;w:tblStylePr w:type="band2Horz"&gt;&lt;w:tblPr/&gt;&lt;w:tcPr&gt;&lt;w:tcBorders&gt;&lt;w:top w:val="single" w:sz="8" w:space="0" w:color="10CF9B" w:themeColor="accent4"/&gt;&lt;w:left w:val="single" w:sz="8" w:space="0" w:color="10CF9B" w:themeColor="accent4"/&gt;&lt;w:bottom w:val="single" w:sz="8" w:space="0" w:color="10CF9B" w:themeColor="accent4"/&gt;&lt;w:right w:val="single" w:sz="8" w:space="0" w:color="10CF9B" w:themeColor="accent4"/&gt;&lt;w:insideV w:val="single" w:sz="8" w:space="0" w:color="10CF9B" w:themeColor="accent4"/&gt;&lt;/w:tcBorders&gt;&lt;/w:tcPr&gt;&lt;/w:tblStylePr&gt;&lt;/w:style&gt;&lt;w:style w:type="table" w:styleId="LightGrid-Accent5"&gt;&lt;w:name w:val="Light Grid Accent 5"/&gt;&lt;w:basedOn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w:color="7CCA62" w:themeColor="accent5"/&gt;&lt;w:left w:val="single" w:sz="8" w:space="0" w:color="7CCA62" w:themeColor="accent5"/&gt;&lt;w:bottom w:val="single" w:sz="8" w:space="0" w:color="7CCA62" w:themeColor="accent5"/&gt;&lt;w:right w:val="single" w:sz="8" w:space="0" w:color="7CCA62" w:themeColor="accent5"/&gt;&lt;w:insideH w:val="single" w:sz="8" w:space="0" w:color="7CCA62" w:themeColor="accent5"/&gt;&lt;w:insideV w:val="single" w:sz="8" w:space="0" w:color="7CCA62"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w:color="7CCA62" w:themeColor="accent5"/&gt;&lt;w:left w:val="single" w:sz="8" w:space="0" w:color="7CCA62" w:themeColor="accent5"/&gt;&lt;w:bottom w:val="single" w:sz="18" w:space="0" w:color="7CCA62" w:themeColor="accent5"/&gt;&lt;w:right w:val="single" w:sz="8" w:space="0" w:color="7CCA62" w:themeColor="accent5"/&gt;&lt;w:insideH w:val="nil"/&gt;&lt;w:insideV w:val="single" w:sz="8" w:space="0" w:color="7CCA62"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w:color="7CCA62" w:themeColor="accent5"/&gt;&lt;w:left w:val="single" w:sz="8" w:space="0" w:color="7CCA62" w:themeColor="accent5"/&gt;&lt;w:bottom w:val="single" w:sz="8" w:space="0" w:color="7CCA62" w:themeColor="accent5"/&gt;&lt;w:right w:val="single" w:sz="8" w:space="0" w:color="7CCA62" w:themeColor="accent5"/&gt;&lt;w:insideH w:val="nil"/&gt;&lt;w:insideV w:val="single" w:sz="8" w:space="0" w:color="7CCA62"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w:color="7CCA62" w:themeColor="accent5"/&gt;&lt;w:left w:val="single" w:sz="8" w:space="0" w:color="7CCA62" w:themeColor="accent5"/&gt;&lt;w:bottom w:val="single" w:sz="8" w:space="0" w:color="7CCA62" w:themeColor="accent5"/&gt;&lt;w:right w:val="single" w:sz="8" w:space="0" w:color="7CCA62" w:themeColor="accent5"/&gt;&lt;/w:tcBorders&gt;&lt;/w:tcPr&gt;&lt;/w:tblStylePr&gt;&lt;w:tblStylePr w:type="band1Vert"&gt;&lt;w:tblPr/&gt;&lt;w:tcPr&gt;&lt;w:tcBorders&gt;&lt;w:top w:val="single" w:sz="8" w:space="0" w:color="7CCA62" w:themeColor="accent5"/&gt;&lt;w:left w:val="single" w:sz="8" w:space="0" w:color="7CCA62" w:themeColor="accent5"/&gt;&lt;w:bottom w:val="single" w:sz="8" w:space="0" w:color="7CCA62" w:themeColor="accent5"/&gt;&lt;w:right w:val="single" w:sz="8" w:space="0" w:color="7CCA62" w:themeColor="accent5"/&gt;&lt;/w:tcBorders&gt;&lt;w:shd w:val="clear" w:color="auto" w:fill="DEF2D8" w:themeFill="accent5" w:themeFillTint="3F"/&gt;&lt;/w:tcPr&gt;&lt;/w:tblStylePr&gt;&lt;w:tblStylePr w:type="band1Horz"&gt;&lt;w:tblPr/&gt;&lt;w:tcPr&gt;&lt;w:tcBorders&gt;&lt;w:top w:val="single" w:sz="8" w:space="0" w:color="7CCA62" w:themeColor="accent5"/&gt;&lt;w:left w:val="single" w:sz="8" w:space="0" w:color="7CCA62" w:themeColor="accent5"/&gt;&lt;w:bottom w:val="single" w:sz="8" w:space="0" w:color="7CCA62" w:themeColor="accent5"/&gt;&lt;w:right w:val="single" w:sz="8" w:space="0" w:color="7CCA62" w:themeColor="accent5"/&gt;&lt;w:insideV w:val="single" w:sz="8" w:space="0" w:color="7CCA62" w:themeColor="accent5"/&gt;&lt;/w:tcBorders&gt;&lt;w:shd w:val="clear" w:color="auto" w:fill="DEF2D8" w:themeFill="accent5" w:themeFillTint="3F"/&gt;&lt;/w:tcPr&gt;&lt;/w:tblStylePr&gt;&lt;w:tblStylePr w:type="band2Horz"&gt;&lt;w:tblPr/&gt;&lt;w:tcPr&gt;&lt;w:tcBorders&gt;&lt;w:top w:val="single" w:sz="8" w:space="0" w:color="7CCA62" w:themeColor="accent5"/&gt;&lt;w:left w:val="single" w:sz="8" w:space="0" w:color="7CCA62" w:themeColor="accent5"/&gt;&lt;w:bottom w:val="single" w:sz="8" w:space="0" w:color="7CCA62" w:themeColor="accent5"/&gt;&lt;w:right w:val="single" w:sz="8" w:space="0" w:color="7CCA62" w:themeColor="accent5"/&gt;&lt;w:insideV w:val="single" w:sz="8" w:space="0" w:color="7CCA62" w:themeColor="accent5"/&gt;&lt;/w:tcBorders&gt;&lt;/w:tcPr&gt;&lt;/w:tblStylePr&gt;&lt;/w:style&gt;&lt;w:style w:type="table" w:styleId="LightGrid-Accent6"&gt;&lt;w:name w:val="Light Grid Accent 6"/&gt;&lt;w:basedOn w:val="TableNormal"/&gt;&lt;w:uiPriority w:val="62"/&gt;&lt;w:semiHidden/&gt;&lt;w:unhideWhenUsed/&gt;&lt;w:rsid w:val="00AA75F6"/&gt;&lt;w:pPr&gt;&lt;w:spacing w:line="240" w:lineRule="auto"/&gt;&lt;/w:pPr&gt;&lt;w:tblPr&gt;&lt;w:tblStyleRowBandSize w:val="1"/&gt;&lt;w:tblStyleColBandSize w:val="1"/&gt;&lt;w:tblBorders&gt;&lt;w:top w:val="single" w:sz="8" w:space="0" w:color="A5C249" w:themeColor="accent6"/&gt;&lt;w:left w:val="single" w:sz="8" w:space="0" w:color="A5C249" w:themeColor="accent6"/&gt;&lt;w:bottom w:val="single" w:sz="8" w:space="0" w:color="A5C249" w:themeColor="accent6"/&gt;&lt;w:right w:val="single" w:sz="8" w:space="0" w:color="A5C249" w:themeColor="accent6"/&gt;&lt;w:insideH w:val="single" w:sz="8" w:space="0" w:color="A5C249" w:themeColor="accent6"/&gt;&lt;w:insideV w:val="single" w:sz="8" w:space="0" w:color="A5C249"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w:color="A5C249" w:themeColor="accent6"/&gt;&lt;w:left w:val="single" w:sz="8" w:space="0" w:color="A5C249" w:themeColor="accent6"/&gt;&lt;w:bottom w:val="single" w:sz="18" w:space="0" w:color="A5C249" w:themeColor="accent6"/&gt;&lt;w:right w:val="single" w:sz="8" w:space="0" w:color="A5C249" w:themeColor="accent6"/&gt;&lt;w:insideH w:val="nil"/&gt;&lt;w:insideV w:val="single" w:sz="8" w:space="0" w:color="A5C249"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w:color="A5C249" w:themeColor="accent6"/&gt;&lt;w:left w:val="single" w:sz="8" w:space="0" w:color="A5C249" w:themeColor="accent6"/&gt;&lt;w:bottom w:val="single" w:sz="8" w:space="0" w:color="A5C249" w:themeColor="accent6"/&gt;&lt;w:right w:val="single" w:sz="8" w:space="0" w:color="A5C249" w:themeColor="accent6"/&gt;&lt;w:insideH w:val="nil"/&gt;&lt;w:insideV w:val="single" w:sz="8" w:space="0" w:color="A5C249"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w:color="A5C249" w:themeColor="accent6"/&gt;&lt;w:left w:val="single" w:sz="8" w:space="0" w:color="A5C249" w:themeColor="accent6"/&gt;&lt;w:bottom w:val="single" w:sz="8" w:space="0" w:color="A5C249" w:themeColor="accent6"/&gt;&lt;w:right w:val="single" w:sz="8" w:space="0" w:color="A5C249" w:themeColor="accent6"/&gt;&lt;/w:tcBorders&gt;&lt;/w:tcPr&gt;&lt;/w:tblStylePr&gt;&lt;w:tblStylePr w:type="band1Vert"&gt;&lt;w:tblPr/&gt;&lt;w:tcPr&gt;&lt;w:tcBorders&gt;&lt;w:top w:val="single" w:sz="8" w:space="0" w:color="A5C249" w:themeColor="accent6"/&gt;&lt;w:left w:val="single" w:sz="8" w:space="0" w:color="A5C249" w:themeColor="accent6"/&gt;&lt;w:bottom w:val="single" w:sz="8" w:space="0" w:color="A5C249" w:themeColor="accent6"/&gt;&lt;w:right w:val="single" w:sz="8" w:space="0" w:color="A5C249" w:themeColor="accent6"/&gt;&lt;/w:tcBorders&gt;&lt;w:shd w:val="clear" w:color="auto" w:fill="E8F0D1" w:themeFill="accent6" w:themeFillTint="3F"/&gt;&lt;/w:tcPr&gt;&lt;/w:tblStylePr&gt;&lt;w:tblStylePr w:type="band1Horz"&gt;&lt;w:tblPr/&gt;&lt;w:tcPr&gt;&lt;w:tcBorders&gt;&lt;w:top w:val="single" w:sz="8" w:space="0" w:color="A5C249" w:themeColor="accent6"/&gt;&lt;w:left w:val="single" w:sz="8" w:space="0" w:color="A5C249" w:themeColor="accent6"/&gt;&lt;w:bottom w:val="single" w:sz="8" w:space="0" w:color="A5C249" w:themeColor="accent6"/&gt;&lt;w:right w:val="single" w:sz="8" w:space="0" w:color="A5C249" w:themeColor="accent6"/&gt;&lt;w:insideV w:val="single" w:sz="8" w:space="0" w:color="A5C249" w:themeColor="accent6"/&gt;&lt;/w:tcBorders&gt;&lt;w:shd w:val="clear" w:color="auto" w:fill="E8F0D1" w:themeFill="accent6" w:themeFillTint="3F"/&gt;&lt;/w:tcPr&gt;&lt;/w:tblStylePr&gt;&lt;w:tblStylePr w:type="band2Horz"&gt;&lt;w:tblPr/&gt;&lt;w:tcPr&gt;&lt;w:tcBorders&gt;&lt;w:top w:val="single" w:sz="8" w:space="0" w:color="A5C249" w:themeColor="accent6"/&gt;&lt;w:left w:val="single" w:sz="8" w:space="0" w:color="A5C249" w:themeColor="accent6"/&gt;&lt;w:bottom w:val="single" w:sz="8" w:space="0" w:color="A5C249" w:themeColor="accent6"/&gt;&lt;w:right w:val="single" w:sz="8" w:space="0" w:color="A5C249" w:themeColor="accent6"/&gt;&lt;w:insideV w:val="single" w:sz="8" w:space="0" w:color="A5C249" w:themeColor="accent6"/&gt;&lt;/w:tcBorders&gt;&lt;/w:tcPr&gt;&lt;/w:tblStylePr&gt;&lt;/w:style&gt;&lt;w:style w:type="table" w:styleId="LightList"&gt;&lt;w:name w:val="Light List"/&gt;&lt;w:basedOn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w:color="0F6FC6" w:themeColor="accent1"/&gt;&lt;w:left w:val="single" w:sz="8" w:space="0" w:color="0F6FC6" w:themeColor="accent1"/&gt;&lt;w:bottom w:val="single" w:sz="8" w:space="0" w:color="0F6FC6" w:themeColor="accent1"/&gt;&lt;w:right w:val="single" w:sz="8" w:space="0" w:color="0F6FC6" w:themeColor="accent1"/&gt;&lt;/w:tblBorders&gt;&lt;/w:tblPr&gt;&lt;w:tblStylePr w:type="firstRow"&gt;&lt;w:pPr&gt;&lt;w:spacing w:before="0" w:after="0" w:line="240" w:lineRule="auto"/&gt;&lt;/w:pPr&gt;&lt;w:rPr&gt;&lt;w:b/&gt;&lt;w:bCs/&gt;&lt;w:color w:val="FFFFFF" w:themeColor="background1"/&gt;&lt;/w:rPr&gt;&lt;w:tblPr/&gt;&lt;w:tcPr&gt;&lt;w:shd w:val="clear" w:color="auto" w:fill="0F6FC6" w:themeFill="accent1"/&gt;&lt;/w:tcPr&gt;&lt;/w:tblStylePr&gt;&lt;w:tblStylePr w:type="lastRow"&gt;&lt;w:pPr&gt;&lt;w:spacing w:before="0" w:after="0" w:line="240" w:lineRule="auto"/&gt;&lt;/w:pPr&gt;&lt;w:rPr&gt;&lt;w:b/&gt;&lt;w:bCs/&gt;&lt;/w:rPr&gt;&lt;w:tblPr/&gt;&lt;w:tcPr&gt;&lt;w:tcBorders&gt;&lt;w:top w:val="double" w:sz="6" w:space="0" w:color="0F6FC6" w:themeColor="accent1"/&gt;&lt;w:left w:val="single" w:sz="8" w:space="0" w:color="0F6FC6" w:themeColor="accent1"/&gt;&lt;w:bottom w:val="single" w:sz="8" w:space="0" w:color="0F6FC6" w:themeColor="accent1"/&gt;&lt;w:right w:val="single" w:sz="8" w:space="0" w:color="0F6FC6"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w:color="0F6FC6" w:themeColor="accent1"/&gt;&lt;w:left w:val="single" w:sz="8" w:space="0" w:color="0F6FC6" w:themeColor="accent1"/&gt;&lt;w:bottom w:val="single" w:sz="8" w:space="0" w:color="0F6FC6" w:themeColor="accent1"/&gt;&lt;w:right w:val="single" w:sz="8" w:space="0" w:color="0F6FC6" w:themeColor="accent1"/&gt;&lt;/w:tcBorders&gt;&lt;/w:tcPr&gt;&lt;/w:tblStylePr&gt;&lt;w:tblStylePr w:type="band1Horz"&gt;&lt;w:tblPr/&gt;&lt;w:tcPr&gt;&lt;w:tcBorders&gt;&lt;w:top w:val="single" w:sz="8" w:space="0" w:color="0F6FC6" w:themeColor="accent1"/&gt;&lt;w:left w:val="single" w:sz="8" w:space="0" w:color="0F6FC6" w:themeColor="accent1"/&gt;&lt;w:bottom w:val="single" w:sz="8" w:space="0" w:color="0F6FC6" w:themeColor="accent1"/&gt;&lt;w:right w:val="single" w:sz="8" w:space="0" w:color="0F6FC6" w:themeColor="accent1"/&gt;&lt;/w:tcBorders&gt;&lt;/w:tcPr&gt;&lt;/w:tblStylePr&gt;&lt;/w:style&gt;&lt;w:style w:type="table" w:styleId="LightList-Accent2"&gt;&lt;w:name w:val="Light List Accent 2"/&gt;&lt;w:basedOn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w:color="009DD9" w:themeColor="accent2"/&gt;&lt;w:left w:val="single" w:sz="8" w:space="0" w:color="009DD9" w:themeColor="accent2"/&gt;&lt;w:bottom w:val="single" w:sz="8" w:space="0" w:color="009DD9" w:themeColor="accent2"/&gt;&lt;w:right w:val="single" w:sz="8" w:space="0" w:color="009DD9" w:themeColor="accent2"/&gt;&lt;/w:tblBorders&gt;&lt;/w:tblPr&gt;&lt;w:tblStylePr w:type="firstRow"&gt;&lt;w:pPr&gt;&lt;w:spacing w:before="0" w:after="0" w:line="240" w:lineRule="auto"/&gt;&lt;/w:pPr&gt;&lt;w:rPr&gt;&lt;w:b/&gt;&lt;w:bCs/&gt;&lt;w:color w:val="FFFFFF" w:themeColor="background1"/&gt;&lt;/w:rPr&gt;&lt;w:tblPr/&gt;&lt;w:tcPr&gt;&lt;w:shd w:val="clear" w:color="auto" w:fill="009DD9" w:themeFill="accent2"/&gt;&lt;/w:tcPr&gt;&lt;/w:tblStylePr&gt;&lt;w:tblStylePr w:type="lastRow"&gt;&lt;w:pPr&gt;&lt;w:spacing w:before="0" w:after="0" w:line="240" w:lineRule="auto"/&gt;&lt;/w:pPr&gt;&lt;w:rPr&gt;&lt;w:b/&gt;&lt;w:bCs/&gt;&lt;/w:rPr&gt;&lt;w:tblPr/&gt;&lt;w:tcPr&gt;&lt;w:tcBorders&gt;&lt;w:top w:val="double" w:sz="6" w:space="0" w:color="009DD9" w:themeColor="accent2"/&gt;&lt;w:left w:val="single" w:sz="8" w:space="0" w:color="009DD9" w:themeColor="accent2"/&gt;&lt;w:bottom w:val="single" w:sz="8" w:space="0" w:color="009DD9" w:themeColor="accent2"/&gt;&lt;w:right w:val="single" w:sz="8" w:space="0" w:color="009DD9"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w:color="009DD9" w:themeColor="accent2"/&gt;&lt;w:left w:val="single" w:sz="8" w:space="0" w:color="009DD9" w:themeColor="accent2"/&gt;&lt;w:bottom w:val="single" w:sz="8" w:space="0" w:color="009DD9" w:themeColor="accent2"/&gt;&lt;w:right w:val="single" w:sz="8" w:space="0" w:color="009DD9" w:themeColor="accent2"/&gt;&lt;/w:tcBorders&gt;&lt;/w:tcPr&gt;&lt;/w:tblStylePr&gt;&lt;w:tblStylePr w:type="band1Horz"&gt;&lt;w:tblPr/&gt;&lt;w:tcPr&gt;&lt;w:tcBorders&gt;&lt;w:top w:val="single" w:sz="8" w:space="0" w:color="009DD9" w:themeColor="accent2"/&gt;&lt;w:left w:val="single" w:sz="8" w:space="0" w:color="009DD9" w:themeColor="accent2"/&gt;&lt;w:bottom w:val="single" w:sz="8" w:space="0" w:color="009DD9" w:themeColor="accent2"/&gt;&lt;w:right w:val="single" w:sz="8" w:space="0" w:color="009DD9" w:themeColor="accent2"/&gt;&lt;/w:tcBorders&gt;&lt;/w:tcPr&gt;&lt;/w:tblStylePr&gt;&lt;/w:style&gt;&lt;w:style w:type="table" w:styleId="LightList-Accent3"&gt;&lt;w:name w:val="Light List Accent 3"/&gt;&lt;w:basedOn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w:color="0BD0D9" w:themeColor="accent3"/&gt;&lt;w:left w:val="single" w:sz="8" w:space="0" w:color="0BD0D9" w:themeColor="accent3"/&gt;&lt;w:bottom w:val="single" w:sz="8" w:space="0" w:color="0BD0D9" w:themeColor="accent3"/&gt;&lt;w:right w:val="single" w:sz="8" w:space="0" w:color="0BD0D9" w:themeColor="accent3"/&gt;&lt;/w:tblBorders&gt;&lt;/w:tblPr&gt;&lt;w:tblStylePr w:type="firstRow"&gt;&lt;w:pPr&gt;&lt;w:spacing w:before="0" w:after="0" w:line="240" w:lineRule="auto"/&gt;&lt;/w:pPr&gt;&lt;w:rPr&gt;&lt;w:b/&gt;&lt;w:bCs/&gt;&lt;w:color w:val="FFFFFF" w:themeColor="background1"/&gt;&lt;/w:rPr&gt;&lt;w:tblPr/&gt;&lt;w:tcPr&gt;&lt;w:shd w:val="clear" w:color="auto" w:fill="0BD0D9" w:themeFill="accent3"/&gt;&lt;/w:tcPr&gt;&lt;/w:tblStylePr&gt;&lt;w:tblStylePr w:type="lastRow"&gt;&lt;w:pPr&gt;&lt;w:spacing w:before="0" w:after="0" w:line="240" w:lineRule="auto"/&gt;&lt;/w:pPr&gt;&lt;w:rPr&gt;&lt;w:b/&gt;&lt;w:bCs/&gt;&lt;/w:rPr&gt;&lt;w:tblPr/&gt;&lt;w:tcPr&gt;&lt;w:tcBorders&gt;&lt;w:top w:val="double" w:sz="6" w:space="0" w:color="0BD0D9" w:themeColor="accent3"/&gt;&lt;w:left w:val="single" w:sz="8" w:space="0" w:color="0BD0D9" w:themeColor="accent3"/&gt;&lt;w:bottom w:val="single" w:sz="8" w:space="0" w:color="0BD0D9" w:themeColor="accent3"/&gt;&lt;w:right w:val="single" w:sz="8" w:space="0" w:color="0BD0D9"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w:color="0BD0D9" w:themeColor="accent3"/&gt;&lt;w:left w:val="single" w:sz="8" w:space="0" w:color="0BD0D9" w:themeColor="accent3"/&gt;&lt;w:bottom w:val="single" w:sz="8" w:space="0" w:color="0BD0D9" w:themeColor="accent3"/&gt;&lt;w:right w:val="single" w:sz="8" w:space="0" w:color="0BD0D9" w:themeColor="accent3"/&gt;&lt;/w:tcBorders&gt;&lt;/w:tcPr&gt;&lt;/w:tblStylePr&gt;&lt;w:tblStylePr w:type="band1Horz"&gt;&lt;w:tblPr/&gt;&lt;w:tcPr&gt;&lt;w:tcBorders&gt;&lt;w:top w:val="single" w:sz="8" w:space="0" w:color="0BD0D9" w:themeColor="accent3"/&gt;&lt;w:left w:val="single" w:sz="8" w:space="0" w:color="0BD0D9" w:themeColor="accent3"/&gt;&lt;w:bottom w:val="single" w:sz="8" w:space="0" w:color="0BD0D9" w:themeColor="accent3"/&gt;&lt;w:right w:val="single" w:sz="8" w:space="0" w:color="0BD0D9" w:themeColor="accent3"/&gt;&lt;/w:tcBorders&gt;&lt;/w:tcPr&gt;&lt;/w:tblStylePr&gt;&lt;/w:style&gt;&lt;w:style w:type="table" w:styleId="LightList-Accent4"&gt;&lt;w:name w:val="Light List Accent 4"/&gt;&lt;w:basedOn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w:color="10CF9B" w:themeColor="accent4"/&gt;&lt;w:left w:val="single" w:sz="8" w:space="0" w:color="10CF9B" w:themeColor="accent4"/&gt;&lt;w:bottom w:val="single" w:sz="8" w:space="0" w:color="10CF9B" w:themeColor="accent4"/&gt;&lt;w:right w:val="single" w:sz="8" w:space="0" w:color="10CF9B" w:themeColor="accent4"/&gt;&lt;/w:tblBorders&gt;&lt;/w:tblPr&gt;&lt;w:tblStylePr w:type="firstRow"&gt;&lt;w:pPr&gt;&lt;w:spacing w:before="0" w:after="0" w:line="240" w:lineRule="auto"/&gt;&lt;/w:pPr&gt;&lt;w:rPr&gt;&lt;w:b/&gt;&lt;w:bCs/&gt;&lt;w:color w:val="FFFFFF" w:themeColor="background1"/&gt;&lt;/w:rPr&gt;&lt;w:tblPr/&gt;&lt;w:tcPr&gt;&lt;w:shd w:val="clear" w:color="auto" w:fill="10CF9B" w:themeFill="accent4"/&gt;&lt;/w:tcPr&gt;&lt;/w:tblStylePr&gt;&lt;w:tblStylePr w:type="lastRow"&gt;&lt;w:pPr&gt;&lt;w:spacing w:before="0" w:after="0" w:line="240" w:lineRule="auto"/&gt;&lt;/w:pPr&gt;&lt;w:rPr&gt;&lt;w:b/&gt;&lt;w:bCs/&gt;&lt;/w:rPr&gt;&lt;w:tblPr/&gt;&lt;w:tcPr&gt;&lt;w:tcBorders&gt;&lt;w:top w:val="double" w:sz="6" w:space="0" w:color="10CF9B" w:themeColor="accent4"/&gt;&lt;w:left w:val="single" w:sz="8" w:space="0" w:color="10CF9B" w:themeColor="accent4"/&gt;&lt;w:bottom w:val="single" w:sz="8" w:space="0" w:color="10CF9B" w:themeColor="accent4"/&gt;&lt;w:right w:val="single" w:sz="8" w:space="0" w:color="10CF9B"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w:color="10CF9B" w:themeColor="accent4"/&gt;&lt;w:left w:val="single" w:sz="8" w:space="0" w:color="10CF9B" w:themeColor="accent4"/&gt;&lt;w:bottom w:val="single" w:sz="8" w:space="0" w:color="10CF9B" w:themeColor="accent4"/&gt;&lt;w:right w:val="single" w:sz="8" w:space="0" w:color="10CF9B" w:themeColor="accent4"/&gt;&lt;/w:tcBorders&gt;&lt;/w:tcPr&gt;&lt;/w:tblStylePr&gt;&lt;w:tblStylePr w:type="band1Horz"&gt;&lt;w:tblPr/&gt;&lt;w:tcPr&gt;&lt;w:tcBorders&gt;&lt;w:top w:val="single" w:sz="8" w:space="0" w:color="10CF9B" w:themeColor="accent4"/&gt;&lt;w:left w:val="single" w:sz="8" w:space="0" w:color="10CF9B" w:themeColor="accent4"/&gt;&lt;w:bottom w:val="single" w:sz="8" w:space="0" w:color="10CF9B" w:themeColor="accent4"/&gt;&lt;w:right w:val="single" w:sz="8" w:space="0" w:color="10CF9B" w:themeColor="accent4"/&gt;&lt;/w:tcBorders&gt;&lt;/w:tcPr&gt;&lt;/w:tblStylePr&gt;&lt;/w:style&gt;&lt;w:style w:type="table" w:styleId="LightList-Accent5"&gt;&lt;w:name w:val="Light List Accent 5"/&gt;&lt;w:basedOn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w:color="7CCA62" w:themeColor="accent5"/&gt;&lt;w:left w:val="single" w:sz="8" w:space="0" w:color="7CCA62" w:themeColor="accent5"/&gt;&lt;w:bottom w:val="single" w:sz="8" w:space="0" w:color="7CCA62" w:themeColor="accent5"/&gt;&lt;w:right w:val="single" w:sz="8" w:space="0" w:color="7CCA62" w:themeColor="accent5"/&gt;&lt;/w:tblBorders&gt;&lt;/w:tblPr&gt;&lt;w:tblStylePr w:type="firstRow"&gt;&lt;w:pPr&gt;&lt;w:spacing w:before="0" w:after="0" w:line="240" w:lineRule="auto"/&gt;&lt;/w:pPr&gt;&lt;w:rPr&gt;&lt;w:b/&gt;&lt;w:bCs/&gt;&lt;w:color w:val="FFFFFF" w:themeColor="background1"/&gt;&lt;/w:rPr&gt;&lt;w:tblPr/&gt;&lt;w:tcPr&gt;&lt;w:shd w:val="clear" w:color="auto" w:fill="7CCA62" w:themeFill="accent5"/&gt;&lt;/w:tcPr&gt;&lt;/w:tblStylePr&gt;&lt;w:tblStylePr w:type="lastRow"&gt;&lt;w:pPr&gt;&lt;w:spacing w:before="0" w:after="0" w:line="240" w:lineRule="auto"/&gt;&lt;/w:pPr&gt;&lt;w:rPr&gt;&lt;w:b/&gt;&lt;w:bCs/&gt;&lt;/w:rPr&gt;&lt;w:tblPr/&gt;&lt;w:tcPr&gt;&lt;w:tcBorders&gt;&lt;w:top w:val="double" w:sz="6" w:space="0" w:color="7CCA62" w:themeColor="accent5"/&gt;&lt;w:left w:val="single" w:sz="8" w:space="0" w:color="7CCA62" w:themeColor="accent5"/&gt;&lt;w:bottom w:val="single" w:sz="8" w:space="0" w:color="7CCA62" w:themeColor="accent5"/&gt;&lt;w:right w:val="single" w:sz="8" w:space="0" w:color="7CCA62"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w:color="7CCA62" w:themeColor="accent5"/&gt;&lt;w:left w:val="single" w:sz="8" w:space="0" w:color="7CCA62" w:themeColor="accent5"/&gt;&lt;w:bottom w:val="single" w:sz="8" w:space="0" w:color="7CCA62" w:themeColor="accent5"/&gt;&lt;w:right w:val="single" w:sz="8" w:space="0" w:color="7CCA62" w:themeColor="accent5"/&gt;&lt;/w:tcBorders&gt;&lt;/w:tcPr&gt;&lt;/w:tblStylePr&gt;&lt;w:tblStylePr w:type="band1Horz"&gt;&lt;w:tblPr/&gt;&lt;w:tcPr&gt;&lt;w:tcBorders&gt;&lt;w:top w:val="single" w:sz="8" w:space="0" w:color="7CCA62" w:themeColor="accent5"/&gt;&lt;w:left w:val="single" w:sz="8" w:space="0" w:color="7CCA62" w:themeColor="accent5"/&gt;&lt;w:bottom w:val="single" w:sz="8" w:space="0" w:color="7CCA62" w:themeColor="accent5"/&gt;&lt;w:right w:val="single" w:sz="8" w:space="0" w:color="7CCA62" w:themeColor="accent5"/&gt;&lt;/w:tcBorders&gt;&lt;/w:tcPr&gt;&lt;/w:tblStylePr&gt;&lt;/w:style&gt;&lt;w:style w:type="table" w:styleId="LightList-Accent6"&gt;&lt;w:name w:val="Light List Accent 6"/&gt;&lt;w:basedOn w:val="TableNormal"/&gt;&lt;w:uiPriority w:val="61"/&gt;&lt;w:semiHidden/&gt;&lt;w:unhideWhenUsed/&gt;&lt;w:rsid w:val="00AA75F6"/&gt;&lt;w:pPr&gt;&lt;w:spacing w:line="240" w:lineRule="auto"/&gt;&lt;/w:pPr&gt;&lt;w:tblPr&gt;&lt;w:tblStyleRowBandSize w:val="1"/&gt;&lt;w:tblStyleColBandSize w:val="1"/&gt;&lt;w:tblBorders&gt;&lt;w:top w:val="single" w:sz="8" w:space="0" w:color="A5C249" w:themeColor="accent6"/&gt;&lt;w:left w:val="single" w:sz="8" w:space="0" w:color="A5C249" w:themeColor="accent6"/&gt;&lt;w:bottom w:val="single" w:sz="8" w:space="0" w:color="A5C249" w:themeColor="accent6"/&gt;&lt;w:right w:val="single" w:sz="8" w:space="0" w:color="A5C249" w:themeColor="accent6"/&gt;&lt;/w:tblBorders&gt;&lt;/w:tblPr&gt;&lt;w:tblStylePr w:type="firstRow"&gt;&lt;w:pPr&gt;&lt;w:spacing w:before="0" w:after="0" w:line="240" w:lineRule="auto"/&gt;&lt;/w:pPr&gt;&lt;w:rPr&gt;&lt;w:b/&gt;&lt;w:bCs/&gt;&lt;w:color w:val="FFFFFF" w:themeColor="background1"/&gt;&lt;/w:rPr&gt;&lt;w:tblPr/&gt;&lt;w:tcPr&gt;&lt;w:shd w:val="clear" w:color="auto" w:fill="A5C249" w:themeFill="accent6"/&gt;&lt;/w:tcPr&gt;&lt;/w:tblStylePr&gt;&lt;w:tblStylePr w:type="lastRow"&gt;&lt;w:pPr&gt;&lt;w:spacing w:before="0" w:after="0" w:line="240" w:lineRule="auto"/&gt;&lt;/w:pPr&gt;&lt;w:rPr&gt;&lt;w:b/&gt;&lt;w:bCs/&gt;&lt;/w:rPr&gt;&lt;w:tblPr/&gt;&lt;w:tcPr&gt;&lt;w:tcBorders&gt;&lt;w:top w:val="double" w:sz="6" w:space="0" w:color="A5C249" w:themeColor="accent6"/&gt;&lt;w:left w:val="single" w:sz="8" w:space="0" w:color="A5C249" w:themeColor="accent6"/&gt;&lt;w:bottom w:val="single" w:sz="8" w:space="0" w:color="A5C249" w:themeColor="accent6"/&gt;&lt;w:right w:val="single" w:sz="8" w:space="0" w:color="A5C249"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w:color="A5C249" w:themeColor="accent6"/&gt;&lt;w:left w:val="single" w:sz="8" w:space="0" w:color="A5C249" w:themeColor="accent6"/&gt;&lt;w:bottom w:val="single" w:sz="8" w:space="0" w:color="A5C249" w:themeColor="accent6"/&gt;&lt;w:right w:val="single" w:sz="8" w:space="0" w:color="A5C249" w:themeColor="accent6"/&gt;&lt;/w:tcBorders&gt;&lt;/w:tcPr&gt;&lt;/w:tblStylePr&gt;&lt;w:tblStylePr w:type="band1Horz"&gt;&lt;w:tblPr/&gt;&lt;w:tcPr&gt;&lt;w:tcBorders&gt;&lt;w:top w:val="single" w:sz="8" w:space="0" w:color="A5C249" w:themeColor="accent6"/&gt;&lt;w:left w:val="single" w:sz="8" w:space="0" w:color="A5C249" w:themeColor="accent6"/&gt;&lt;w:bottom w:val="single" w:sz="8" w:space="0" w:color="A5C249" w:themeColor="accent6"/&gt;&lt;w:right w:val="single" w:sz="8" w:space="0" w:color="A5C249" w:themeColor="accent6"/&gt;&lt;/w:tcBorders&gt;&lt;/w:tcPr&gt;&lt;/w:tblStylePr&gt;&lt;/w:style&gt;&lt;w:style w:type="table" w:styleId="LightShading"&gt;&lt;w:name w:val="Light Shading"/&gt;&lt;w:basedOn w:val="TableNormal"/&gt;&lt;w:uiPriority w:val="60"/&gt;&lt;w:semiHidden/&gt;&lt;w:unhideWhenUsed/&gt;&lt;w:rsid w:val="00AA75F6"/&gt;&lt;w:pPr&gt;&lt;w:spacing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w:val="00AA75F6"/&gt;&lt;w:pPr&gt;&lt;w:spacing w:line="240" w:lineRule="auto"/&gt;&lt;/w:pPr&gt;&lt;w:rPr&gt;&lt;w:color w:val="0B5294" w:themeColor="accent1" w:themeShade="BF"/&gt;&lt;/w:rPr&gt;&lt;w:tblPr&gt;&lt;w:tblStyleRowBandSize w:val="1"/&gt;&lt;w:tblStyleColBandSize w:val="1"/&gt;&lt;w:tblBorders&gt;&lt;w:top w:val="single" w:sz="8" w:space="0" w:color="0F6FC6" w:themeColor="accent1"/&gt;&lt;w:bottom w:val="single" w:sz="8" w:space="0" w:color="0F6FC6" w:themeColor="accent1"/&gt;&lt;/w:tblBorders&gt;&lt;/w:tblPr&gt;&lt;w:tblStylePr w:type="firstRow"&gt;&lt;w:pPr&gt;&lt;w:spacing w:before="0" w:after="0" w:line="240" w:lineRule="auto"/&gt;&lt;/w:pPr&gt;&lt;w:rPr&gt;&lt;w:b/&gt;&lt;w:bCs/&gt;&lt;/w:rPr&gt;&lt;w:tblPr/&gt;&lt;w:tcPr&gt;&lt;w:tcBorders&gt;&lt;w:top w:val="single" w:sz="8" w:space="0" w:color="0F6FC6" w:themeColor="accent1"/&gt;&lt;w:left w:val="nil"/&gt;&lt;w:bottom w:val="single" w:sz="8" w:space="0" w:color="0F6FC6"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w:color="0F6FC6" w:themeColor="accent1"/&gt;&lt;w:left w:val="nil"/&gt;&lt;w:bottom w:val="single" w:sz="8" w:space="0" w:color="0F6FC6"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w:fill="BADBF9" w:themeFill="accent1" w:themeFillTint="3F"/&gt;&lt;/w:tcPr&gt;&lt;/w:tblStylePr&gt;&lt;w:tblStylePr w:type="band1Horz"&gt;&lt;w:tblPr/&gt;&lt;w:tcPr&gt;&lt;w:tcBorders&gt;&lt;w:left w:val="nil"/&gt;&lt;w:right w:val="nil"/&gt;&lt;w:insideH w:val="nil"/&gt;&lt;w:insideV w:val="nil"/&gt;&lt;/w:tcBorders&gt;&lt;w:shd w:val="clear" w:color="auto" w:fill="BADBF9" w:themeFill="accent1" w:themeFillTint="3F"/&gt;&lt;/w:tcPr&gt;&lt;/w:tblStylePr&gt;&lt;/w:style&gt;&lt;w:style w:type="table" w:styleId="LightShading-Accent2"&gt;&lt;w:name w:val="Light Shading Accent 2"/&gt;&lt;w:basedOn w:val="TableNormal"/&gt;&lt;w:uiPriority w:val="60"/&gt;&lt;w:semiHidden/&gt;&lt;w:unhideWhenUsed/&gt;&lt;w:rsid w:val="00AA75F6"/&gt;&lt;w:pPr&gt;&lt;w:spacing w:line="240" w:lineRule="auto"/&gt;&lt;/w:pPr&gt;&lt;w:rPr&gt;&lt;w:color w:val="0075A2" w:themeColor="accent2" w:themeShade="BF"/&gt;&lt;/w:rPr&gt;&lt;w:tblPr&gt;&lt;w:tblStyleRowBandSize w:val="1"/&gt;&lt;w:tblStyleColBandSize w:val="1"/&gt;&lt;w:tblBorders&gt;&lt;w:top w:val="single" w:sz="8" w:space="0" w:color="009DD9" w:themeColor="accent2"/&gt;&lt;w:bottom w:val="single" w:sz="8" w:space="0" w:color="009DD9" w:themeColor="accent2"/&gt;&lt;/w:tblBorders&gt;&lt;/w:tblPr&gt;&lt;w:tblStylePr w:type="firstRow"&gt;&lt;w:pPr&gt;&lt;w:spacing w:before="0" w:after="0" w:line="240" w:lineRule="auto"/&gt;&lt;/w:pPr&gt;&lt;w:rPr&gt;&lt;w:b/&gt;&lt;w:bCs/&gt;&lt;/w:rPr&gt;&lt;w:tblPr/&gt;&lt;w:tcPr&gt;&lt;w:tcBorders&gt;&lt;w:top w:val="single" w:sz="8" w:space="0" w:color="009DD9" w:themeColor="accent2"/&gt;&lt;w:left w:val="nil"/&gt;&lt;w:bottom w:val="single" w:sz="8" w:space="0" w:color="009DD9"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w:color="009DD9" w:themeColor="accent2"/&gt;&lt;w:left w:val="nil"/&gt;&lt;w:bottom w:val="single" w:sz="8" w:space="0" w:color="009DD9"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w:fill="B6EAFF" w:themeFill="accent2" w:themeFillTint="3F"/&gt;&lt;/w:tcPr&gt;&lt;/w:tblStylePr&gt;&lt;w:tblStylePr w:type="band1Horz"&gt;&lt;w:tblPr/&gt;&lt;w:tcPr&gt;&lt;w:tcBorders&gt;&lt;w:left w:val="nil"/&gt;&lt;w:right w:val="nil"/&gt;&lt;w:insideH w:val="nil"/&gt;&lt;w:insideV w:val="nil"/&gt;&lt;/w:tcBorders&gt;&lt;w:shd w:val="clear" w:color="auto" w:fill="B6EAFF" w:themeFill="accent2" w:themeFillTint="3F"/&gt;&lt;/w:tcPr&gt;&lt;/w:tblStylePr&gt;&lt;/w:style&gt;&lt;w:style w:type="table" w:styleId="LightShading-Accent3"&gt;&lt;w:name w:val="Light Shading Accent 3"/&gt;&lt;w:basedOn w:val="TableNormal"/&gt;&lt;w:uiPriority w:val="60"/&gt;&lt;w:semiHidden/&gt;&lt;w:unhideWhenUsed/&gt;&lt;w:rsid w:val="00AA75F6"/&gt;&lt;w:pPr&gt;&lt;w:spacing w:line="240" w:lineRule="auto"/&gt;&lt;/w:pPr&gt;&lt;w:rPr&gt;&lt;w:color w:val="089BA2" w:themeColor="accent3" w:themeShade="BF"/&gt;&lt;/w:rPr&gt;&lt;w:tblPr&gt;&lt;w:tblStyleRowBandSize w:val="1"/&gt;&lt;w:tblStyleColBandSize w:val="1"/&gt;&lt;w:tblBorders&gt;&lt;w:top w:val="single" w:sz="8" w:space="0" w:color="0BD0D9" w:themeColor="accent3"/&gt;&lt;w:bottom w:val="single" w:sz="8" w:space="0" w:color="0BD0D9" w:themeColor="accent3"/&gt;&lt;/w:tblBorders&gt;&lt;/w:tblPr&gt;&lt;w:tblStylePr w:type="firstRow"&gt;&lt;w:pPr&gt;&lt;w:spacing w:before="0" w:after="0" w:line="240" w:lineRule="auto"/&gt;&lt;/w:pPr&gt;&lt;w:rPr&gt;&lt;w:b/&gt;&lt;w:bCs/&gt;&lt;/w:rPr&gt;&lt;w:tblPr/&gt;&lt;w:tcPr&gt;&lt;w:tcBorders&gt;&lt;w:top w:val="single" w:sz="8" w:space="0" w:color="0BD0D9" w:themeColor="accent3"/&gt;&lt;w:left w:val="nil"/&gt;&lt;w:bottom w:val="single" w:sz="8" w:space="0" w:color="0BD0D9"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w:color="0BD0D9" w:themeColor="accent3"/&gt;&lt;w:left w:val="nil"/&gt;&lt;w:bottom w:val="single" w:sz="8" w:space="0" w:color="0BD0D9"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w:fill="BCF8FB" w:themeFill="accent3" w:themeFillTint="3F"/&gt;&lt;/w:tcPr&gt;&lt;/w:tblStylePr&gt;&lt;w:tblStylePr w:type="band1Horz"&gt;&lt;w:tblPr/&gt;&lt;w:tcPr&gt;&lt;w:tcBorders&gt;&lt;w:left w:val="nil"/&gt;&lt;w:right w:val="nil"/&gt;&lt;w:insideH w:val="nil"/&gt;&lt;w:insideV w:val="nil"/&gt;&lt;/w:tcBorders&gt;&lt;w:shd w:val="clear" w:color="auto" w:fill="BCF8FB" w:themeFill="accent3" w:themeFillTint="3F"/&gt;&lt;/w:tcPr&gt;&lt;/w:tblStylePr&gt;&lt;/w:style&gt;&lt;w:style w:type="table" w:styleId="LightShading-Accent4"&gt;&lt;w:name w:val="Light Shading Accent 4"/&gt;&lt;w:basedOn w:val="TableNormal"/&gt;&lt;w:uiPriority w:val="60"/&gt;&lt;w:semiHidden/&gt;&lt;w:unhideWhenUsed/&gt;&lt;w:rsid w:val="00AA75F6"/&gt;&lt;w:pPr&gt;&lt;w:spacing w:line="240" w:lineRule="auto"/&gt;&lt;/w:pPr&gt;&lt;w:rPr&gt;&lt;w:color w:val="0C9A73" w:themeColor="accent4" w:themeShade="BF"/&gt;&lt;/w:rPr&gt;&lt;w:tblPr&gt;&lt;w:tblStyleRowBandSize w:val="1"/&gt;&lt;w:tblStyleColBandSize w:val="1"/&gt;&lt;w:tblBorders&gt;&lt;w:top w:val="single" w:sz="8" w:space="0" w:color="10CF9B" w:themeColor="accent4"/&gt;&lt;w:bottom w:val="single" w:sz="8" w:space="0" w:color="10CF9B" w:themeColor="accent4"/&gt;&lt;/w:tblBorders&gt;&lt;/w:tblPr&gt;&lt;w:tblStylePr w:type="firstRow"&gt;&lt;w:pPr&gt;&lt;w:spacing w:before="0" w:after="0" w:line="240" w:lineRule="auto"/&gt;&lt;/w:pPr&gt;&lt;w:rPr&gt;&lt;w:b/&gt;&lt;w:bCs/&gt;&lt;/w:rPr&gt;&lt;w:tblPr/&gt;&lt;w:tcPr&gt;&lt;w:tcBorders&gt;&lt;w:top w:val="single" w:sz="8" w:space="0" w:color="10CF9B" w:themeColor="accent4"/&gt;&lt;w:left w:val="nil"/&gt;&lt;w:bottom w:val="single" w:sz="8" w:space="0" w:color="10CF9B"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w:color="10CF9B" w:themeColor="accent4"/&gt;&lt;w:left w:val="nil"/&gt;&lt;w:bottom w:val="single" w:sz="8" w:space="0" w:color="10CF9B"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w:fill="BDFAE9" w:themeFill="accent4" w:themeFillTint="3F"/&gt;&lt;/w:tcPr&gt;&lt;/w:tblStylePr&gt;&lt;w:tblStylePr w:type="band1Horz"&gt;&lt;w:tblPr/&gt;&lt;w:tcPr&gt;&lt;w:tcBorders&gt;&lt;w:left w:val="nil"/&gt;&lt;w:right w:val="nil"/&gt;&lt;w:insideH w:val="nil"/&gt;&lt;w:insideV w:val="nil"/&gt;&lt;/w:tcBorders&gt;&lt;w:shd w:val="clear" w:color="auto" w:fill="BDFAE9" w:themeFill="accent4" w:themeFillTint="3F"/&gt;&lt;/w:tcPr&gt;&lt;/w:tblStylePr&gt;&lt;/w:style&gt;&lt;w:style w:type="table" w:styleId="LightShading-Accent5"&gt;&lt;w:name w:val="Light Shading Accent 5"/&gt;&lt;w:basedOn w:val="TableNormal"/&gt;&lt;w:uiPriority w:val="60"/&gt;&lt;w:semiHidden/&gt;&lt;w:unhideWhenUsed/&gt;&lt;w:rsid w:val="00AA75F6"/&gt;&lt;w:pPr&gt;&lt;w:spacing w:line="240" w:lineRule="auto"/&gt;&lt;/w:pPr&gt;&lt;w:rPr&gt;&lt;w:color w:val="54A738" w:themeColor="accent5" w:themeShade="BF"/&gt;&lt;/w:rPr&gt;&lt;w:tblPr&gt;&lt;w:tblStyleRowBandSize w:val="1"/&gt;&lt;w:tblStyleColBandSize w:val="1"/&gt;&lt;w:tblBorders&gt;&lt;w:top w:val="single" w:sz="8" w:space="0" w:color="7CCA62" w:themeColor="accent5"/&gt;&lt;w:bottom w:val="single" w:sz="8" w:space="0" w:color="7CCA62" w:themeColor="accent5"/&gt;&lt;/w:tblBorders&gt;&lt;/w:tblPr&gt;&lt;w:tblStylePr w:type="firstRow"&gt;&lt;w:pPr&gt;&lt;w:spacing w:before="0" w:after="0" w:line="240" w:lineRule="auto"/&gt;&lt;/w:pPr&gt;&lt;w:rPr&gt;&lt;w:b/&gt;&lt;w:bCs/&gt;&lt;/w:rPr&gt;&lt;w:tblPr/&gt;&lt;w:tcPr&gt;&lt;w:tcBorders&gt;&lt;w:top w:val="single" w:sz="8" w:space="0" w:color="7CCA62" w:themeColor="accent5"/&gt;&lt;w:left w:val="nil"/&gt;&lt;w:bottom w:val="single" w:sz="8" w:space="0" w:color="7CCA62"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w:color="7CCA62" w:themeColor="accent5"/&gt;&lt;w:left w:val="nil"/&gt;&lt;w:bottom w:val="single" w:sz="8" w:space="0" w:color="7CCA62"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w:fill="DEF2D8" w:themeFill="accent5" w:themeFillTint="3F"/&gt;&lt;/w:tcPr&gt;&lt;/w:tblStylePr&gt;&lt;w:tblStylePr w:type="band1Horz"&gt;&lt;w:tblPr/&gt;&lt;w:tcPr&gt;&lt;w:tcBorders&gt;&lt;w:left w:val="nil"/&gt;&lt;w:right w:val="nil"/&gt;&lt;w:insideH w:val="nil"/&gt;&lt;w:insideV w:val="nil"/&gt;&lt;/w:tcBorders&gt;&lt;w:shd w:val="clear" w:color="auto" w:fill="DEF2D8" w:themeFill="accent5" w:themeFillTint="3F"/&gt;&lt;/w:tcPr&gt;&lt;/w:tblStylePr&gt;&lt;/w:style&gt;&lt;w:style w:type="table" w:styleId="LightShading-Accent6"&gt;&lt;w:name w:val="Light Shading Accent 6"/&gt;&lt;w:basedOn w:val="TableNormal"/&gt;&lt;w:uiPriority w:val="60"/&gt;&lt;w:semiHidden/&gt;&lt;w:unhideWhenUsed/&gt;&lt;w:rsid w:val="00AA75F6"/&gt;&lt;w:pPr&gt;&lt;w:spacing w:line="240" w:lineRule="auto"/&gt;&lt;/w:pPr&gt;&lt;w:rPr&gt;&lt;w:color w:val="7D9532" w:themeColor="accent6" w:themeShade="BF"/&gt;&lt;/w:rPr&gt;&lt;w:tblPr&gt;&lt;w:tblStyleRowBandSize w:val="1"/&gt;&lt;w:tblStyleColBandSize w:val="1"/&gt;&lt;w:tblBorders&gt;&lt;w:top w:val="single" w:sz="8" w:space="0" w:color="A5C249" w:themeColor="accent6"/&gt;&lt;w:bottom w:val="single" w:sz="8" w:space="0" w:color="A5C249" w:themeColor="accent6"/&gt;&lt;/w:tblBorders&gt;&lt;/w:tblPr&gt;&lt;w:tblStylePr w:type="firstRow"&gt;&lt;w:pPr&gt;&lt;w:spacing w:before="0" w:after="0" w:line="240" w:lineRule="auto"/&gt;&lt;/w:pPr&gt;&lt;w:rPr&gt;&lt;w:b/&gt;&lt;w:bCs/&gt;&lt;/w:rPr&gt;&lt;w:tblPr/&gt;&lt;w:tcPr&gt;&lt;w:tcBorders&gt;&lt;w:top w:val="single" w:sz="8" w:space="0" w:color="A5C249" w:themeColor="accent6"/&gt;&lt;w:left w:val="nil"/&gt;&lt;w:bottom w:val="single" w:sz="8" w:space="0" w:color="A5C249"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w:color="A5C249" w:themeColor="accent6"/&gt;&lt;w:left w:val="nil"/&gt;&lt;w:bottom w:val="single" w:sz="8" w:space="0" w:color="A5C249"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w:fill="E8F0D1" w:themeFill="accent6" w:themeFillTint="3F"/&gt;&lt;/w:tcPr&gt;&lt;/w:tblStylePr&gt;&lt;w:tblStylePr w:type="band1Horz"&gt;&lt;w:tblPr/&gt;&lt;w:tcPr&gt;&lt;w:tcBorders&gt;&lt;w:left w:val="nil"/&gt;&lt;w:right w:val="nil"/&gt;&lt;w:insideH w:val="nil"/&gt;&lt;w:insideV w:val="nil"/&gt;&lt;/w:tcBorders&gt;&lt;w:shd w:val="clear" w:color="auto" w:fill="E8F0D1" w:themeFill="accent6" w:themeFillTint="3F"/&gt;&lt;/w:tcPr&gt;&lt;/w:tblStylePr&gt;&lt;/w:style&gt;&lt;w:style w:type="character" w:styleId="LineNumber"&gt;&lt;w:name w:val="line number"/&gt;&lt;w:basedOn w:val="DefaultParagraphFont"/&gt;&lt;w:uiPriority w:val="99"/&gt;&lt;w:semiHidden/&gt;&lt;w:unhideWhenUsed/&gt;&lt;w:rsid w:val="00AA75F6"/&gt;&lt;/w:style&gt;&lt;w:style w:type="paragraph" w:styleId="List"&gt;&lt;w:name w:val="List"/&gt;&lt;w:basedOn w:val="Normal"/&gt;&lt;w:uiPriority w:val="99"/&gt;&lt;w:semiHidden/&gt;&lt;w:unhideWhenUsed/&gt;&lt;w:rsid w:val="00AA75F6"/&gt;&lt;w:pPr&gt;&lt;w:ind w:left="360" w:hanging="360"/&gt;&lt;w:contextualSpacing/&gt;&lt;/w:pPr&gt;&lt;/w:style&gt;&lt;w:style w:type="paragraph" w:styleId="List2"&gt;&lt;w:name w:val="List 2"/&gt;&lt;w:basedOn w:val="Normal"/&gt;&lt;w:uiPriority w:val="99"/&gt;&lt;w:semiHidden/&gt;&lt;w:unhideWhenUsed/&gt;&lt;w:rsid w:val="00AA75F6"/&gt;&lt;w:pPr&gt;&lt;w:ind w:left="720" w:hanging="360"/&gt;&lt;w:contextualSpacing/&gt;&lt;/w:pPr&gt;&lt;/w:style&gt;&lt;w:style w:type="paragraph" w:styleId="List3"&gt;&lt;w:name w:val="List 3"/&gt;&lt;w:basedOn w:val="Normal"/&gt;&lt;w:uiPriority w:val="99"/&gt;&lt;w:semiHidden/&gt;&lt;w:unhideWhenUsed/&gt;&lt;w:rsid w:val="00AA75F6"/&gt;&lt;w:pPr&gt;&lt;w:ind w:left="1080" w:hanging="360"/&gt;&lt;w:contextualSpacing/&gt;&lt;/w:pPr&gt;&lt;/w:style&gt;&lt;w:style w:type="paragraph" w:styleId="List4"&gt;&lt;w:name w:val="List 4"/&gt;&lt;w:basedOn w:val="Normal"/&gt;&lt;w:uiPriority w:val="99"/&gt;&lt;w:semiHidden/&gt;&lt;w:unhideWhenUsed/&gt;&lt;w:rsid w:val="00AA75F6"/&gt;&lt;w:pPr&gt;&lt;w:ind w:left="1440" w:hanging="360"/&gt;&lt;w:contextualSpacing/&gt;&lt;/w:pPr&gt;&lt;/w:style&gt;&lt;w:style w:type="paragraph" w:styleId="List5"&gt;&lt;w:name w:val="List 5"/&gt;&lt;w:basedOn w:val="Normal"/&gt;&lt;w:uiPriority w:val="99"/&gt;&lt;w:semiHidden/&gt;&lt;w:unhideWhenUsed/&gt;&lt;w:rsid w:val="00AA75F6"/&gt;&lt;w:pPr&gt;&lt;w:ind w:left="1800" w:hanging="360"/&gt;&lt;w:contextualSpacing/&gt;&lt;/w:pPr&gt;&lt;/w:style&gt;&lt;w:style w:type="paragraph" w:styleId="ListBullet"&gt;&lt;w:name w:val="List Bullet"/&gt;&lt;w:basedOn w:val="Normal"/&gt;&lt;w:uiPriority w:val="99"/&gt;&lt;w:semiHidden/&gt;&lt;w:unhideWhenUsed/&gt;&lt;w:rsid w:val="00AA75F6"/&gt;&lt;w:pPr&gt;&lt;w:numPr&gt;&lt;w:numId w:val="1"/&gt;&lt;/w:numPr&gt;&lt;w:contextualSpacing/&gt;&lt;/w:pPr&gt;&lt;/w:style&gt;&lt;w:style w:type="paragraph" w:styleId="ListBullet2"&gt;&lt;w:name w:val="List Bullet 2"/&gt;&lt;w:basedOn w:val="Normal"/&gt;&lt;w:uiPriority w:val="99"/&gt;&lt;w:semiHidden/&gt;&lt;w:unhideWhenUsed/&gt;&lt;w:rsid w:val="00AA75F6"/&gt;&lt;w:pPr&gt;&lt;w:numPr&gt;&lt;w:numId w:val="2"/&gt;&lt;/w:numPr&gt;&lt;w:contextualSpacing/&gt;&lt;/w:pPr&gt;&lt;/w:style&gt;&lt;w:style w:type="paragraph" w:styleId="ListBullet3"&gt;&lt;w:name w:val="List Bullet 3"/&gt;&lt;w:basedOn w:val="Normal"/&gt;&lt;w:uiPriority w:val="99"/&gt;&lt;w:semiHidden/&gt;&lt;w:unhideWhenUsed/&gt;&lt;w:rsid w:val="00AA75F6"/&gt;&lt;w:pPr&gt;&lt;w:numPr&gt;&lt;w:numId w:val="3"/&gt;&lt;/w:numPr&gt;&lt;w:contextualSpacing/&gt;&lt;/w:pPr&gt;&lt;/w:style&gt;&lt;w:style w:type="paragraph" w:styleId="ListBullet4"&gt;&lt;w:name w:val="List Bullet 4"/&gt;&lt;w:basedOn w:val="Normal"/&gt;&lt;w:uiPriority w:val="99"/&gt;&lt;w:semiHidden/&gt;&lt;w:unhideWhenUsed/&gt;&lt;w:rsid w:val="00AA75F6"/&gt;&lt;w:pPr&gt;&lt;w:numPr&gt;&lt;w:numId w:val="4"/&gt;&lt;/w:numPr&gt;&lt;w:contextualSpacing/&gt;&lt;/w:pPr&gt;&lt;/w:style&gt;&lt;w:style w:type="paragraph" w:styleId="ListBullet5"&gt;&lt;w:name w:val="List Bullet 5"/&gt;&lt;w:basedOn w:val="Normal"/&gt;&lt;w:uiPriority w:val="99"/&gt;&lt;w:semiHidden/&gt;&lt;w:unhideWhenUsed/&gt;&lt;w:rsid w:val="00AA75F6"/&gt;&lt;w:pPr&gt;&lt;w:numPr&gt;&lt;w:numId w:val="5"/&gt;&lt;/w:numPr&gt;&lt;w:contextualSpacing/&gt;&lt;/w:pPr&gt;&lt;/w:style&gt;&lt;w:style w:type="paragraph" w:styleId="ListContinue"&gt;&lt;w:name w:val="List Continue"/&gt;&lt;w:basedOn w:val="Normal"/&gt;&lt;w:uiPriority w:val="99"/&gt;&lt;w:semiHidden/&gt;&lt;w:unhideWhenUsed/&gt;&lt;w:rsid w:val="00AA75F6"/&gt;&lt;w:pPr&gt;&lt;w:spacing w:after="120"/&gt;&lt;w:ind w:left="360"/&gt;&lt;w:contextualSpacing/&gt;&lt;/w:pPr&gt;&lt;/w:style&gt;&lt;w:style w:type="paragraph" w:styleId="ListContinue2"&gt;&lt;w:name w:val="List Continue 2"/&gt;&lt;w:basedOn w:val="Normal"/&gt;&lt;w:uiPriority w:val="99"/&gt;&lt;w:semiHidden/&gt;&lt;w:unhideWhenUsed/&gt;&lt;w:rsid w:val="00AA75F6"/&gt;&lt;w:pPr&gt;&lt;w:spacing w:after="120"/&gt;&lt;w:ind w:left="720"/&gt;&lt;w:contextualSpacing/&gt;&lt;/w:pPr&gt;&lt;/w:style&gt;&lt;w:style w:type="paragraph" w:styleId="ListContinue3"&gt;&lt;w:name w:val="List Continue 3"/&gt;&lt;w:basedOn w:val="Normal"/&gt;&lt;w:uiPriority w:val="99"/&gt;&lt;w:semiHidden/&gt;&lt;w:unhideWhenUsed/&gt;&lt;w:rsid w:val="00AA75F6"/&gt;&lt;w:pPr&gt;&lt;w:spacing w:after="120"/&gt;&lt;w:ind w:left="1080"/&gt;&lt;w:contextualSpacing/&gt;&lt;/w:pPr&gt;&lt;/w:style&gt;&lt;w:style w:type="paragraph" w:styleId="ListContinue4"&gt;&lt;w:name w:val="List Continue 4"/&gt;&lt;w:basedOn w:val="Normal"/&gt;&lt;w:uiPriority w:val="99"/&gt;&lt;w:semiHidden/&gt;&lt;w:unhideWhenUsed/&gt;&lt;w:rsid w:val="00AA75F6"/&gt;&lt;w:pPr&gt;&lt;w:spacing w:after="120"/&gt;&lt;w:ind w:left="1440"/&gt;&lt;w:contextualSpacing/&gt;&lt;/w:pPr&gt;&lt;/w:style&gt;&lt;w:style w:type="paragraph" w:styleId="ListContinue5"&gt;&lt;w:name w:val="List Continue 5"/&gt;&lt;w:basedOn w:val="Normal"/&gt;&lt;w:uiPriority w:val="99"/&gt;&lt;w:semiHidden/&gt;&lt;w:unhideWhenUsed/&gt;&lt;w:rsid w:val="00AA75F6"/&gt;&lt;w:pPr&gt;&lt;w:spacing w:after="120"/&gt;&lt;w:ind w:left="1800"/&gt;&lt;w:contextualSpacing/&gt;&lt;/w:pPr&gt;&lt;/w:style&gt;&lt;w:style w:type="paragraph" w:styleId="ListNumber"&gt;&lt;w:name w:val="List Number"/&gt;&lt;w:basedOn w:val="Normal"/&gt;&lt;w:uiPriority w:val="99"/&gt;&lt;w:semiHidden/&gt;&lt;w:unhideWhenUsed/&gt;&lt;w:rsid w:val="00AA75F6"/&gt;&lt;w:pPr&gt;&lt;w:numPr&gt;&lt;w:numId w:val="6"/&gt;&lt;/w:numPr&gt;&lt;w:contextualSpacing/&gt;&lt;/w:pPr&gt;&lt;/w:style&gt;&lt;w:style w:type="paragraph" w:styleId="ListNumber2"&gt;&lt;w:name w:val="List Number 2"/&gt;&lt;w:basedOn w:val="Normal"/&gt;&lt;w:uiPriority w:val="99"/&gt;&lt;w:semiHidden/&gt;&lt;w:unhideWhenUsed/&gt;&lt;w:rsid w:val="00AA75F6"/&gt;&lt;w:pPr&gt;&lt;w:numPr&gt;&lt;w:numId w:val="7"/&gt;&lt;/w:numPr&gt;&lt;w:contextualSpacing/&gt;&lt;/w:pPr&gt;&lt;/w:style&gt;&lt;w:style w:type="paragraph" w:styleId="ListNumber3"&gt;&lt;w:name w:val="List Number 3"/&gt;&lt;w:basedOn w:val="Normal"/&gt;&lt;w:uiPriority w:val="99"/&gt;&lt;w:semiHidden/&gt;&lt;w:unhideWhenUsed/&gt;&lt;w:rsid w:val="00AA75F6"/&gt;&lt;w:pPr&gt;&lt;w:numPr&gt;&lt;w:numId w:val="8"/&gt;&lt;/w:numPr&gt;&lt;w:contextualSpacing/&gt;&lt;/w:pPr&gt;&lt;/w:style&gt;&lt;w:style w:type="paragraph" w:styleId="ListNumber4"&gt;&lt;w:name w:val="List Number 4"/&gt;&lt;w:basedOn w:val="Normal"/&gt;&lt;w:uiPriority w:val="99"/&gt;&lt;w:semiHidden/&gt;&lt;w:unhideWhenUsed/&gt;&lt;w:rsid w:val="00AA75F6"/&gt;&lt;w:pPr&gt;&lt;w:numPr&gt;&lt;w:numId w:val="9"/&gt;&lt;/w:numPr&gt;&lt;w:contextualSpacing/&gt;&lt;/w:pPr&gt;&lt;/w:style&gt;&lt;w:style w:type="paragraph" w:styleId="ListNumber5"&gt;&lt;w:name w:val="List Number 5"/&gt;&lt;w:basedOn w:val="Normal"/&gt;&lt;w:uiPriority w:val="99"/&gt;&lt;w:semiHidden/&gt;&lt;w:unhideWhenUsed/&gt;&lt;w:rsid w:val="00AA75F6"/&gt;&lt;w:pPr&gt;&lt;w:numPr&gt;&lt;w:numId w:val="10"/&gt;&lt;/w:numPr&gt;&lt;w:contextualSpacing/&gt;&lt;/w:pPr&gt;&lt;/w:style&gt;&lt;w:style w:type="paragraph" w:styleId="ListParagraph"&gt;&lt;w:name w:val="List Paragraph"/&gt;&lt;w:basedOn w:val="Normal"/&gt;&lt;w:uiPriority w:val="34"/&gt;&lt;w:semiHidden/&gt;&lt;w:unhideWhenUsed/&gt;&lt;w:qFormat/&gt;&lt;w:rsid w:val="00AA75F6"/&gt;&lt;w:pPr&gt;&lt;w:ind w:left="720"/&gt;&lt;w:contextualSpacing/&gt;&lt;/w:pPr&gt;&lt;/w:style&gt;&lt;w:style w:type="table" w:styleId="ListTable1Light"&gt;&lt;w:name w:val="List Table 1 Light"/&gt;&lt;w:basedOn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w:color="59A9F2" w:themeColor="accent1" w:themeTint="99"/&gt;&lt;/w:tcBorders&gt;&lt;/w:tcPr&gt;&lt;/w:tblStylePr&gt;&lt;w:tblStylePr w:type="lastRow"&gt;&lt;w:rPr&gt;&lt;w:b/&gt;&lt;w:bCs/&gt;&lt;/w:rPr&gt;&lt;w:tblPr/&gt;&lt;w:tcPr&gt;&lt;w:tcBorders&gt;&lt;w:top w:val="single" w:sz="4" w:space="0" w:color="59A9F2"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w:fill="C7E2FA" w:themeFill="accent1" w:themeFillTint="33"/&gt;&lt;/w:tcPr&gt;&lt;/w:tblStylePr&gt;&lt;w:tblStylePr w:type="band1Horz"&gt;&lt;w:tblPr/&gt;&lt;w:tcPr&gt;&lt;w:shd w:val="clear" w:color="auto" w:fill="C7E2FA" w:themeFill="accent1" w:themeFillTint="33"/&gt;&lt;/w:tcPr&gt;&lt;/w:tblStylePr&gt;&lt;/w:style&gt;&lt;w:style w:type="table" w:styleId="ListTable1Light-Accent2"&gt;&lt;w:name w:val="List Table 1 Light Accent 2"/&gt;&lt;w:basedOn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w:color="4FCDFF" w:themeColor="accent2" w:themeTint="99"/&gt;&lt;/w:tcBorders&gt;&lt;/w:tcPr&gt;&lt;/w:tblStylePr&gt;&lt;w:tblStylePr w:type="lastRow"&gt;&lt;w:rPr&gt;&lt;w:b/&gt;&lt;w:bCs/&gt;&lt;/w:rPr&gt;&lt;w:tblPr/&gt;&lt;w:tcPr&gt;&lt;w:tcBorders&gt;&lt;w:top w:val="single" w:sz="4" w:space="0" w:color="4FCDFF"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w:fill="C4EEFF" w:themeFill="accent2" w:themeFillTint="33"/&gt;&lt;/w:tcPr&gt;&lt;/w:tblStylePr&gt;&lt;w:tblStylePr w:type="band1Horz"&gt;&lt;w:tblPr/&gt;&lt;w:tcPr&gt;&lt;w:shd w:val="clear" w:color="auto" w:fill="C4EEFF" w:themeFill="accent2" w:themeFillTint="33"/&gt;&lt;/w:tcPr&gt;&lt;/w:tblStylePr&gt;&lt;/w:style&gt;&lt;w:style w:type="table" w:styleId="ListTable1Light-Accent3"&gt;&lt;w:name w:val="List Table 1 Light Accent 3"/&gt;&lt;w:basedOn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w:color="5DEFF6" w:themeColor="accent3" w:themeTint="99"/&gt;&lt;/w:tcBorders&gt;&lt;/w:tcPr&gt;&lt;/w:tblStylePr&gt;&lt;w:tblStylePr w:type="lastRow"&gt;&lt;w:rPr&gt;&lt;w:b/&gt;&lt;w:bCs/&gt;&lt;/w:rPr&gt;&lt;w:tblPr/&gt;&lt;w:tcPr&gt;&lt;w:tcBorders&gt;&lt;w:top w:val="single" w:sz="4" w:space="0" w:color="5DEFF6"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w:fill="C9F9FC" w:themeFill="accent3" w:themeFillTint="33"/&gt;&lt;/w:tcPr&gt;&lt;/w:tblStylePr&gt;&lt;w:tblStylePr w:type="band1Horz"&gt;&lt;w:tblPr/&gt;&lt;w:tcPr&gt;&lt;w:shd w:val="clear" w:color="auto" w:fill="C9F9FC" w:themeFill="accent3" w:themeFillTint="33"/&gt;&lt;/w:tcPr&gt;&lt;/w:tblStylePr&gt;&lt;/w:style&gt;&lt;w:style w:type="table" w:styleId="ListTable1Light-Accent4"&gt;&lt;w:name w:val="List Table 1 Light Accent 4"/&gt;&lt;w:basedOn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w:color="5FF2CA" w:themeColor="accent4" w:themeTint="99"/&gt;&lt;/w:tcBorders&gt;&lt;/w:tcPr&gt;&lt;/w:tblStylePr&gt;&lt;w:tblStylePr w:type="lastRow"&gt;&lt;w:rPr&gt;&lt;w:b/&gt;&lt;w:bCs/&gt;&lt;/w:rPr&gt;&lt;w:tblPr/&gt;&lt;w:tcPr&gt;&lt;w:tcBorders&gt;&lt;w:top w:val="single" w:sz="4" w:space="0" w:color="5FF2CA"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w:fill="C9FBED" w:themeFill="accent4" w:themeFillTint="33"/&gt;&lt;/w:tcPr&gt;&lt;/w:tblStylePr&gt;&lt;w:tblStylePr w:type="band1Horz"&gt;&lt;w:tblPr/&gt;&lt;w:tcPr&gt;&lt;w:shd w:val="clear" w:color="auto" w:fill="C9FBED" w:themeFill="accent4" w:themeFillTint="33"/&gt;&lt;/w:tcPr&gt;&lt;/w:tblStylePr&gt;&lt;/w:style&gt;&lt;w:style w:type="table" w:styleId="ListTable1Light-Accent5"&gt;&lt;w:name w:val="List Table 1 Light Accent 5"/&gt;&lt;w:basedOn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w:color="B0DFA0" w:themeColor="accent5" w:themeTint="99"/&gt;&lt;/w:tcBorders&gt;&lt;/w:tcPr&gt;&lt;/w:tblStylePr&gt;&lt;w:tblStylePr w:type="lastRow"&gt;&lt;w:rPr&gt;&lt;w:b/&gt;&lt;w:bCs/&gt;&lt;/w:rPr&gt;&lt;w:tblPr/&gt;&lt;w:tcPr&gt;&lt;w:tcBorders&gt;&lt;w:top w:val="single" w:sz="4" w:space="0" w:color="B0DFA0"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w:fill="E4F4DF" w:themeFill="accent5" w:themeFillTint="33"/&gt;&lt;/w:tcPr&gt;&lt;/w:tblStylePr&gt;&lt;w:tblStylePr w:type="band1Horz"&gt;&lt;w:tblPr/&gt;&lt;w:tcPr&gt;&lt;w:shd w:val="clear" w:color="auto" w:fill="E4F4DF" w:themeFill="accent5" w:themeFillTint="33"/&gt;&lt;/w:tcPr&gt;&lt;/w:tblStylePr&gt;&lt;/w:style&gt;&lt;w:style w:type="table" w:styleId="ListTable1Light-Accent6"&gt;&lt;w:name w:val="List Table 1 Light Accent 6"/&gt;&lt;w:basedOn w:val="TableNormal"/&gt;&lt;w:uiPriority w:val="46"/&gt;&lt;w:rsid w:val="00AA75F6"/&gt;&lt;w:pPr&gt;&lt;w:spacing w:line="240" w:lineRule="auto"/&gt;&lt;/w:pPr&gt;&lt;w:tblPr&gt;&lt;w:tblStyleRowBandSize w:val="1"/&gt;&lt;w:tblStyleColBandSize w:val="1"/&gt;&lt;/w:tblPr&gt;&lt;w:tblStylePr w:type="firstRow"&gt;&lt;w:rPr&gt;&lt;w:b/&gt;&lt;w:bCs/&gt;&lt;/w:rPr&gt;&lt;w:tblPr/&gt;&lt;w:tcPr&gt;&lt;w:tcBorders&gt;&lt;w:bottom w:val="single" w:sz="4" w:space="0" w:color="C8DA91" w:themeColor="accent6" w:themeTint="99"/&gt;&lt;/w:tcBorders&gt;&lt;/w:tcPr&gt;&lt;/w:tblStylePr&gt;&lt;w:tblStylePr w:type="lastRow"&gt;&lt;w:rPr&gt;&lt;w:b/&gt;&lt;w:bCs/&gt;&lt;/w:rPr&gt;&lt;w:tblPr/&gt;&lt;w:tcPr&gt;&lt;w:tcBorders&gt;&lt;w:top w:val="single" w:sz="4" w:space="0" w:color="C8DA91"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w:fill="ECF2DA" w:themeFill="accent6" w:themeFillTint="33"/&gt;&lt;/w:tcPr&gt;&lt;/w:tblStylePr&gt;&lt;w:tblStylePr w:type="band1Horz"&gt;&lt;w:tblPr/&gt;&lt;w:tcPr&gt;&lt;w:shd w:val="clear" w:color="auto" w:fill="ECF2DA" w:themeFill="accent6" w:themeFillTint="33"/&gt;&lt;/w:tcPr&gt;&lt;/w:tblStylePr&gt;&lt;/w:style&gt;&lt;w:style w:type="table" w:styleId="ListTable2"&gt;&lt;w:name w:val="List Table 2"/&gt;&lt;w:basedOn w:val="TableNormal"/&gt;&lt;w:uiPriority w:val="47"/&gt;&lt;w:rsid w:val="00AA75F6"/&gt;&lt;w:pPr&gt;&lt;w:spacing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w:val="00AA75F6"/&gt;&lt;w:pPr&gt;&lt;w:spacing w:line="240" w:lineRule="auto"/&gt;&lt;/w:pPr&gt;&lt;w:tblPr&gt;&lt;w:tblStyleRowBandSize w:val="1"/&gt;&lt;w:tblStyleColBandSize w:val="1"/&gt;&lt;w:tblBorders&gt;&lt;w:top w:val="single" w:sz="4" w:space="0" w:color="59A9F2" w:themeColor="accent1" w:themeTint="99"/&gt;&lt;w:bottom w:val="single" w:sz="4" w:space="0" w:color="59A9F2" w:themeColor="accent1" w:themeTint="99"/&gt;&lt;w:insideH w:val="single" w:sz="4" w:space="0" w:color="59A9F2"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w:fill="C7E2FA" w:themeFill="accent1" w:themeFillTint="33"/&gt;&lt;/w:tcPr&gt;&lt;/w:tblStylePr&gt;&lt;w:tblStylePr w:type="band1Horz"&gt;&lt;w:tblPr/&gt;&lt;w:tcPr&gt;&lt;w:shd w:val="clear" w:color="auto" w:fill="C7E2FA" w:themeFill="accent1" w:themeFillTint="33"/&gt;&lt;/w:tcPr&gt;&lt;/w:tblStylePr&gt;&lt;/w:style&gt;&lt;w:style w:type="table" w:styleId="ListTable2-Accent2"&gt;&lt;w:name w:val="List Table 2 Accent 2"/&gt;&lt;w:basedOn w:val="TableNormal"/&gt;&lt;w:uiPriority w:val="47"/&gt;&lt;w:rsid w:val="00AA75F6"/&gt;&lt;w:pPr&gt;&lt;w:spacing w:line="240" w:lineRule="auto"/&gt;&lt;/w:pPr&gt;&lt;w:tblPr&gt;&lt;w:tblStyleRowBandSize w:val="1"/&gt;&lt;w:tblStyleColBandSize w:val="1"/&gt;&lt;w:tblBorders&gt;&lt;w:top w:val="single" w:sz="4" w:space="0" w:color="4FCDFF" w:themeColor="accent2" w:themeTint="99"/&gt;&lt;w:bottom w:val="single" w:sz="4" w:space="0" w:color="4FCDFF" w:themeColor="accent2" w:themeTint="99"/&gt;&lt;w:insideH w:val="single" w:sz="4" w:space="0" w:color="4FCDFF"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w:fill="C4EEFF" w:themeFill="accent2" w:themeFillTint="33"/&gt;&lt;/w:tcPr&gt;&lt;/w:tblStylePr&gt;&lt;w:tblStylePr w:type="band1Horz"&gt;&lt;w:tblPr/&gt;&lt;w:tcPr&gt;&lt;w:shd w:val="clear" w:color="auto" w:fill="C4EEFF" w:themeFill="accent2" w:themeFillTint="33"/&gt;&lt;/w:tcPr&gt;&lt;/w:tblStylePr&gt;&lt;/w:style&gt;&lt;w:style w:type="table" w:styleId="ListTable2-Accent3"&gt;&lt;w:name w:val="List Table 2 Accent 3"/&gt;&lt;w:basedOn w:val="TableNormal"/&gt;&lt;w:uiPriority w:val="47"/&gt;&lt;w:rsid w:val="00AA75F6"/&gt;&lt;w:pPr&gt;&lt;w:spacing w:line="240" w:lineRule="auto"/&gt;&lt;/w:pPr&gt;&lt;w:tblPr&gt;&lt;w:tblStyleRowBandSize w:val="1"/&gt;&lt;w:tblStyleColBandSize w:val="1"/&gt;&lt;w:tblBorders&gt;&lt;w:top w:val="single" w:sz="4" w:space="0" w:color="5DEFF6" w:themeColor="accent3" w:themeTint="99"/&gt;&lt;w:bottom w:val="single" w:sz="4" w:space="0" w:color="5DEFF6" w:themeColor="accent3" w:themeTint="99"/&gt;&lt;w:insideH w:val="single" w:sz="4" w:space="0" w:color="5DEFF6"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w:fill="C9F9FC" w:themeFill="accent3" w:themeFillTint="33"/&gt;&lt;/w:tcPr&gt;&lt;/w:tblStylePr&gt;&lt;w:tblStylePr w:type="band1Horz"&gt;&lt;w:tblPr/&gt;&lt;w:tcPr&gt;&lt;w:shd w:val="clear" w:color="auto" w:fill="C9F9FC" w:themeFill="accent3" w:themeFillTint="33"/&gt;&lt;/w:tcPr&gt;&lt;/w:tblStylePr&gt;&lt;/w:style&gt;&lt;w:style w:type="table" w:styleId="ListTable2-Accent4"&gt;&lt;w:name w:val="List Table 2 Accent 4"/&gt;&lt;w:basedOn w:val="TableNormal"/&gt;&lt;w:uiPriority w:val="47"/&gt;&lt;w:rsid w:val="00AA75F6"/&gt;&lt;w:pPr&gt;&lt;w:spacing w:line="240" w:lineRule="auto"/&gt;&lt;/w:pPr&gt;&lt;w:tblPr&gt;&lt;w:tblStyleRowBandSize w:val="1"/&gt;&lt;w:tblStyleColBandSize w:val="1"/&gt;&lt;w:tblBorders&gt;&lt;w:top w:val="single" w:sz="4" w:space="0" w:color="5FF2CA" w:themeColor="accent4" w:themeTint="99"/&gt;&lt;w:bottom w:val="single" w:sz="4" w:space="0" w:color="5FF2CA" w:themeColor="accent4" w:themeTint="99"/&gt;&lt;w:insideH w:val="single" w:sz="4" w:space="0" w:color="5FF2CA"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w:fill="C9FBED" w:themeFill="accent4" w:themeFillTint="33"/&gt;&lt;/w:tcPr&gt;&lt;/w:tblStylePr&gt;&lt;w:tblStylePr w:type="band1Horz"&gt;&lt;w:tblPr/&gt;&lt;w:tcPr&gt;&lt;w:shd w:val="clear" w:color="auto" w:fill="C9FBED" w:themeFill="accent4" w:themeFillTint="33"/&gt;&lt;/w:tcPr&gt;&lt;/w:tblStylePr&gt;&lt;/w:style&gt;&lt;w:style w:type="table" w:styleId="ListTable2-Accent5"&gt;&lt;w:name w:val="List Table 2 Accent 5"/&gt;&lt;w:basedOn w:val="TableNormal"/&gt;&lt;w:uiPriority w:val="47"/&gt;&lt;w:rsid w:val="00AA75F6"/&gt;&lt;w:pPr&gt;&lt;w:spacing w:line="240" w:lineRule="auto"/&gt;&lt;/w:pPr&gt;&lt;w:tblPr&gt;&lt;w:tblStyleRowBandSize w:val="1"/&gt;&lt;w:tblStyleColBandSize w:val="1"/&gt;&lt;w:tblBorders&gt;&lt;w:top w:val="single" w:sz="4" w:space="0" w:color="B0DFA0" w:themeColor="accent5" w:themeTint="99"/&gt;&lt;w:bottom w:val="single" w:sz="4" w:space="0" w:color="B0DFA0" w:themeColor="accent5" w:themeTint="99"/&gt;&lt;w:insideH w:val="single" w:sz="4" w:space="0" w:color="B0DFA0"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w:fill="E4F4DF" w:themeFill="accent5" w:themeFillTint="33"/&gt;&lt;/w:tcPr&gt;&lt;/w:tblStylePr&gt;&lt;w:tblStylePr w:type="band1Horz"&gt;&lt;w:tblPr/&gt;&lt;w:tcPr&gt;&lt;w:shd w:val="clear" w:color="auto" w:fill="E4F4DF" w:themeFill="accent5" w:themeFillTint="33"/&gt;&lt;/w:tcPr&gt;&lt;/w:tblStylePr&gt;&lt;/w:style&gt;&lt;w:style w:type="table" w:styleId="ListTable2-Accent6"&gt;&lt;w:name w:val="List Table 2 Accent 6"/&gt;&lt;w:basedOn w:val="TableNormal"/&gt;&lt;w:uiPriority w:val="47"/&gt;&lt;w:rsid w:val="00AA75F6"/&gt;&lt;w:pPr&gt;&lt;w:spacing w:line="240" w:lineRule="auto"/&gt;&lt;/w:pPr&gt;&lt;w:tblPr&gt;&lt;w:tblStyleRowBandSize w:val="1"/&gt;&lt;w:tblStyleColBandSize w:val="1"/&gt;&lt;w:tblBorders&gt;&lt;w:top w:val="single" w:sz="4" w:space="0" w:color="C8DA91" w:themeColor="accent6" w:themeTint="99"/&gt;&lt;w:bottom w:val="single" w:sz="4" w:space="0" w:color="C8DA91" w:themeColor="accent6" w:themeTint="99"/&gt;&lt;w:insideH w:val="single" w:sz="4" w:space="0" w:color="C8DA91"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w:fill="ECF2DA" w:themeFill="accent6" w:themeFillTint="33"/&gt;&lt;/w:tcPr&gt;&lt;/w:tblStylePr&gt;&lt;w:tblStylePr w:type="band1Horz"&gt;&lt;w:tblPr/&gt;&lt;w:tcPr&gt;&lt;w:shd w:val="clear" w:color="auto" w:fill="ECF2DA" w:themeFill="accent6" w:themeFillTint="33"/&gt;&lt;/w:tcPr&gt;&lt;/w:tblStylePr&gt;&lt;/w:style&gt;&lt;w:style w:type="table" w:styleId="ListTable3"&gt;&lt;w:name w:val="List Table 3"/&gt;&lt;w:basedOn w:val="TableNormal"/&gt;&lt;w:uiPriority w:val="48"/&gt;&lt;w:rsid w:val="00AA75F6"/&gt;&lt;w:pPr&gt;&lt;w:spacing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w:val="00AA75F6"/&gt;&lt;w:pPr&gt;&lt;w:spacing w:line="240" w:lineRule="auto"/&gt;&lt;/w:pPr&gt;&lt;w:tblPr&gt;&lt;w:tblStyleRowBandSize w:val="1"/&gt;&lt;w:tblStyleColBandSize w:val="1"/&gt;&lt;w:tblBorders&gt;&lt;w:top w:val="single" w:sz="4" w:space="0" w:color="0F6FC6" w:themeColor="accent1"/&gt;&lt;w:left w:val="single" w:sz="4" w:space="0" w:color="0F6FC6" w:themeColor="accent1"/&gt;&lt;w:bottom w:val="single" w:sz="4" w:space="0" w:color="0F6FC6" w:themeColor="accent1"/&gt;&lt;w:right w:val="single" w:sz="4" w:space="0" w:color="0F6FC6" w:themeColor="accent1"/&gt;&lt;/w:tblBorders&gt;&lt;/w:tblPr&gt;&lt;w:tblStylePr w:type="firstRow"&gt;&lt;w:rPr&gt;&lt;w:b/&gt;&lt;w:bCs/&gt;&lt;w:color w:val="FFFFFF" w:themeColor="background1"/&gt;&lt;/w:rPr&gt;&lt;w:tblPr/&gt;&lt;w:tcPr&gt;&lt;w:shd w:val="clear" w:color="auto" w:fill="0F6FC6" w:themeFill="accent1"/&gt;&lt;/w:tcPr&gt;&lt;/w:tblStylePr&gt;&lt;w:tblStylePr w:type="lastRow"&gt;&lt;w:rPr&gt;&lt;w:b/&gt;&lt;w:bCs/&gt;&lt;/w:rPr&gt;&lt;w:tblPr/&gt;&lt;w:tcPr&gt;&lt;w:tcBorders&gt;&lt;w:top w:val="double" w:sz="4" w:space="0" w:color="0F6FC6"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w:color="0F6FC6" w:themeColor="accent1"/&gt;&lt;w:right w:val="single" w:sz="4" w:space="0" w:color="0F6FC6" w:themeColor="accent1"/&gt;&lt;/w:tcBorders&gt;&lt;/w:tcPr&gt;&lt;/w:tblStylePr&gt;&lt;w:tblStylePr w:type="band1Horz"&gt;&lt;w:tblPr/&gt;&lt;w:tcPr&gt;&lt;w:tcBorders&gt;&lt;w:top w:val="single" w:sz="4" w:space="0" w:color="0F6FC6" w:themeColor="accent1"/&gt;&lt;w:bottom w:val="single" w:sz="4" w:space="0" w:color="0F6FC6"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w:color="0F6FC6" w:themeColor="accent1"/&gt;&lt;w:left w:val="nil"/&gt;&lt;/w:tcBorders&gt;&lt;/w:tcPr&gt;&lt;/w:tblStylePr&gt;&lt;w:tblStylePr w:type="swCell"&gt;&lt;w:tblPr/&gt;&lt;w:tcPr&gt;&lt;w:tcBorders&gt;&lt;w:top w:val="double" w:sz="4" w:space="0" w:color="0F6FC6" w:themeColor="accent1"/&gt;&lt;w:right w:val="nil"/&gt;&lt;/w:tcBorders&gt;&lt;/w:tcPr&gt;&lt;/w:tblStylePr&gt;&lt;/w:style&gt;&lt;w:style w:type="table" w:styleId="ListTable3-Accent2"&gt;&lt;w:name w:val="List Table 3 Accent 2"/&gt;&lt;w:basedOn w:val="TableNormal"/&gt;&lt;w:uiPriority w:val="48"/&gt;&lt;w:rsid w:val="00AA75F6"/&gt;&lt;w:pPr&gt;&lt;w:spacing w:line="240" w:lineRule="auto"/&gt;&lt;/w:pPr&gt;&lt;w:tblPr&gt;&lt;w:tblStyleRowBandSize w:val="1"/&gt;&lt;w:tblStyleColBandSize w:val="1"/&gt;&lt;w:tblBorders&gt;&lt;w:top w:val="single" w:sz="4" w:space="0" w:color="009DD9" w:themeColor="accent2"/&gt;&lt;w:left w:val="single" w:sz="4" w:space="0" w:color="009DD9" w:themeColor="accent2"/&gt;&lt;w:bottom w:val="single" w:sz="4" w:space="0" w:color="009DD9" w:themeColor="accent2"/&gt;&lt;w:right w:val="single" w:sz="4" w:space="0" w:color="009DD9" w:themeColor="accent2"/&gt;&lt;/w:tblBorders&gt;&lt;/w:tblPr&gt;&lt;w:tblStylePr w:type="firstRow"&gt;&lt;w:rPr&gt;&lt;w:b/&gt;&lt;w:bCs/&gt;&lt;w:color w:val="FFFFFF" w:themeColor="background1"/&gt;&lt;/w:rPr&gt;&lt;w:tblPr/&gt;&lt;w:tcPr&gt;&lt;w:shd w:val="clear" w:color="auto" w:fill="009DD9" w:themeFill="accent2"/&gt;&lt;/w:tcPr&gt;&lt;/w:tblStylePr&gt;&lt;w:tblStylePr w:type="lastRow"&gt;&lt;w:rPr&gt;&lt;w:b/&gt;&lt;w:bCs/&gt;&lt;/w:rPr&gt;&lt;w:tblPr/&gt;&lt;w:tcPr&gt;&lt;w:tcBorders&gt;&lt;w:top w:val="double" w:sz="4" w:space="0" w:color="009DD9"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w:color="009DD9" w:themeColor="accent2"/&gt;&lt;w:right w:val="single" w:sz="4" w:space="0" w:color="009DD9" w:themeColor="accent2"/&gt;&lt;/w:tcBorders&gt;&lt;/w:tcPr&gt;&lt;/w:tblStylePr&gt;&lt;w:tblStylePr w:type="band1Horz"&gt;&lt;w:tblPr/&gt;&lt;w:tcPr&gt;&lt;w:tcBorders&gt;&lt;w:top w:val="single" w:sz="4" w:space="0" w:color="009DD9" w:themeColor="accent2"/&gt;&lt;w:bottom w:val="single" w:sz="4" w:space="0" w:color="009DD9"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w:color="009DD9" w:themeColor="accent2"/&gt;&lt;w:left w:val="nil"/&gt;&lt;/w:tcBorders&gt;&lt;/w:tcPr&gt;&lt;/w:tblStylePr&gt;&lt;w:tblStylePr w:type="swCell"&gt;&lt;w:tblPr/&gt;&lt;w:tcPr&gt;&lt;w:tcBorders&gt;&lt;w:top w:val="double" w:sz="4" w:space="0" w:color="009DD9" w:themeColor="accent2"/&gt;&lt;w:right w:val="nil"/&gt;&lt;/w:tcBorders&gt;&lt;/w:tcPr&gt;&lt;/w:tblStylePr&gt;&lt;/w:style&gt;&lt;w:style w:type="table" w:styleId="ListTable3-Accent3"&gt;&lt;w:name w:val="List Table 3 Accent 3"/&gt;&lt;w:basedOn w:val="TableNormal"/&gt;&lt;w:uiPriority w:val="48"/&gt;&lt;w:rsid w:val="00AA75F6"/&gt;&lt;w:pPr&gt;&lt;w:spacing w:line="240" w:lineRule="auto"/&gt;&lt;/w:pPr&gt;&lt;w:tblPr&gt;&lt;w:tblStyleRowBandSize w:val="1"/&gt;&lt;w:tblStyleColBandSize w:val="1"/&gt;&lt;w:tblBorders&gt;&lt;w:top w:val="single" w:sz="4" w:space="0" w:color="0BD0D9" w:themeColor="accent3"/&gt;&lt;w:left w:val="single" w:sz="4" w:space="0" w:color="0BD0D9" w:themeColor="accent3"/&gt;&lt;w:bottom w:val="single" w:sz="4" w:space="0" w:color="0BD0D9" w:themeColor="accent3"/&gt;&lt;w:right w:val="single" w:sz="4" w:space="0" w:color="0BD0D9" w:themeColor="accent3"/&gt;&lt;/w:tblBorders&gt;&lt;/w:tblPr&gt;&lt;w:tblStylePr w:type="firstRow"&gt;&lt;w:rPr&gt;&lt;w:b/&gt;&lt;w:bCs/&gt;&lt;w:color w:val="FFFFFF" w:themeColor="background1"/&gt;&lt;/w:rPr&gt;&lt;w:tblPr/&gt;&lt;w:tcPr&gt;&lt;w:shd w:val="clear" w:color="auto" w:fill="0BD0D9" w:themeFill="accent3"/&gt;&lt;/w:tcPr&gt;&lt;/w:tblStylePr&gt;&lt;w:tblStylePr w:type="lastRow"&gt;&lt;w:rPr&gt;&lt;w:b/&gt;&lt;w:bCs/&gt;&lt;/w:rPr&gt;&lt;w:tblPr/&gt;&lt;w:tcPr&gt;&lt;w:tcBorders&gt;&lt;w:top w:val="double" w:sz="4" w:space="0" w:color="0BD0D9"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w:color="0BD0D9" w:themeColor="accent3"/&gt;&lt;w:right w:val="single" w:sz="4" w:space="0" w:color="0BD0D9" w:themeColor="accent3"/&gt;&lt;/w:tcBorders&gt;&lt;/w:tcPr&gt;&lt;/w:tblStylePr&gt;&lt;w:tblStylePr w:type="band1Horz"&gt;&lt;w:tblPr/&gt;&lt;w:tcPr&gt;&lt;w:tcBorders&gt;&lt;w:top w:val="single" w:sz="4" w:space="0" w:color="0BD0D9" w:themeColor="accent3"/&gt;&lt;w:bottom w:val="single" w:sz="4" w:space="0" w:color="0BD0D9"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w:color="0BD0D9" w:themeColor="accent3"/&gt;&lt;w:left w:val="nil"/&gt;&lt;/w:tcBorders&gt;&lt;/w:tcPr&gt;&lt;/w:tblStylePr&gt;&lt;w:tblStylePr w:type="swCell"&gt;&lt;w:tblPr/&gt;&lt;w:tcPr&gt;&lt;w:tcBorders&gt;&lt;w:top w:val="double" w:sz="4" w:space="0" w:color="0BD0D9" w:themeColor="accent3"/&gt;&lt;w:right w:val="nil"/&gt;&lt;/w:tcBorders&gt;&lt;/w:tcPr&gt;&lt;/w:tblStylePr&gt;&lt;/w:style&gt;&lt;w:style w:type="table" w:styleId="ListTable3-Accent4"&gt;&lt;w:name w:val="List Table 3 Accent 4"/&gt;&lt;w:basedOn w:val="TableNormal"/&gt;&lt;w:uiPriority w:val="48"/&gt;&lt;w:rsid w:val="00AA75F6"/&gt;&lt;w:pPr&gt;&lt;w:spacing w:line="240" w:lineRule="auto"/&gt;&lt;/w:pPr&gt;&lt;w:tblPr&gt;&lt;w:tblStyleRowBandSize w:val="1"/&gt;&lt;w:tblStyleColBandSize w:val="1"/&gt;&lt;w:tblBorders&gt;&lt;w:top w:val="single" w:sz="4" w:space="0" w:color="10CF9B" w:themeColor="accent4"/&gt;&lt;w:left w:val="single" w:sz="4" w:space="0" w:color="10CF9B" w:themeColor="accent4"/&gt;&lt;w:bottom w:val="single" w:sz="4" w:space="0" w:color="10CF9B" w:themeColor="accent4"/&gt;&lt;w:right w:val="single" w:sz="4" w:space="0" w:color="10CF9B" w:themeColor="accent4"/&gt;&lt;/w:tblBorders&gt;&lt;/w:tblPr&gt;&lt;w:tblStylePr w:type="firstRow"&gt;&lt;w:rPr&gt;&lt;w:b/&gt;&lt;w:bCs/&gt;&lt;w:color w:val="FFFFFF" w:themeColor="background1"/&gt;&lt;/w:rPr&gt;&lt;w:tblPr/&gt;&lt;w:tcPr&gt;&lt;w:shd w:val="clear" w:color="auto" w:fill="10CF9B" w:themeFill="accent4"/&gt;&lt;/w:tcPr&gt;&lt;/w:tblStylePr&gt;&lt;w:tblStylePr w:type="lastRow"&gt;&lt;w:rPr&gt;&lt;w:b/&gt;&lt;w:bCs/&gt;&lt;/w:rPr&gt;&lt;w:tblPr/&gt;&lt;w:tcPr&gt;&lt;w:tcBorders&gt;&lt;w:top w:val="double" w:sz="4" w:space="0" w:color="10CF9B"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w:color="10CF9B" w:themeColor="accent4"/&gt;&lt;w:right w:val="single" w:sz="4" w:space="0" w:color="10CF9B" w:themeColor="accent4"/&gt;&lt;/w:tcBorders&gt;&lt;/w:tcPr&gt;&lt;/w:tblStylePr&gt;&lt;w:tblStylePr w:type="band1Horz"&gt;&lt;w:tblPr/&gt;&lt;w:tcPr&gt;&lt;w:tcBorders&gt;&lt;w:top w:val="single" w:sz="4" w:space="0" w:color="10CF9B" w:themeColor="accent4"/&gt;&lt;w:bottom w:val="single" w:sz="4" w:space="0" w:color="10CF9B"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w:color="10CF9B" w:themeColor="accent4"/&gt;&lt;w:left w:val="nil"/&gt;&lt;/w:tcBorders&gt;&lt;/w:tcPr&gt;&lt;/w:tblStylePr&gt;&lt;w:tblStylePr w:type="swCell"&gt;&lt;w:tblPr/&gt;&lt;w:tcPr&gt;&lt;w:tcBorders&gt;&lt;w:top w:val="double" w:sz="4" w:space="0" w:color="10CF9B" w:themeColor="accent4"/&gt;&lt;w:right w:val="nil"/&gt;&lt;/w:tcBorders&gt;&lt;/w:tcPr&gt;&lt;/w:tblStylePr&gt;&lt;/w:style&gt;&lt;w:style w:type="table" w:styleId="ListTable3-Accent5"&gt;&lt;w:name w:val="List Table 3 Accent 5"/&gt;&lt;w:basedOn w:val="TableNormal"/&gt;&lt;w:uiPriority w:val="48"/&gt;&lt;w:rsid w:val="00AA75F6"/&gt;&lt;w:pPr&gt;&lt;w:spacing w:line="240" w:lineRule="auto"/&gt;&lt;/w:pPr&gt;&lt;w:tblPr&gt;&lt;w:tblStyleRowBandSize w:val="1"/&gt;&lt;w:tblStyleColBandSize w:val="1"/&gt;&lt;w:tblBorders&gt;&lt;w:top w:val="single" w:sz="4" w:space="0" w:color="7CCA62" w:themeColor="accent5"/&gt;&lt;w:left w:val="single" w:sz="4" w:space="0" w:color="7CCA62" w:themeColor="accent5"/&gt;&lt;w:bottom w:val="single" w:sz="4" w:space="0" w:color="7CCA62" w:themeColor="accent5"/&gt;&lt;w:right w:val="single" w:sz="4" w:space="0" w:color="7CCA62" w:themeColor="accent5"/&gt;&lt;/w:tblBorders&gt;&lt;/w:tblPr&gt;&lt;w:tblStylePr w:type="firstRow"&gt;&lt;w:rPr&gt;&lt;w:b/&gt;&lt;w:bCs/&gt;&lt;w:color w:val="FFFFFF" w:themeColor="background1"/&gt;&lt;/w:rPr&gt;&lt;w:tblPr/&gt;&lt;w:tcPr&gt;&lt;w:shd w:val="clear" w:color="auto" w:fill="7CCA62" w:themeFill="accent5"/&gt;&lt;/w:tcPr&gt;&lt;/w:tblStylePr&gt;&lt;w:tblStylePr w:type="lastRow"&gt;&lt;w:rPr&gt;&lt;w:b/&gt;&lt;w:bCs/&gt;&lt;/w:rPr&gt;&lt;w:tblPr/&gt;&lt;w:tcPr&gt;&lt;w:tcBorders&gt;&lt;w:top w:val="double" w:sz="4" w:space="0" w:color="7CCA62"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w:color="7CCA62" w:themeColor="accent5"/&gt;&lt;w:right w:val="single" w:sz="4" w:space="0" w:color="7CCA62" w:themeColor="accent5"/&gt;&lt;/w:tcBorders&gt;&lt;/w:tcPr&gt;&lt;/w:tblStylePr&gt;&lt;w:tblStylePr w:type="band1Horz"&gt;&lt;w:tblPr/&gt;&lt;w:tcPr&gt;&lt;w:tcBorders&gt;&lt;w:top w:val="single" w:sz="4" w:space="0" w:color="7CCA62" w:themeColor="accent5"/&gt;&lt;w:bottom w:val="single" w:sz="4" w:space="0" w:color="7CCA62"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w:color="7CCA62" w:themeColor="accent5"/&gt;&lt;w:left w:val="nil"/&gt;&lt;/w:tcBorders&gt;&lt;/w:tcPr&gt;&lt;/w:tblStylePr&gt;&lt;w:tblStylePr w:type="swCell"&gt;&lt;w:tblPr/&gt;&lt;w:tcPr&gt;&lt;w:tcBorders&gt;&lt;w:top w:val="double" w:sz="4" w:space="0" w:color="7CCA62" w:themeColor="accent5"/&gt;&lt;w:right w:val="nil"/&gt;&lt;/w:tcBorders&gt;&lt;/w:tcPr&gt;&lt;/w:tblStylePr&gt;&lt;/w:style&gt;&lt;w:style w:type="table" w:styleId="ListTable3-Accent6"&gt;&lt;w:name w:val="List Table 3 Accent 6"/&gt;&lt;w:basedOn w:val="TableNormal"/&gt;&lt;w:uiPriority w:val="48"/&gt;&lt;w:rsid w:val="00AA75F6"/&gt;&lt;w:pPr&gt;&lt;w:spacing w:line="240" w:lineRule="auto"/&gt;&lt;/w:pPr&gt;&lt;w:tblPr&gt;&lt;w:tblStyleRowBandSize w:val="1"/&gt;&lt;w:tblStyleColBandSize w:val="1"/&gt;&lt;w:tblBorders&gt;&lt;w:top w:val="single" w:sz="4" w:space="0" w:color="A5C249" w:themeColor="accent6"/&gt;&lt;w:left w:val="single" w:sz="4" w:space="0" w:color="A5C249" w:themeColor="accent6"/&gt;&lt;w:bottom w:val="single" w:sz="4" w:space="0" w:color="A5C249" w:themeColor="accent6"/&gt;&lt;w:right w:val="single" w:sz="4" w:space="0" w:color="A5C249" w:themeColor="accent6"/&gt;&lt;/w:tblBorders&gt;&lt;/w:tblPr&gt;&lt;w:tblStylePr w:type="firstRow"&gt;&lt;w:rPr&gt;&lt;w:b/&gt;&lt;w:bCs/&gt;&lt;w:color w:val="FFFFFF" w:themeColor="background1"/&gt;&lt;/w:rPr&gt;&lt;w:tblPr/&gt;&lt;w:tcPr&gt;&lt;w:shd w:val="clear" w:color="auto" w:fill="A5C249" w:themeFill="accent6"/&gt;&lt;/w:tcPr&gt;&lt;/w:tblStylePr&gt;&lt;w:tblStylePr w:type="lastRow"&gt;&lt;w:rPr&gt;&lt;w:b/&gt;&lt;w:bCs/&gt;&lt;/w:rPr&gt;&lt;w:tblPr/&gt;&lt;w:tcPr&gt;&lt;w:tcBorders&gt;&lt;w:top w:val="double" w:sz="4" w:space="0" w:color="A5C249"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w:color="A5C249" w:themeColor="accent6"/&gt;&lt;w:right w:val="single" w:sz="4" w:space="0" w:color="A5C249" w:themeColor="accent6"/&gt;&lt;/w:tcBorders&gt;&lt;/w:tcPr&gt;&lt;/w:tblStylePr&gt;&lt;w:tblStylePr w:type="band1Horz"&gt;&lt;w:tblPr/&gt;&lt;w:tcPr&gt;&lt;w:tcBorders&gt;&lt;w:top w:val="single" w:sz="4" w:space="0" w:color="A5C249" w:themeColor="accent6"/&gt;&lt;w:bottom w:val="single" w:sz="4" w:space="0" w:color="A5C249"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w:color="A5C249" w:themeColor="accent6"/&gt;&lt;w:left w:val="nil"/&gt;&lt;/w:tcBorders&gt;&lt;/w:tcPr&gt;&lt;/w:tblStylePr&gt;&lt;w:tblStylePr w:type="swCell"&gt;&lt;w:tblPr/&gt;&lt;w:tcPr&gt;&lt;w:tcBorders&gt;&lt;w:top w:val="double" w:sz="4" w:space="0" w:color="A5C249" w:themeColor="accent6"/&gt;&lt;w:right w:val="nil"/&gt;&lt;/w:tcBorders&gt;&lt;/w:tcPr&gt;&lt;/w:tblStylePr&gt;&lt;/w:style&gt;&lt;w:style w:type="table" w:styleId="ListTable4"&gt;&lt;w:name w:val="List Table 4"/&gt;&lt;w:basedOn w:val="TableNormal"/&gt;&lt;w:uiPriority w:val="49"/&gt;&lt;w:rsid w:val="00AA75F6"/&gt;&lt;w:pPr&gt;&lt;w:spacing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w:val="00AA75F6"/&gt;&lt;w:pPr&gt;&lt;w:spacing w:line="240" w:lineRule="auto"/&gt;&lt;/w:pPr&gt;&lt;w:tblPr&gt;&lt;w:tblStyleRowBandSize w:val="1"/&gt;&lt;w:tblStyleColBandSize w:val="1"/&gt;&lt;w:tblBorders&gt;&lt;w:top w:val="single" w:sz="4" w:space="0" w:color="59A9F2" w:themeColor="accent1" w:themeTint="99"/&gt;&lt;w:left w:val="single" w:sz="4" w:space="0" w:color="59A9F2" w:themeColor="accent1" w:themeTint="99"/&gt;&lt;w:bottom w:val="single" w:sz="4" w:space="0" w:color="59A9F2" w:themeColor="accent1" w:themeTint="99"/&gt;&lt;w:right w:val="single" w:sz="4" w:space="0" w:color="59A9F2" w:themeColor="accent1" w:themeTint="99"/&gt;&lt;w:insideH w:val="single" w:sz="4" w:space="0" w:color="59A9F2" w:themeColor="accent1" w:themeTint="99"/&gt;&lt;/w:tblBorders&gt;&lt;/w:tblPr&gt;&lt;w:tblStylePr w:type="firstRow"&gt;&lt;w:rPr&gt;&lt;w:b/&gt;&lt;w:bCs/&gt;&lt;w:color w:val="FFFFFF" w:themeColor="background1"/&gt;&lt;/w:rPr&gt;&lt;w:tblPr/&gt;&lt;w:tcPr&gt;&lt;w:tcBorders&gt;&lt;w:top w:val="single" w:sz="4" w:space="0" w:color="0F6FC6" w:themeColor="accent1"/&gt;&lt;w:left w:val="single" w:sz="4" w:space="0" w:color="0F6FC6" w:themeColor="accent1"/&gt;&lt;w:bottom w:val="single" w:sz="4" w:space="0" w:color="0F6FC6" w:themeColor="accent1"/&gt;&lt;w:right w:val="single" w:sz="4" w:space="0" w:color="0F6FC6" w:themeColor="accent1"/&gt;&lt;w:insideH w:val="nil"/&gt;&lt;/w:tcBorders&gt;&lt;w:shd w:val="clear" w:color="auto" w:fill="0F6FC6" w:themeFill="accent1"/&gt;&lt;/w:tcPr&gt;&lt;/w:tblStylePr&gt;&lt;w:tblStylePr w:type="lastRow"&gt;&lt;w:rPr&gt;&lt;w:b/&gt;&lt;w:bCs/&gt;&lt;/w:rPr&gt;&lt;w:tblPr/&gt;&lt;w:tcPr&gt;&lt;w:tcBorders&gt;&lt;w:top w:val="double" w:sz="4" w:space="0" w:color="59A9F2"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w:fill="C7E2FA" w:themeFill="accent1" w:themeFillTint="33"/&gt;&lt;/w:tcPr&gt;&lt;/w:tblStylePr&gt;&lt;w:tblStylePr w:type="band1Horz"&gt;&lt;w:tblPr/&gt;&lt;w:tcPr&gt;&lt;w:shd w:val="clear" w:color="auto" w:fill="C7E2FA" w:themeFill="accent1" w:themeFillTint="33"/&gt;&lt;/w:tcPr&gt;&lt;/w:tblStylePr&gt;&lt;/w:style&gt;&lt;w:style w:type="table" w:styleId="ListTable4-Accent2"&gt;&lt;w:name w:val="List Table 4 Accent 2"/&gt;&lt;w:basedOn w:val="TableNormal"/&gt;&lt;w:uiPriority w:val="49"/&gt;&lt;w:rsid w:val="00AA75F6"/&gt;&lt;w:pPr&gt;&lt;w:spacing w:line="240" w:lineRule="auto"/&gt;&lt;/w:pPr&gt;&lt;w:tblPr&gt;&lt;w:tblStyleRowBandSize w:val="1"/&gt;&lt;w:tblStyleColBandSize w:val="1"/&gt;&lt;w:tblBorders&gt;&lt;w:top w:val="single" w:sz="4" w:space="0" w:color="4FCDFF" w:themeColor="accent2" w:themeTint="99"/&gt;&lt;w:left w:val="single" w:sz="4" w:space="0" w:color="4FCDFF" w:themeColor="accent2" w:themeTint="99"/&gt;&lt;w:bottom w:val="single" w:sz="4" w:space="0" w:color="4FCDFF" w:themeColor="accent2" w:themeTint="99"/&gt;&lt;w:right w:val="single" w:sz="4" w:space="0" w:color="4FCDFF" w:themeColor="accent2" w:themeTint="99"/&gt;&lt;w:insideH w:val="single" w:sz="4" w:space="0" w:color="4FCDFF" w:themeColor="accent2" w:themeTint="99"/&gt;&lt;/w:tblBorders&gt;&lt;/w:tblPr&gt;&lt;w:tblStylePr w:type="firstRow"&gt;&lt;w:rPr&gt;&lt;w:b/&gt;&lt;w:bCs/&gt;&lt;w:color w:val="FFFFFF" w:themeColor="background1"/&gt;&lt;/w:rPr&gt;&lt;w:tblPr/&gt;&lt;w:tcPr&gt;&lt;w:tcBorders&gt;&lt;w:top w:val="single" w:sz="4" w:space="0" w:color="009DD9" w:themeColor="accent2"/&gt;&lt;w:left w:val="single" w:sz="4" w:space="0" w:color="009DD9" w:themeColor="accent2"/&gt;&lt;w:bottom w:val="single" w:sz="4" w:space="0" w:color="009DD9" w:themeColor="accent2"/&gt;&lt;w:right w:val="single" w:sz="4" w:space="0" w:color="009DD9" w:themeColor="accent2"/&gt;&lt;w:insideH w:val="nil"/&gt;&lt;/w:tcBorders&gt;&lt;w:shd w:val="clear" w:color="auto" w:fill="009DD9" w:themeFill="accent2"/&gt;&lt;/w:tcPr&gt;&lt;/w:tblStylePr&gt;&lt;w:tblStylePr w:type="lastRow"&gt;&lt;w:rPr&gt;&lt;w:b/&gt;&lt;w:bCs/&gt;&lt;/w:rPr&gt;&lt;w:tblPr/&gt;&lt;w:tcPr&gt;&lt;w:tcBorders&gt;&lt;w:top w:val="double" w:sz="4" w:space="0" w:color="4FCDFF"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w:fill="C4EEFF" w:themeFill="accent2" w:themeFillTint="33"/&gt;&lt;/w:tcPr&gt;&lt;/w:tblStylePr&gt;&lt;w:tblStylePr w:type="band1Horz"&gt;&lt;w:tblPr/&gt;&lt;w:tcPr&gt;&lt;w:shd w:val="clear" w:color="auto" w:fill="C4EEFF" w:themeFill="accent2" w:themeFillTint="33"/&gt;&lt;/w:tcPr&gt;&lt;/w:tblStylePr&gt;&lt;/w:style&gt;&lt;w:style w:type="table" w:styleId="ListTable4-Accent3"&gt;&lt;w:name w:val="List Table 4 Accent 3"/&gt;&lt;w:basedOn w:val="TableNormal"/&gt;&lt;w:uiPriority w:val="49"/&gt;&lt;w:rsid w:val="00AA75F6"/&gt;&lt;w:pPr&gt;&lt;w:spacing w:line="240" w:lineRule="auto"/&gt;&lt;/w:pPr&gt;&lt;w:tblPr&gt;&lt;w:tblStyleRowBandSize w:val="1"/&gt;&lt;w:tblStyleColBandSize w:val="1"/&gt;&lt;w:tblBorders&gt;&lt;w:top w:val="single" w:sz="4" w:space="0" w:color="5DEFF6" w:themeColor="accent3" w:themeTint="99"/&gt;&lt;w:left w:val="single" w:sz="4" w:space="0" w:color="5DEFF6" w:themeColor="accent3" w:themeTint="99"/&gt;&lt;w:bottom w:val="single" w:sz="4" w:space="0" w:color="5DEFF6" w:themeColor="accent3" w:themeTint="99"/&gt;&lt;w:right w:val="single" w:sz="4" w:space="0" w:color="5DEFF6" w:themeColor="accent3" w:themeTint="99"/&gt;&lt;w:insideH w:val="single" w:sz="4" w:space="0" w:color="5DEFF6" w:themeColor="accent3" w:themeTint="99"/&gt;&lt;/w:tblBorders&gt;&lt;/w:tblPr&gt;&lt;w:tblStylePr w:type="firstRow"&gt;&lt;w:rPr&gt;&lt;w:b/&gt;&lt;w:bCs/&gt;&lt;w:color w:val="FFFFFF" w:themeColor="background1"/&gt;&lt;/w:rPr&gt;&lt;w:tblPr/&gt;&lt;w:tcPr&gt;&lt;w:tcBorders&gt;&lt;w:top w:val="single" w:sz="4" w:space="0" w:color="0BD0D9" w:themeColor="accent3"/&gt;&lt;w:left w:val="single" w:sz="4" w:space="0" w:color="0BD0D9" w:themeColor="accent3"/&gt;&lt;w:bottom w:val="single" w:sz="4" w:space="0" w:color="0BD0D9" w:themeColor="accent3"/&gt;&lt;w:right w:val="single" w:sz="4" w:space="0" w:color="0BD0D9" w:themeColor="accent3"/&gt;&lt;w:insideH w:val="nil"/&gt;&lt;/w:tcBorders&gt;&lt;w:shd w:val="clear" w:color="auto" w:fill="0BD0D9" w:themeFill="accent3"/&gt;&lt;/w:tcPr&gt;&lt;/w:tblStylePr&gt;&lt;w:tblStylePr w:type="lastRow"&gt;&lt;w:rPr&gt;&lt;w:b/&gt;&lt;w:bCs/&gt;&lt;/w:rPr&gt;&lt;w:tblPr/&gt;&lt;w:tcPr&gt;&lt;w:tcBorders&gt;&lt;w:top w:val="double" w:sz="4" w:space="0" w:color="5DEFF6"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w:fill="C9F9FC" w:themeFill="accent3" w:themeFillTint="33"/&gt;&lt;/w:tcPr&gt;&lt;/w:tblStylePr&gt;&lt;w:tblStylePr w:type="band1Horz"&gt;&lt;w:tblPr/&gt;&lt;w:tcPr&gt;&lt;w:shd w:val="clear" w:color="auto" w:fill="C9F9FC" w:themeFill="accent3" w:themeFillTint="33"/&gt;&lt;/w:tcPr&gt;&lt;/w:tblStylePr&gt;&lt;/w:style&gt;&lt;w:style w:type="table" w:styleId="ListTable4-Accent4"&gt;&lt;w:name w:val="List Table 4 Accent 4"/&gt;&lt;w:basedOn w:val="TableNormal"/&gt;&lt;w:uiPriority w:val="49"/&gt;&lt;w:rsid w:val="00AA75F6"/&gt;&lt;w:pPr&gt;&lt;w:spacing w:line="240" w:lineRule="auto"/&gt;&lt;/w:pPr&gt;&lt;w:tblPr&gt;&lt;w:tblStyleRowBandSize w:val="1"/&gt;&lt;w:tblStyleColBandSize w:val="1"/&gt;&lt;w:tblBorders&gt;&lt;w:top w:val="single" w:sz="4" w:space="0" w:color="5FF2CA" w:themeColor="accent4" w:themeTint="99"/&gt;&lt;w:left w:val="single" w:sz="4" w:space="0" w:color="5FF2CA" w:themeColor="accent4" w:themeTint="99"/&gt;&lt;w:bottom w:val="single" w:sz="4" w:space="0" w:color="5FF2CA" w:themeColor="accent4" w:themeTint="99"/&gt;&lt;w:right w:val="single" w:sz="4" w:space="0" w:color="5FF2CA" w:themeColor="accent4" w:themeTint="99"/&gt;&lt;w:insideH w:val="single" w:sz="4" w:space="0" w:color="5FF2CA" w:themeColor="accent4" w:themeTint="99"/&gt;&lt;/w:tblBorders&gt;&lt;/w:tblPr&gt;&lt;w:tblStylePr w:type="firstRow"&gt;&lt;w:rPr&gt;&lt;w:b/&gt;&lt;w:bCs/&gt;&lt;w:color w:val="FFFFFF" w:themeColor="background1"/&gt;&lt;/w:rPr&gt;&lt;w:tblPr/&gt;&lt;w:tcPr&gt;&lt;w:tcBorders&gt;&lt;w:top w:val="single" w:sz="4" w:space="0" w:color="10CF9B" w:themeColor="accent4"/&gt;&lt;w:left w:val="single" w:sz="4" w:space="0" w:color="10CF9B" w:themeColor="accent4"/&gt;&lt;w:bottom w:val="single" w:sz="4" w:space="0" w:color="10CF9B" w:themeColor="accent4"/&gt;&lt;w:right w:val="single" w:sz="4" w:space="0" w:color="10CF9B" w:themeColor="accent4"/&gt;&lt;w:insideH w:val="nil"/&gt;&lt;/w:tcBorders&gt;&lt;w:shd w:val="clear" w:color="auto" w:fill="10CF9B" w:themeFill="accent4"/&gt;&lt;/w:tcPr&gt;&lt;/w:tblStylePr&gt;&lt;w:tblStylePr w:type="lastRow"&gt;&lt;w:rPr&gt;&lt;w:b/&gt;&lt;w:bCs/&gt;&lt;/w:rPr&gt;&lt;w:tblPr/&gt;&lt;w:tcPr&gt;&lt;w:tcBorders&gt;&lt;w:top w:val="double" w:sz="4" w:space="0" w:color="5FF2CA"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w:fill="C9FBED" w:themeFill="accent4" w:themeFillTint="33"/&gt;&lt;/w:tcPr&gt;&lt;/w:tblStylePr&gt;&lt;w:tblStylePr w:type="band1Horz"&gt;&lt;w:tblPr/&gt;&lt;w:tcPr&gt;&lt;w:shd w:val="clear" w:color="auto" w:fill="C9FBED" w:themeFill="accent4" w:themeFillTint="33"/&gt;&lt;/w:tcPr&gt;&lt;/w:tblStylePr&gt;&lt;/w:style&gt;&lt;w:style w:type="table" w:styleId="ListTable4-Accent5"&gt;&lt;w:name w:val="List Table 4 Accent 5"/&gt;&lt;w:basedOn w:val="TableNormal"/&gt;&lt;w:uiPriority w:val="49"/&gt;&lt;w:rsid w:val="00AA75F6"/&gt;&lt;w:pPr&gt;&lt;w:spacing w:line="240" w:lineRule="auto"/&gt;&lt;/w:pPr&gt;&lt;w:tblPr&gt;&lt;w:tblStyleRowBandSize w:val="1"/&gt;&lt;w:tblStyleColBandSize w:val="1"/&gt;&lt;w:tblBorders&gt;&lt;w:top w:val="single" w:sz="4" w:space="0" w:color="B0DFA0" w:themeColor="accent5" w:themeTint="99"/&gt;&lt;w:left w:val="single" w:sz="4" w:space="0" w:color="B0DFA0" w:themeColor="accent5" w:themeTint="99"/&gt;&lt;w:bottom w:val="single" w:sz="4" w:space="0" w:color="B0DFA0" w:themeColor="accent5" w:themeTint="99"/&gt;&lt;w:right w:val="single" w:sz="4" w:space="0" w:color="B0DFA0" w:themeColor="accent5" w:themeTint="99"/&gt;&lt;w:insideH w:val="single" w:sz="4" w:space="0" w:color="B0DFA0" w:themeColor="accent5" w:themeTint="99"/&gt;&lt;/w:tblBorders&gt;&lt;/w:tblPr&gt;&lt;w:tblStylePr w:type="firstRow"&gt;&lt;w:rPr&gt;&lt;w:b/&gt;&lt;w:bCs/&gt;&lt;w:color w:val="FFFFFF" w:themeColor="background1"/&gt;&lt;/w:rPr&gt;&lt;w:tblPr/&gt;&lt;w:tcPr&gt;&lt;w:tcBorders&gt;&lt;w:top w:val="single" w:sz="4" w:space="0" w:color="7CCA62" w:themeColor="accent5"/&gt;&lt;w:left w:val="single" w:sz="4" w:space="0" w:color="7CCA62" w:themeColor="accent5"/&gt;&lt;w:bottom w:val="single" w:sz="4" w:space="0" w:color="7CCA62" w:themeColor="accent5"/&gt;&lt;w:right w:val="single" w:sz="4" w:space="0" w:color="7CCA62" w:themeColor="accent5"/&gt;&lt;w:insideH w:val="nil"/&gt;&lt;/w:tcBorders&gt;&lt;w:shd w:val="clear" w:color="auto" w:fill="7CCA62" w:themeFill="accent5"/&gt;&lt;/w:tcPr&gt;&lt;/w:tblStylePr&gt;&lt;w:tblStylePr w:type="lastRow"&gt;&lt;w:rPr&gt;&lt;w:b/&gt;&lt;w:bCs/&gt;&lt;/w:rPr&gt;&lt;w:tblPr/&gt;&lt;w:tcPr&gt;&lt;w:tcBorders&gt;&lt;w:top w:val="double" w:sz="4" w:space="0" w:color="B0DFA0"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w:fill="E4F4DF" w:themeFill="accent5" w:themeFillTint="33"/&gt;&lt;/w:tcPr&gt;&lt;/w:tblStylePr&gt;&lt;w:tblStylePr w:type="band1Horz"&gt;&lt;w:tblPr/&gt;&lt;w:tcPr&gt;&lt;w:shd w:val="clear" w:color="auto" w:fill="E4F4DF" w:themeFill="accent5" w:themeFillTint="33"/&gt;&lt;/w:tcPr&gt;&lt;/w:tblStylePr&gt;&lt;/w:style&gt;&lt;w:style w:type="table" w:styleId="ListTable4-Accent6"&gt;&lt;w:name w:val="List Table 4 Accent 6"/&gt;&lt;w:basedOn w:val="TableNormal"/&gt;&lt;w:uiPriority w:val="49"/&gt;&lt;w:rsid w:val="00AA75F6"/&gt;&lt;w:pPr&gt;&lt;w:spacing w:line="240" w:lineRule="auto"/&gt;&lt;/w:pPr&gt;&lt;w:tblPr&gt;&lt;w:tblStyleRowBandSize w:val="1"/&gt;&lt;w:tblStyleColBandSize w:val="1"/&gt;&lt;w:tblBorders&gt;&lt;w:top w:val="single" w:sz="4" w:space="0" w:color="C8DA91" w:themeColor="accent6" w:themeTint="99"/&gt;&lt;w:left w:val="single" w:sz="4" w:space="0" w:color="C8DA91" w:themeColor="accent6" w:themeTint="99"/&gt;&lt;w:bottom w:val="single" w:sz="4" w:space="0" w:color="C8DA91" w:themeColor="accent6" w:themeTint="99"/&gt;&lt;w:right w:val="single" w:sz="4" w:space="0" w:color="C8DA91" w:themeColor="accent6" w:themeTint="99"/&gt;&lt;w:insideH w:val="single" w:sz="4" w:space="0" w:color="C8DA91" w:themeColor="accent6" w:themeTint="99"/&gt;&lt;/w:tblBorders&gt;&lt;/w:tblPr&gt;&lt;w:tblStylePr w:type="firstRow"&gt;&lt;w:rPr&gt;&lt;w:b/&gt;&lt;w:bCs/&gt;&lt;w:color w:val="FFFFFF" w:themeColor="background1"/&gt;&lt;/w:rPr&gt;&lt;w:tblPr/&gt;&lt;w:tcPr&gt;&lt;w:tcBorders&gt;&lt;w:top w:val="single" w:sz="4" w:space="0" w:color="A5C249" w:themeColor="accent6"/&gt;&lt;w:left w:val="single" w:sz="4" w:space="0" w:color="A5C249" w:themeColor="accent6"/&gt;&lt;w:bottom w:val="single" w:sz="4" w:space="0" w:color="A5C249" w:themeColor="accent6"/&gt;&lt;w:right w:val="single" w:sz="4" w:space="0" w:color="A5C249" w:themeColor="accent6"/&gt;&lt;w:insideH w:val="nil"/&gt;&lt;/w:tcBorders&gt;&lt;w:shd w:val="clear" w:color="auto" w:fill="A5C249" w:themeFill="accent6"/&gt;&lt;/w:tcPr&gt;&lt;/w:tblStylePr&gt;&lt;w:tblStylePr w:type="lastRow"&gt;&lt;w:rPr&gt;&lt;w:b/&gt;&lt;w:bCs/&gt;&lt;/w:rPr&gt;&lt;w:tblPr/&gt;&lt;w:tcPr&gt;&lt;w:tcBorders&gt;&lt;w:top w:val="double" w:sz="4" w:space="0" w:color="C8DA91"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w:fill="ECF2DA" w:themeFill="accent6" w:themeFillTint="33"/&gt;&lt;/w:tcPr&gt;&lt;/w:tblStylePr&gt;&lt;w:tblStylePr w:type="band1Horz"&gt;&lt;w:tblPr/&gt;&lt;w:tcPr&gt;&lt;w:shd w:val="clear" w:color="auto" w:fill="ECF2DA" w:themeFill="accent6" w:themeFillTint="33"/&gt;&lt;/w:tcPr&gt;&lt;/w:tblStylePr&gt;&lt;/w:style&gt;&lt;w:style w:type="table" w:styleId="ListTable5Dark"&gt;&lt;w:name w:val="List Table 5 Dark"/&gt;&lt;w:basedOn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w:color="0F6FC6" w:themeColor="accent1"/&gt;&lt;w:left w:val="single" w:sz="24" w:space="0" w:color="0F6FC6" w:themeColor="accent1"/&gt;&lt;w:bottom w:val="single" w:sz="24" w:space="0" w:color="0F6FC6" w:themeColor="accent1"/&gt;&lt;w:right w:val="single" w:sz="24" w:space="0" w:color="0F6FC6" w:themeColor="accent1"/&gt;&lt;/w:tblBorders&gt;&lt;/w:tblPr&gt;&lt;w:tcPr&gt;&lt;w:shd w:val="clear" w:color="auto" w:fill="0F6FC6"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w:color="009DD9" w:themeColor="accent2"/&gt;&lt;w:left w:val="single" w:sz="24" w:space="0" w:color="009DD9" w:themeColor="accent2"/&gt;&lt;w:bottom w:val="single" w:sz="24" w:space="0" w:color="009DD9" w:themeColor="accent2"/&gt;&lt;w:right w:val="single" w:sz="24" w:space="0" w:color="009DD9" w:themeColor="accent2"/&gt;&lt;/w:tblBorders&gt;&lt;/w:tblPr&gt;&lt;w:tcPr&gt;&lt;w:shd w:val="clear" w:color="auto" w:fill="009DD9"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w:color="0BD0D9" w:themeColor="accent3"/&gt;&lt;w:left w:val="single" w:sz="24" w:space="0" w:color="0BD0D9" w:themeColor="accent3"/&gt;&lt;w:bottom w:val="single" w:sz="24" w:space="0" w:color="0BD0D9" w:themeColor="accent3"/&gt;&lt;w:right w:val="single" w:sz="24" w:space="0" w:color="0BD0D9" w:themeColor="accent3"/&gt;&lt;/w:tblBorders&gt;&lt;/w:tblPr&gt;&lt;w:tcPr&gt;&lt;w:shd w:val="clear" w:color="auto" w:fill="0BD0D9"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w:color="10CF9B" w:themeColor="accent4"/&gt;&lt;w:left w:val="single" w:sz="24" w:space="0" w:color="10CF9B" w:themeColor="accent4"/&gt;&lt;w:bottom w:val="single" w:sz="24" w:space="0" w:color="10CF9B" w:themeColor="accent4"/&gt;&lt;w:right w:val="single" w:sz="24" w:space="0" w:color="10CF9B" w:themeColor="accent4"/&gt;&lt;/w:tblBorders&gt;&lt;/w:tblPr&gt;&lt;w:tcPr&gt;&lt;w:shd w:val="clear" w:color="auto" w:fill="10CF9B"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w:color="7CCA62" w:themeColor="accent5"/&gt;&lt;w:left w:val="single" w:sz="24" w:space="0" w:color="7CCA62" w:themeColor="accent5"/&gt;&lt;w:bottom w:val="single" w:sz="24" w:space="0" w:color="7CCA62" w:themeColor="accent5"/&gt;&lt;w:right w:val="single" w:sz="24" w:space="0" w:color="7CCA62" w:themeColor="accent5"/&gt;&lt;/w:tblBorders&gt;&lt;/w:tblPr&gt;&lt;w:tcPr&gt;&lt;w:shd w:val="clear" w:color="auto" w:fill="7CCA62"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w:val="00AA75F6"/&gt;&lt;w:pPr&gt;&lt;w:spacing w:line="240" w:lineRule="auto"/&gt;&lt;/w:pPr&gt;&lt;w:rPr&gt;&lt;w:color w:val="FFFFFF" w:themeColor="background1"/&gt;&lt;/w:rPr&gt;&lt;w:tblPr&gt;&lt;w:tblStyleRowBandSize w:val="1"/&gt;&lt;w:tblStyleColBandSize w:val="1"/&gt;&lt;w:tblBorders&gt;&lt;w:top w:val="single" w:sz="24" w:space="0" w:color="A5C249" w:themeColor="accent6"/&gt;&lt;w:left w:val="single" w:sz="24" w:space="0" w:color="A5C249" w:themeColor="accent6"/&gt;&lt;w:bottom w:val="single" w:sz="24" w:space="0" w:color="A5C249" w:themeColor="accent6"/&gt;&lt;w:right w:val="single" w:sz="24" w:space="0" w:color="A5C249" w:themeColor="accent6"/&gt;&lt;/w:tblBorders&gt;&lt;/w:tblPr&gt;&lt;w:tcPr&gt;&lt;w:shd w:val="clear" w:color="auto" w:fill="A5C249"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w:val="00AA75F6"/&gt;&lt;w:pPr&gt;&lt;w:spacing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w:val="00AA75F6"/&gt;&lt;w:pPr&gt;&lt;w:spacing w:line="240" w:lineRule="auto"/&gt;&lt;/w:pPr&gt;&lt;w:rPr&gt;&lt;w:color w:val="0B5294" w:themeColor="accent1" w:themeShade="BF"/&gt;&lt;/w:rPr&gt;&lt;w:tblPr&gt;&lt;w:tblStyleRowBandSize w:val="1"/&gt;&lt;w:tblStyleColBandSize w:val="1"/&gt;&lt;w:tblBorders&gt;&lt;w:top w:val="single" w:sz="4" w:space="0" w:color="0F6FC6" w:themeColor="accent1"/&gt;&lt;w:bottom w:val="single" w:sz="4" w:space="0" w:color="0F6FC6" w:themeColor="accent1"/&gt;&lt;/w:tblBorders&gt;&lt;/w:tblPr&gt;&lt;w:tblStylePr w:type="firstRow"&gt;&lt;w:rPr&gt;&lt;w:b/&gt;&lt;w:bCs/&gt;&lt;/w:rPr&gt;&lt;w:tblPr/&gt;&lt;w:tcPr&gt;&lt;w:tcBorders&gt;&lt;w:bottom w:val="single" w:sz="4" w:space="0" w:color="0F6FC6" w:themeColor="accent1"/&gt;&lt;/w:tcBorders&gt;&lt;/w:tcPr&gt;&lt;/w:tblStylePr&gt;&lt;w:tblStylePr w:type="lastRow"&gt;&lt;w:rPr&gt;&lt;w:b/&gt;&lt;w:bCs/&gt;&lt;/w:rPr&gt;&lt;w:tblPr/&gt;&lt;w:tcPr&gt;&lt;w:tcBorders&gt;&lt;w:top w:val="double" w:sz="4" w:space="0" w:color="0F6FC6"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w:fill="C7E2FA" w:themeFill="accent1" w:themeFillTint="33"/&gt;&lt;/w:tcPr&gt;&lt;/w:tblStylePr&gt;&lt;w:tblStylePr w:type="band1Horz"&gt;&lt;w:tblPr/&gt;&lt;w:tcPr&gt;&lt;w:shd w:val="clear" w:color="auto" w:fill="C7E2FA" w:themeFill="accent1" w:themeFillTint="33"/&gt;&lt;/w:tcPr&gt;&lt;/w:tblStylePr&gt;&lt;/w:style&gt;&lt;w:style w:type="table" w:styleId="ListTable6Colorful-Accent2"&gt;&lt;w:name w:val="List Table 6 Colorful Accent 2"/&gt;&lt;w:basedOn w:val="TableNormal"/&gt;&lt;w:uiPriority w:val="51"/&gt;&lt;w:rsid w:val="00AA75F6"/&gt;&lt;w:pPr&gt;&lt;w:spacing w:line="240" w:lineRule="auto"/&gt;&lt;/w:pPr&gt;&lt;w:rPr&gt;&lt;w:color w:val="0075A2" w:themeColor="accent2" w:themeShade="BF"/&gt;&lt;/w:rPr&gt;&lt;w:tblPr&gt;&lt;w:tblStyleRowBandSize w:val="1"/&gt;&lt;w:tblStyleColBandSize w:val="1"/&gt;&lt;w:tblBorders&gt;&lt;w:top w:val="single" w:sz="4" w:space="0" w:color="009DD9" w:themeColor="accent2"/&gt;&lt;w:bottom w:val="single" w:sz="4" w:space="0" w:color="009DD9" w:themeColor="accent2"/&gt;&lt;/w:tblBorders&gt;&lt;/w:tblPr&gt;&lt;w:tblStylePr w:type="firstRow"&gt;&lt;w:rPr&gt;&lt;w:b/&gt;&lt;w:bCs/&gt;&lt;/w:rPr&gt;&lt;w:tblPr/&gt;&lt;w:tcPr&gt;&lt;w:tcBorders&gt;&lt;w:bottom w:val="single" w:sz="4" w:space="0" w:color="009DD9" w:themeColor="accent2"/&gt;&lt;/w:tcBorders&gt;&lt;/w:tcPr&gt;&lt;/w:tblStylePr&gt;&lt;w:tblStylePr w:type="lastRow"&gt;&lt;w:rPr&gt;&lt;w:b/&gt;&lt;w:bCs/&gt;&lt;/w:rPr&gt;&lt;w:tblPr/&gt;&lt;w:tcPr&gt;&lt;w:tcBorders&gt;&lt;w:top w:val="double" w:sz="4" w:space="0" w:color="009DD9"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w:fill="C4EEFF" w:themeFill="accent2" w:themeFillTint="33"/&gt;&lt;/w:tcPr&gt;&lt;/w:tblStylePr&gt;&lt;w:tblStylePr w:type="band1Horz"&gt;&lt;w:tblPr/&gt;&lt;w:tcPr&gt;&lt;w:shd w:val="clear" w:color="auto" w:fill="C4EEFF" w:themeFill="accent2" w:themeFillTint="33"/&gt;&lt;/w:tcPr&gt;&lt;/w:tblStylePr&gt;&lt;/w:style&gt;&lt;w:style w:type="table" w:styleId="ListTable6Colorful-Accent3"&gt;&lt;w:name w:val="List Table 6 Colorful Accent 3"/&gt;&lt;w:basedOn w:val="TableNormal"/&gt;&lt;w:uiPriority w:val="51"/&gt;&lt;w:rsid w:val="00AA75F6"/&gt;&lt;w:pPr&gt;&lt;w:spacing w:line="240" w:lineRule="auto"/&gt;&lt;/w:pPr&gt;&lt;w:rPr&gt;&lt;w:color w:val="089BA2" w:themeColor="accent3" w:themeShade="BF"/&gt;&lt;/w:rPr&gt;&lt;w:tblPr&gt;&lt;w:tblStyleRowBandSize w:val="1"/&gt;&lt;w:tblStyleColBandSize w:val="1"/&gt;&lt;w:tblBorders&gt;&lt;w:top w:val="single" w:sz="4" w:space="0" w:color="0BD0D9" w:themeColor="accent3"/&gt;&lt;w:bottom w:val="single" w:sz="4" w:space="0" w:color="0BD0D9" w:themeColor="accent3"/&gt;&lt;/w:tblBorders&gt;&lt;/w:tblPr&gt;&lt;w:tblStylePr w:type="firstRow"&gt;&lt;w:rPr&gt;&lt;w:b/&gt;&lt;w:bCs/&gt;&lt;/w:rPr&gt;&lt;w:tblPr/&gt;&lt;w:tcPr&gt;&lt;w:tcBorders&gt;&lt;w:bottom w:val="single" w:sz="4" w:space="0" w:color="0BD0D9" w:themeColor="accent3"/&gt;&lt;/w:tcBorders&gt;&lt;/w:tcPr&gt;&lt;/w:tblStylePr&gt;&lt;w:tblStylePr w:type="lastRow"&gt;&lt;w:rPr&gt;&lt;w:b/&gt;&lt;w:bCs/&gt;&lt;/w:rPr&gt;&lt;w:tblPr/&gt;&lt;w:tcPr&gt;&lt;w:tcBorders&gt;&lt;w:top w:val="double" w:sz="4" w:space="0" w:color="0BD0D9"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w:fill="C9F9FC" w:themeFill="accent3" w:themeFillTint="33"/&gt;&lt;/w:tcPr&gt;&lt;/w:tblStylePr&gt;&lt;w:tblStylePr w:type="band1Horz"&gt;&lt;w:tblPr/&gt;&lt;w:tcPr&gt;&lt;w:shd w:val="clear" w:color="auto" w:fill="C9F9FC" w:themeFill="accent3" w:themeFillTint="33"/&gt;&lt;/w:tcPr&gt;&lt;/w:tblStylePr&gt;&lt;/w:style&gt;&lt;w:style w:type="table" w:styleId="ListTable6Colorful-Accent4"&gt;&lt;w:name w:val="List Table 6 Colorful Accent 4"/&gt;&lt;w:basedOn w:val="TableNormal"/&gt;&lt;w:uiPriority w:val="51"/&gt;&lt;w:rsid w:val="00AA75F6"/&gt;&lt;w:pPr&gt;&lt;w:spacing w:line="240" w:lineRule="auto"/&gt;&lt;/w:pPr&gt;&lt;w:rPr&gt;&lt;w:color w:val="0C9A73" w:themeColor="accent4" w:themeShade="BF"/&gt;&lt;/w:rPr&gt;&lt;w:tblPr&gt;&lt;w:tblStyleRowBandSize w:val="1"/&gt;&lt;w:tblStyleColBandSize w:val="1"/&gt;&lt;w:tblBorders&gt;&lt;w:top w:val="single" w:sz="4" w:space="0" w:color="10CF9B" w:themeColor="accent4"/&gt;&lt;w:bottom w:val="single" w:sz="4" w:space="0" w:color="10CF9B" w:themeColor="accent4"/&gt;&lt;/w:tblBorders&gt;&lt;/w:tblPr&gt;&lt;w:tblStylePr w:type="firstRow"&gt;&lt;w:rPr&gt;&lt;w:b/&gt;&lt;w:bCs/&gt;&lt;/w:rPr&gt;&lt;w:tblPr/&gt;&lt;w:tcPr&gt;&lt;w:tcBorders&gt;&lt;w:bottom w:val="single" w:sz="4" w:space="0" w:color="10CF9B" w:themeColor="accent4"/&gt;&lt;/w:tcBorders&gt;&lt;/w:tcPr&gt;&lt;/w:tblStylePr&gt;&lt;w:tblStylePr w:type="lastRow"&gt;&lt;w:rPr&gt;&lt;w:b/&gt;&lt;w:bCs/&gt;&lt;/w:rPr&gt;&lt;w:tblPr/&gt;&lt;w:tcPr&gt;&lt;w:tcBorders&gt;&lt;w:top w:val="double" w:sz="4" w:space="0" w:color="10CF9B"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w:fill="C9FBED" w:themeFill="accent4" w:themeFillTint="33"/&gt;&lt;/w:tcPr&gt;&lt;/w:tblStylePr&gt;&lt;w:tblStylePr w:type="band1Horz"&gt;&lt;w:tblPr/&gt;&lt;w:tcPr&gt;&lt;w:shd w:val="clear" w:color="auto" w:fill="C9FBED" w:themeFill="accent4" w:themeFillTint="33"/&gt;&lt;/w:tcPr&gt;&lt;/w:tblStylePr&gt;&lt;/w:style&gt;&lt;w:style w:type="table" w:styleId="ListTable6Colorful-Accent5"&gt;&lt;w:name w:val="List Table 6 Colorful Accent 5"/&gt;&lt;w:basedOn w:val="TableNormal"/&gt;&lt;w:uiPriority w:val="51"/&gt;&lt;w:rsid w:val="00AA75F6"/&gt;&lt;w:pPr&gt;&lt;w:spacing w:line="240" w:lineRule="auto"/&gt;&lt;/w:pPr&gt;&lt;w:rPr&gt;&lt;w:color w:val="54A738" w:themeColor="accent5" w:themeShade="BF"/&gt;&lt;/w:rPr&gt;&lt;w:tblPr&gt;&lt;w:tblStyleRowBandSize w:val="1"/&gt;&lt;w:tblStyleColBandSize w:val="1"/&gt;&lt;w:tblBorders&gt;&lt;w:top w:val="single" w:sz="4" w:space="0" w:color="7CCA62" w:themeColor="accent5"/&gt;&lt;w:bottom w:val="single" w:sz="4" w:space="0" w:color="7CCA62" w:themeColor="accent5"/&gt;&lt;/w:tblBorders&gt;&lt;/w:tblPr&gt;&lt;w:tblStylePr w:type="firstRow"&gt;&lt;w:rPr&gt;&lt;w:b/&gt;&lt;w:bCs/&gt;&lt;/w:rPr&gt;&lt;w:tblPr/&gt;&lt;w:tcPr&gt;&lt;w:tcBorders&gt;&lt;w:bottom w:val="single" w:sz="4" w:space="0" w:color="7CCA62" w:themeColor="accent5"/&gt;&lt;/w:tcBorders&gt;&lt;/w:tcPr&gt;&lt;/w:tblStylePr&gt;&lt;w:tblStylePr w:type="lastRow"&gt;&lt;w:rPr&gt;&lt;w:b/&gt;&lt;w:bCs/&gt;&lt;/w:rPr&gt;&lt;w:tblPr/&gt;&lt;w:tcPr&gt;&lt;w:tcBorders&gt;&lt;w:top w:val="double" w:sz="4" w:space="0" w:color="7CCA62"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w:fill="E4F4DF" w:themeFill="accent5" w:themeFillTint="33"/&gt;&lt;/w:tcPr&gt;&lt;/w:tblStylePr&gt;&lt;w:tblStylePr w:type="band1Horz"&gt;&lt;w:tblPr/&gt;&lt;w:tcPr&gt;&lt;w:shd w:val="clear" w:color="auto" w:fill="E4F4DF" w:themeFill="accent5" w:themeFillTint="33"/&gt;&lt;/w:tcPr&gt;&lt;/w:tblStylePr&gt;&lt;/w:style&gt;&lt;w:style w:type="table" w:styleId="ListTable6Colorful-Accent6"&gt;&lt;w:name w:val="List Table 6 Colorful Accent 6"/&gt;&lt;w:basedOn w:val="TableNormal"/&gt;&lt;w:uiPriority w:val="51"/&gt;&lt;w:rsid w:val="00AA75F6"/&gt;&lt;w:pPr&gt;&lt;w:spacing w:line="240" w:lineRule="auto"/&gt;&lt;/w:pPr&gt;&lt;w:rPr&gt;&lt;w:color w:val="7D9532" w:themeColor="accent6" w:themeShade="BF"/&gt;&lt;/w:rPr&gt;&lt;w:tblPr&gt;&lt;w:tblStyleRowBandSize w:val="1"/&gt;&lt;w:tblStyleColBandSize w:val="1"/&gt;&lt;w:tblBorders&gt;&lt;w:top w:val="single" w:sz="4" w:space="0" w:color="A5C249" w:themeColor="accent6"/&gt;&lt;w:bottom w:val="single" w:sz="4" w:space="0" w:color="A5C249" w:themeColor="accent6"/&gt;&lt;/w:tblBorders&gt;&lt;/w:tblPr&gt;&lt;w:tblStylePr w:type="firstRow"&gt;&lt;w:rPr&gt;&lt;w:b/&gt;&lt;w:bCs/&gt;&lt;/w:rPr&gt;&lt;w:tblPr/&gt;&lt;w:tcPr&gt;&lt;w:tcBorders&gt;&lt;w:bottom w:val="single" w:sz="4" w:space="0" w:color="A5C249" w:themeColor="accent6"/&gt;&lt;/w:tcBorders&gt;&lt;/w:tcPr&gt;&lt;/w:tblStylePr&gt;&lt;w:tblStylePr w:type="lastRow"&gt;&lt;w:rPr&gt;&lt;w:b/&gt;&lt;w:bCs/&gt;&lt;/w:rPr&gt;&lt;w:tblPr/&gt;&lt;w:tcPr&gt;&lt;w:tcBorders&gt;&lt;w:top w:val="double" w:sz="4" w:space="0" w:color="A5C249"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w:fill="ECF2DA" w:themeFill="accent6" w:themeFillTint="33"/&gt;&lt;/w:tcPr&gt;&lt;/w:tblStylePr&gt;&lt;w:tblStylePr w:type="band1Horz"&gt;&lt;w:tblPr/&gt;&lt;w:tcPr&gt;&lt;w:shd w:val="clear" w:color="auto" w:fill="ECF2DA" w:themeFill="accent6" w:themeFillTint="33"/&gt;&lt;/w:tcPr&gt;&lt;/w:tblStylePr&gt;&lt;/w:style&gt;&lt;w:style w:type="table" w:styleId="ListTable7Colorful"&gt;&lt;w:name w:val="List Table 7 Colorful"/&gt;&lt;w:basedOn w:val="TableNormal"/&gt;&lt;w:uiPriority w:val="52"/&gt;&lt;w:rsid w:val="00AA75F6"/&gt;&lt;w:pPr&gt;&lt;w:spacing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w:val="00AA75F6"/&gt;&lt;w:pPr&gt;&lt;w:spacing w:line="240" w:lineRule="auto"/&gt;&lt;/w:pPr&gt;&lt;w:rPr&gt;&lt;w:color w:val="0B5294"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w:color="0F6FC6"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w:color="0F6FC6"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w:color="0F6FC6"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w:color="0F6FC6" w:themeColor="accent1"/&gt;&lt;/w:tcBorders&gt;&lt;w:shd w:val="clear" w:color="auto" w:fill="FFFFFF" w:themeFill="background1"/&gt;&lt;/w:tcPr&gt;&lt;/w:tblStylePr&gt;&lt;w:tblStylePr w:type="band1Vert"&gt;&lt;w:tblPr/&gt;&lt;w:tcPr&gt;&lt;w:shd w:val="clear" w:color="auto" w:fill="C7E2FA" w:themeFill="accent1" w:themeFillTint="33"/&gt;&lt;/w:tcPr&gt;&lt;/w:tblStylePr&gt;&lt;w:tblStylePr w:type="band1Horz"&gt;&lt;w:tblPr/&gt;&lt;w:tcPr&gt;&lt;w:shd w:val="clear" w:color="auto" w:fill="C7E2FA"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w:val="00AA75F6"/&gt;&lt;w:pPr&gt;&lt;w:spacing w:line="240" w:lineRule="auto"/&gt;&lt;/w:pPr&gt;&lt;w:rPr&gt;&lt;w:color w:val="0075A2"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w:color="009DD9"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w:color="009DD9"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w:color="009DD9"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w:color="009DD9" w:themeColor="accent2"/&gt;&lt;/w:tcBorders&gt;&lt;w:shd w:val="clear" w:color="auto" w:fill="FFFFFF" w:themeFill="background1"/&gt;&lt;/w:tcPr&gt;&lt;/w:tblStylePr&gt;&lt;w:tblStylePr w:type="band1Vert"&gt;&lt;w:tblPr/&gt;&lt;w:tcPr&gt;&lt;w:shd w:val="clear" w:color="auto" w:fill="C4EEFF" w:themeFill="accent2" w:themeFillTint="33"/&gt;&lt;/w:tcPr&gt;&lt;/w:tblStylePr&gt;&lt;w:tblStylePr w:type="band1Horz"&gt;&lt;w:tblPr/&gt;&lt;w:tcPr&gt;&lt;w:shd w:val="clear" w:color="auto" w:fill="C4EEFF"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w:val="00AA75F6"/&gt;&lt;w:pPr&gt;&lt;w:spacing w:line="240" w:lineRule="auto"/&gt;&lt;/w:pPr&gt;&lt;w:rPr&gt;&lt;w:color w:val="089BA2"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w:color="0BD0D9"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w:color="0BD0D9"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w:color="0BD0D9"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w:color="0BD0D9" w:themeColor="accent3"/&gt;&lt;/w:tcBorders&gt;&lt;w:shd w:val="clear" w:color="auto" w:fill="FFFFFF" w:themeFill="background1"/&gt;&lt;/w:tcPr&gt;&lt;/w:tblStylePr&gt;&lt;w:tblStylePr w:type="band1Vert"&gt;&lt;w:tblPr/&gt;&lt;w:tcPr&gt;&lt;w:shd w:val="clear" w:color="auto" w:fill="C9F9FC" w:themeFill="accent3" w:themeFillTint="33"/&gt;&lt;/w:tcPr&gt;&lt;/w:tblStylePr&gt;&lt;w:tblStylePr w:type="band1Horz"&gt;&lt;w:tblPr/&gt;&lt;w:tcPr&gt;&lt;w:shd w:val="clear" w:color="auto" w:fill="C9F9FC"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w:val="00AA75F6"/&gt;&lt;w:pPr&gt;&lt;w:spacing w:line="240" w:lineRule="auto"/&gt;&lt;/w:pPr&gt;&lt;w:rPr&gt;&lt;w:color w:val="0C9A73"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w:color="10CF9B"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w:color="10CF9B"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w:color="10CF9B"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w:color="10CF9B" w:themeColor="accent4"/&gt;&lt;/w:tcBorders&gt;&lt;w:shd w:val="clear" w:color="auto" w:fill="FFFFFF" w:themeFill="background1"/&gt;&lt;/w:tcPr&gt;&lt;/w:tblStylePr&gt;&lt;w:tblStylePr w:type="band1Vert"&gt;&lt;w:tblPr/&gt;&lt;w:tcPr&gt;&lt;w:shd w:val="clear" w:color="auto" w:fill="C9FBED" w:themeFill="accent4" w:themeFillTint="33"/&gt;&lt;/w:tcPr&gt;&lt;/w:tblStylePr&gt;&lt;w:tblStylePr w:type="band1Horz"&gt;&lt;w:tblPr/&gt;&lt;w:tcPr&gt;&lt;w:shd w:val="clear" w:color="auto" w:fill="C9FBED"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w:val="00AA75F6"/&gt;&lt;w:pPr&gt;&lt;w:spacing w:line="240" w:lineRule="auto"/&gt;&lt;/w:pPr&gt;&lt;w:rPr&gt;&lt;w:color w:val="54A738"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w:color="7CCA62"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w:color="7CCA62"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w:color="7CCA62"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w:color="7CCA62" w:themeColor="accent5"/&gt;&lt;/w:tcBorders&gt;&lt;w:shd w:val="clear" w:color="auto" w:fill="FFFFFF" w:themeFill="background1"/&gt;&lt;/w:tcPr&gt;&lt;/w:tblStylePr&gt;&lt;w:tblStylePr w:type="band1Vert"&gt;&lt;w:tblPr/&gt;&lt;w:tcPr&gt;&lt;w:shd w:val="clear" w:color="auto" w:fill="E4F4DF" w:themeFill="accent5" w:themeFillTint="33"/&gt;&lt;/w:tcPr&gt;&lt;/w:tblStylePr&gt;&lt;w:tblStylePr w:type="band1Horz"&gt;&lt;w:tblPr/&gt;&lt;w:tcPr&gt;&lt;w:shd w:val="clear" w:color="auto" w:fill="E4F4DF"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w:val="00AA75F6"/&gt;&lt;w:pPr&gt;&lt;w:spacing w:line="240" w:lineRule="auto"/&gt;&lt;/w:pPr&gt;&lt;w:rPr&gt;&lt;w:color w:val="7D9532"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w:color="A5C249"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w:color="A5C249"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w:color="A5C249"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w:color="A5C249" w:themeColor="accent6"/&gt;&lt;/w:tcBorders&gt;&lt;w:shd w:val="clear" w:color="auto" w:fill="FFFFFF" w:themeFill="background1"/&gt;&lt;/w:tcPr&gt;&lt;/w:tblStylePr&gt;&lt;w:tblStylePr w:type="band1Vert"&gt;&lt;w:tblPr/&gt;&lt;w:tcPr&gt;&lt;w:shd w:val="clear" w:color="auto" w:fill="ECF2DA" w:themeFill="accent6" w:themeFillTint="33"/&gt;&lt;/w:tcPr&gt;&lt;/w:tblStylePr&gt;&lt;w:tblStylePr w:type="band1Horz"&gt;&lt;w:tblPr/&gt;&lt;w:tcPr&gt;&lt;w:shd w:val="clear" w:color="auto" w:fill="ECF2DA"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w:val="00AA75F6"/&gt;&lt;w:pPr&gt;&lt;w:tabs&gt;&lt;w:tab w:val="left" w:pos="480"/&gt;&lt;w:tab w:val="left" w:pos="960"/&gt;&lt;w:tab w:val="left" w:pos="1440"/&gt;&lt;w:tab w:val="left" w:pos="1920"/&gt;&lt;w:tab w:val="left" w:pos="2400"/&gt;&lt;w:tab w:val="left" w:pos="2880"/&gt;&lt;w:tab w:val="left" w:pos="3360"/&gt;&lt;w:tab w:val="left" w:pos="3840"/&gt;&lt;w:tab w:val="left" w:pos="4320"/&gt;&lt;/w:tabs&gt;&lt;/w:pPr&gt;&lt;w:rPr&gt;&lt;w:rFonts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w:val="00AA75F6"/&gt;&lt;w:rPr&gt;&lt;w:rFonts w:ascii="Consolas" w:hAnsi="Consolas"/&gt;&lt;w:szCs w:val="20"/&gt;&lt;/w:rPr&gt;&lt;/w:style&gt;&lt;w:style w:type="table" w:styleId="MediumGrid1"&gt;&lt;w:name w:val="Medium Grid 1"/&gt;&lt;w:basedOn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w:color="3093EF" w:themeColor="accent1" w:themeTint="BF"/&gt;&lt;w:left w:val="single" w:sz="8" w:space="0" w:color="3093EF" w:themeColor="accent1" w:themeTint="BF"/&gt;&lt;w:bottom w:val="single" w:sz="8" w:space="0" w:color="3093EF" w:themeColor="accent1" w:themeTint="BF"/&gt;&lt;w:right w:val="single" w:sz="8" w:space="0" w:color="3093EF" w:themeColor="accent1" w:themeTint="BF"/&gt;&lt;w:insideH w:val="single" w:sz="8" w:space="0" w:color="3093EF" w:themeColor="accent1" w:themeTint="BF"/&gt;&lt;w:insideV w:val="single" w:sz="8" w:space="0" w:color="3093EF" w:themeColor="accent1" w:themeTint="BF"/&gt;&lt;/w:tblBorders&gt;&lt;/w:tblPr&gt;&lt;w:tcPr&gt;&lt;w:shd w:val="clear" w:color="auto" w:fill="BADBF9" w:themeFill="accent1" w:themeFillTint="3F"/&gt;&lt;/w:tcPr&gt;&lt;w:tblStylePr w:type="firstRow"&gt;&lt;w:rPr&gt;&lt;w:b/&gt;&lt;w:bCs/&gt;&lt;/w:rPr&gt;&lt;/w:tblStylePr&gt;&lt;w:tblStylePr w:type="lastRow"&gt;&lt;w:rPr&gt;&lt;w:b/&gt;&lt;w:bCs/&gt;&lt;/w:rPr&gt;&lt;w:tblPr/&gt;&lt;w:tcPr&gt;&lt;w:tcBorders&gt;&lt;w:top w:val="single" w:sz="18" w:space="0" w:color="3093EF"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w:fill="75B7F4" w:themeFill="accent1" w:themeFillTint="7F"/&gt;&lt;/w:tcPr&gt;&lt;/w:tblStylePr&gt;&lt;w:tblStylePr w:type="band1Horz"&gt;&lt;w:tblPr/&gt;&lt;w:tcPr&gt;&lt;w:shd w:val="clear" w:color="auto" w:fill="75B7F4" w:themeFill="accent1" w:themeFillTint="7F"/&gt;&lt;/w:tcPr&gt;&lt;/w:tblStylePr&gt;&lt;/w:style&gt;&lt;w:style w:type="table" w:styleId="MediumGrid1-Accent2"&gt;&lt;w:name w:val="Medium Grid 1 Accent 2"/&gt;&lt;w:basedOn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w:color="23C1FF" w:themeColor="accent2" w:themeTint="BF"/&gt;&lt;w:left w:val="single" w:sz="8" w:space="0" w:color="23C1FF" w:themeColor="accent2" w:themeTint="BF"/&gt;&lt;w:bottom w:val="single" w:sz="8" w:space="0" w:color="23C1FF" w:themeColor="accent2" w:themeTint="BF"/&gt;&lt;w:right w:val="single" w:sz="8" w:space="0" w:color="23C1FF" w:themeColor="accent2" w:themeTint="BF"/&gt;&lt;w:insideH w:val="single" w:sz="8" w:space="0" w:color="23C1FF" w:themeColor="accent2" w:themeTint="BF"/&gt;&lt;w:insideV w:val="single" w:sz="8" w:space="0" w:color="23C1FF" w:themeColor="accent2" w:themeTint="BF"/&gt;&lt;/w:tblBorders&gt;&lt;/w:tblPr&gt;&lt;w:tcPr&gt;&lt;w:shd w:val="clear" w:color="auto" w:fill="B6EAFF" w:themeFill="accent2" w:themeFillTint="3F"/&gt;&lt;/w:tcPr&gt;&lt;w:tblStylePr w:type="firstRow"&gt;&lt;w:rPr&gt;&lt;w:b/&gt;&lt;w:bCs/&gt;&lt;/w:rPr&gt;&lt;/w:tblStylePr&gt;&lt;w:tblStylePr w:type="lastRow"&gt;&lt;w:rPr&gt;&lt;w:b/&gt;&lt;w:bCs/&gt;&lt;/w:rPr&gt;&lt;w:tblPr/&gt;&lt;w:tcPr&gt;&lt;w:tcBorders&gt;&lt;w:top w:val="single" w:sz="18" w:space="0" w:color="23C1FF"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w:fill="6DD6FF" w:themeFill="accent2" w:themeFillTint="7F"/&gt;&lt;/w:tcPr&gt;&lt;/w:tblStylePr&gt;&lt;w:tblStylePr w:type="band1Horz"&gt;&lt;w:tblPr/&gt;&lt;w:tcPr&gt;&lt;w:shd w:val="clear" w:color="auto" w:fill="6DD6FF" w:themeFill="accent2" w:themeFillTint="7F"/&gt;&lt;/w:tcPr&gt;&lt;/w:tblStylePr&gt;&lt;/w:style&gt;&lt;w:style w:type="table" w:styleId="MediumGrid1-Accent3"&gt;&lt;w:name w:val="Medium Grid 1 Accent 3"/&gt;&lt;w:basedOn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w:color="35EBF4" w:themeColor="accent3" w:themeTint="BF"/&gt;&lt;w:left w:val="single" w:sz="8" w:space="0" w:color="35EBF4" w:themeColor="accent3" w:themeTint="BF"/&gt;&lt;w:bottom w:val="single" w:sz="8" w:space="0" w:color="35EBF4" w:themeColor="accent3" w:themeTint="BF"/&gt;&lt;w:right w:val="single" w:sz="8" w:space="0" w:color="35EBF4" w:themeColor="accent3" w:themeTint="BF"/&gt;&lt;w:insideH w:val="single" w:sz="8" w:space="0" w:color="35EBF4" w:themeColor="accent3" w:themeTint="BF"/&gt;&lt;w:insideV w:val="single" w:sz="8" w:space="0" w:color="35EBF4" w:themeColor="accent3" w:themeTint="BF"/&gt;&lt;/w:tblBorders&gt;&lt;/w:tblPr&gt;&lt;w:tcPr&gt;&lt;w:shd w:val="clear" w:color="auto" w:fill="BCF8FB" w:themeFill="accent3" w:themeFillTint="3F"/&gt;&lt;/w:tcPr&gt;&lt;w:tblStylePr w:type="firstRow"&gt;&lt;w:rPr&gt;&lt;w:b/&gt;&lt;w:bCs/&gt;&lt;/w:rPr&gt;&lt;/w:tblStylePr&gt;&lt;w:tblStylePr w:type="lastRow"&gt;&lt;w:rPr&gt;&lt;w:b/&gt;&lt;w:bCs/&gt;&lt;/w:rPr&gt;&lt;w:tblPr/&gt;&lt;w:tcPr&gt;&lt;w:tcBorders&gt;&lt;w:top w:val="single" w:sz="18" w:space="0" w:color="35EBF4"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w:fill="79F2F8" w:themeFill="accent3" w:themeFillTint="7F"/&gt;&lt;/w:tcPr&gt;&lt;/w:tblStylePr&gt;&lt;w:tblStylePr w:type="band1Horz"&gt;&lt;w:tblPr/&gt;&lt;w:tcPr&gt;&lt;w:shd w:val="clear" w:color="auto" w:fill="79F2F8" w:themeFill="accent3" w:themeFillTint="7F"/&gt;&lt;/w:tcPr&gt;&lt;/w:tblStylePr&gt;&lt;/w:style&gt;&lt;w:style w:type="table" w:styleId="MediumGrid1-Accent4"&gt;&lt;w:name w:val="Medium Grid 1 Accent 4"/&gt;&lt;w:basedOn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w:color="37EFBD" w:themeColor="accent4" w:themeTint="BF"/&gt;&lt;w:left w:val="single" w:sz="8" w:space="0" w:color="37EFBD" w:themeColor="accent4" w:themeTint="BF"/&gt;&lt;w:bottom w:val="single" w:sz="8" w:space="0" w:color="37EFBD" w:themeColor="accent4" w:themeTint="BF"/&gt;&lt;w:right w:val="single" w:sz="8" w:space="0" w:color="37EFBD" w:themeColor="accent4" w:themeTint="BF"/&gt;&lt;w:insideH w:val="single" w:sz="8" w:space="0" w:color="37EFBD" w:themeColor="accent4" w:themeTint="BF"/&gt;&lt;w:insideV w:val="single" w:sz="8" w:space="0" w:color="37EFBD" w:themeColor="accent4" w:themeTint="BF"/&gt;&lt;/w:tblBorders&gt;&lt;/w:tblPr&gt;&lt;w:tcPr&gt;&lt;w:shd w:val="clear" w:color="auto" w:fill="BDFAE9" w:themeFill="accent4" w:themeFillTint="3F"/&gt;&lt;/w:tcPr&gt;&lt;w:tblStylePr w:type="firstRow"&gt;&lt;w:rPr&gt;&lt;w:b/&gt;&lt;w:bCs/&gt;&lt;/w:rPr&gt;&lt;/w:tblStylePr&gt;&lt;w:tblStylePr w:type="lastRow"&gt;&lt;w:rPr&gt;&lt;w:b/&gt;&lt;w:bCs/&gt;&lt;/w:rPr&gt;&lt;w:tblPr/&gt;&lt;w:tcPr&gt;&lt;w:tcBorders&gt;&lt;w:top w:val="single" w:sz="18" w:space="0" w:color="37EFBD"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w:fill="7AF4D3" w:themeFill="accent4" w:themeFillTint="7F"/&gt;&lt;/w:tcPr&gt;&lt;/w:tblStylePr&gt;&lt;w:tblStylePr w:type="band1Horz"&gt;&lt;w:tblPr/&gt;&lt;w:tcPr&gt;&lt;w:shd w:val="clear" w:color="auto" w:fill="7AF4D3" w:themeFill="accent4" w:themeFillTint="7F"/&gt;&lt;/w:tcPr&gt;&lt;/w:tblStylePr&gt;&lt;/w:style&gt;&lt;w:style w:type="table" w:styleId="MediumGrid1-Accent5"&gt;&lt;w:name w:val="Medium Grid 1 Accent 5"/&gt;&lt;w:basedOn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w:color="9CD789" w:themeColor="accent5" w:themeTint="BF"/&gt;&lt;w:left w:val="single" w:sz="8" w:space="0" w:color="9CD789" w:themeColor="accent5" w:themeTint="BF"/&gt;&lt;w:bottom w:val="single" w:sz="8" w:space="0" w:color="9CD789" w:themeColor="accent5" w:themeTint="BF"/&gt;&lt;w:right w:val="single" w:sz="8" w:space="0" w:color="9CD789" w:themeColor="accent5" w:themeTint="BF"/&gt;&lt;w:insideH w:val="single" w:sz="8" w:space="0" w:color="9CD789" w:themeColor="accent5" w:themeTint="BF"/&gt;&lt;w:insideV w:val="single" w:sz="8" w:space="0" w:color="9CD789" w:themeColor="accent5" w:themeTint="BF"/&gt;&lt;/w:tblBorders&gt;&lt;/w:tblPr&gt;&lt;w:tcPr&gt;&lt;w:shd w:val="clear" w:color="auto" w:fill="DEF2D8" w:themeFill="accent5" w:themeFillTint="3F"/&gt;&lt;/w:tcPr&gt;&lt;w:tblStylePr w:type="firstRow"&gt;&lt;w:rPr&gt;&lt;w:b/&gt;&lt;w:bCs/&gt;&lt;/w:rPr&gt;&lt;/w:tblStylePr&gt;&lt;w:tblStylePr w:type="lastRow"&gt;&lt;w:rPr&gt;&lt;w:b/&gt;&lt;w:bCs/&gt;&lt;/w:rPr&gt;&lt;w:tblPr/&gt;&lt;w:tcPr&gt;&lt;w:tcBorders&gt;&lt;w:top w:val="single" w:sz="18" w:space="0" w:color="9CD789"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w:fill="BDE4B0" w:themeFill="accent5" w:themeFillTint="7F"/&gt;&lt;/w:tcPr&gt;&lt;/w:tblStylePr&gt;&lt;w:tblStylePr w:type="band1Horz"&gt;&lt;w:tblPr/&gt;&lt;w:tcPr&gt;&lt;w:shd w:val="clear" w:color="auto" w:fill="BDE4B0" w:themeFill="accent5" w:themeFillTint="7F"/&gt;&lt;/w:tcPr&gt;&lt;/w:tblStylePr&gt;&lt;/w:style&gt;&lt;w:style w:type="table" w:styleId="MediumGrid1-Accent6"&gt;&lt;w:name w:val="Medium Grid 1 Accent 6"/&gt;&lt;w:basedOn w:val="TableNormal"/&gt;&lt;w:uiPriority w:val="67"/&gt;&lt;w:semiHidden/&gt;&lt;w:unhideWhenUsed/&gt;&lt;w:rsid w:val="00AA75F6"/&gt;&lt;w:pPr&gt;&lt;w:spacing w:line="240" w:lineRule="auto"/&gt;&lt;/w:pPr&gt;&lt;w:tblPr&gt;&lt;w:tblStyleRowBandSize w:val="1"/&gt;&lt;w:tblStyleColBandSize w:val="1"/&gt;&lt;w:tblBorders&gt;&lt;w:top w:val="single" w:sz="8" w:space="0" w:color="BBD176" w:themeColor="accent6" w:themeTint="BF"/&gt;&lt;w:left w:val="single" w:sz="8" w:space="0" w:color="BBD176" w:themeColor="accent6" w:themeTint="BF"/&gt;&lt;w:bottom w:val="single" w:sz="8" w:space="0" w:color="BBD176" w:themeColor="accent6" w:themeTint="BF"/&gt;&lt;w:right w:val="single" w:sz="8" w:space="0" w:color="BBD176" w:themeColor="accent6" w:themeTint="BF"/&gt;&lt;w:insideH w:val="single" w:sz="8" w:space="0" w:color="BBD176" w:themeColor="accent6" w:themeTint="BF"/&gt;&lt;w:insideV w:val="single" w:sz="8" w:space="0" w:color="BBD176" w:themeColor="accent6" w:themeTint="BF"/&gt;&lt;/w:tblBorders&gt;&lt;/w:tblPr&gt;&lt;w:tcPr&gt;&lt;w:shd w:val="clear" w:color="auto" w:fill="E8F0D1" w:themeFill="accent6" w:themeFillTint="3F"/&gt;&lt;/w:tcPr&gt;&lt;w:tblStylePr w:type="firstRow"&gt;&lt;w:rPr&gt;&lt;w:b/&gt;&lt;w:bCs/&gt;&lt;/w:rPr&gt;&lt;/w:tblStylePr&gt;&lt;w:tblStylePr w:type="lastRow"&gt;&lt;w:rPr&gt;&lt;w:b/&gt;&lt;w:bCs/&gt;&lt;/w:rPr&gt;&lt;w:tblPr/&gt;&lt;w:tcPr&gt;&lt;w:tcBorders&gt;&lt;w:top w:val="single" w:sz="18" w:space="0" w:color="BBD176"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w:fill="D1E0A4" w:themeFill="accent6" w:themeFillTint="7F"/&gt;&lt;/w:tcPr&gt;&lt;/w:tblStylePr&gt;&lt;w:tblStylePr w:type="band1Horz"&gt;&lt;w:tblPr/&gt;&lt;w:tcPr&gt;&lt;w:shd w:val="clear" w:color="auto" w:fill="D1E0A4" w:themeFill="accent6" w:themeFillTint="7F"/&gt;&lt;/w:tcPr&gt;&lt;/w:tblStylePr&gt;&lt;/w:style&gt;&lt;w:style w:type="table" w:styleId="MediumGrid2"&gt;&lt;w:name w:val="Medium Grid 2"/&gt;&lt;w:basedOn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w:color="0F6FC6" w:themeColor="accent1"/&gt;&lt;w:left w:val="single" w:sz="8" w:space="0" w:color="0F6FC6" w:themeColor="accent1"/&gt;&lt;w:bottom w:val="single" w:sz="8" w:space="0" w:color="0F6FC6" w:themeColor="accent1"/&gt;&lt;w:right w:val="single" w:sz="8" w:space="0" w:color="0F6FC6" w:themeColor="accent1"/&gt;&lt;w:insideH w:val="single" w:sz="8" w:space="0" w:color="0F6FC6" w:themeColor="accent1"/&gt;&lt;w:insideV w:val="single" w:sz="8" w:space="0" w:color="0F6FC6" w:themeColor="accent1"/&gt;&lt;/w:tblBorders&gt;&lt;/w:tblPr&gt;&lt;w:tcPr&gt;&lt;w:shd w:val="clear" w:color="auto" w:fill="BADBF9" w:themeFill="accent1" w:themeFillTint="3F"/&gt;&lt;/w:tcPr&gt;&lt;w:tblStylePr w:type="firstRow"&gt;&lt;w:rPr&gt;&lt;w:b/&gt;&lt;w:bCs/&gt;&lt;w:color w:val="000000" w:themeColor="text1"/&gt;&lt;/w:rPr&gt;&lt;w:tblPr/&gt;&lt;w:tcPr&gt;&lt;w:shd w:val="clear" w:color="auto" w:fill="E3F0FD"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w:fill="C7E2FA" w:themeFill="accent1" w:themeFillTint="33"/&gt;&lt;/w:tcPr&gt;&lt;/w:tblStylePr&gt;&lt;w:tblStylePr w:type="band1Vert"&gt;&lt;w:tblPr/&gt;&lt;w:tcPr&gt;&lt;w:shd w:val="clear" w:color="auto" w:fill="75B7F4" w:themeFill="accent1" w:themeFillTint="7F"/&gt;&lt;/w:tcPr&gt;&lt;/w:tblStylePr&gt;&lt;w:tblStylePr w:type="band1Horz"&gt;&lt;w:tblPr/&gt;&lt;w:tcPr&gt;&lt;w:tcBorders&gt;&lt;w:insideH w:val="single" w:sz="6" w:space="0" w:color="0F6FC6" w:themeColor="accent1"/&gt;&lt;w:insideV w:val="single" w:sz="6" w:space="0" w:color="0F6FC6" w:themeColor="accent1"/&gt;&lt;/w:tcBorders&gt;&lt;w:shd w:val="clear" w:color="auto" w:fill="75B7F4"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w:color="009DD9" w:themeColor="accent2"/&gt;&lt;w:left w:val="single" w:sz="8" w:space="0" w:color="009DD9" w:themeColor="accent2"/&gt;&lt;w:bottom w:val="single" w:sz="8" w:space="0" w:color="009DD9" w:themeColor="accent2"/&gt;&lt;w:right w:val="single" w:sz="8" w:space="0" w:color="009DD9" w:themeColor="accent2"/&gt;&lt;w:insideH w:val="single" w:sz="8" w:space="0" w:color="009DD9" w:themeColor="accent2"/&gt;&lt;w:insideV w:val="single" w:sz="8" w:space="0" w:color="009DD9" w:themeColor="accent2"/&gt;&lt;/w:tblBorders&gt;&lt;/w:tblPr&gt;&lt;w:tcPr&gt;&lt;w:shd w:val="clear" w:color="auto" w:fill="B6EAFF" w:themeFill="accent2" w:themeFillTint="3F"/&gt;&lt;/w:tcPr&gt;&lt;w:tblStylePr w:type="firstRow"&gt;&lt;w:rPr&gt;&lt;w:b/&gt;&lt;w:bCs/&gt;&lt;w:color w:val="000000" w:themeColor="text1"/&gt;&lt;/w:rPr&gt;&lt;w:tblPr/&gt;&lt;w:tcPr&gt;&lt;w:shd w:val="clear" w:color="auto" w:fill="E2F6FF"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w:fill="C4EEFF" w:themeFill="accent2" w:themeFillTint="33"/&gt;&lt;/w:tcPr&gt;&lt;/w:tblStylePr&gt;&lt;w:tblStylePr w:type="band1Vert"&gt;&lt;w:tblPr/&gt;&lt;w:tcPr&gt;&lt;w:shd w:val="clear" w:color="auto" w:fill="6DD6FF" w:themeFill="accent2" w:themeFillTint="7F"/&gt;&lt;/w:tcPr&gt;&lt;/w:tblStylePr&gt;&lt;w:tblStylePr w:type="band1Horz"&gt;&lt;w:tblPr/&gt;&lt;w:tcPr&gt;&lt;w:tcBorders&gt;&lt;w:insideH w:val="single" w:sz="6" w:space="0" w:color="009DD9" w:themeColor="accent2"/&gt;&lt;w:insideV w:val="single" w:sz="6" w:space="0" w:color="009DD9" w:themeColor="accent2"/&gt;&lt;/w:tcBorders&gt;&lt;w:shd w:val="clear" w:color="auto" w:fill="6DD6FF"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w:color="0BD0D9" w:themeColor="accent3"/&gt;&lt;w:left w:val="single" w:sz="8" w:space="0" w:color="0BD0D9" w:themeColor="accent3"/&gt;&lt;w:bottom w:val="single" w:sz="8" w:space="0" w:color="0BD0D9" w:themeColor="accent3"/&gt;&lt;w:right w:val="single" w:sz="8" w:space="0" w:color="0BD0D9" w:themeColor="accent3"/&gt;&lt;w:insideH w:val="single" w:sz="8" w:space="0" w:color="0BD0D9" w:themeColor="accent3"/&gt;&lt;w:insideV w:val="single" w:sz="8" w:space="0" w:color="0BD0D9" w:themeColor="accent3"/&gt;&lt;/w:tblBorders&gt;&lt;/w:tblPr&gt;&lt;w:tcPr&gt;&lt;w:shd w:val="clear" w:color="auto" w:fill="BCF8FB" w:themeFill="accent3" w:themeFillTint="3F"/&gt;&lt;/w:tcPr&gt;&lt;w:tblStylePr w:type="firstRow"&gt;&lt;w:rPr&gt;&lt;w:b/&gt;&lt;w:bCs/&gt;&lt;w:color w:val="000000" w:themeColor="text1"/&gt;&lt;/w:rPr&gt;&lt;w:tblPr/&gt;&lt;w:tcPr&gt;&lt;w:shd w:val="clear" w:color="auto" w:fill="E4FCFD"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w:fill="C9F9FC" w:themeFill="accent3" w:themeFillTint="33"/&gt;&lt;/w:tcPr&gt;&lt;/w:tblStylePr&gt;&lt;w:tblStylePr w:type="band1Vert"&gt;&lt;w:tblPr/&gt;&lt;w:tcPr&gt;&lt;w:shd w:val="clear" w:color="auto" w:fill="79F2F8" w:themeFill="accent3" w:themeFillTint="7F"/&gt;&lt;/w:tcPr&gt;&lt;/w:tblStylePr&gt;&lt;w:tblStylePr w:type="band1Horz"&gt;&lt;w:tblPr/&gt;&lt;w:tcPr&gt;&lt;w:tcBorders&gt;&lt;w:insideH w:val="single" w:sz="6" w:space="0" w:color="0BD0D9" w:themeColor="accent3"/&gt;&lt;w:insideV w:val="single" w:sz="6" w:space="0" w:color="0BD0D9" w:themeColor="accent3"/&gt;&lt;/w:tcBorders&gt;&lt;w:shd w:val="clear" w:color="auto" w:fill="79F2F8"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w:color="10CF9B" w:themeColor="accent4"/&gt;&lt;w:left w:val="single" w:sz="8" w:space="0" w:color="10CF9B" w:themeColor="accent4"/&gt;&lt;w:bottom w:val="single" w:sz="8" w:space="0" w:color="10CF9B" w:themeColor="accent4"/&gt;&lt;w:right w:val="single" w:sz="8" w:space="0" w:color="10CF9B" w:themeColor="accent4"/&gt;&lt;w:insideH w:val="single" w:sz="8" w:space="0" w:color="10CF9B" w:themeColor="accent4"/&gt;&lt;w:insideV w:val="single" w:sz="8" w:space="0" w:color="10CF9B" w:themeColor="accent4"/&gt;&lt;/w:tblBorders&gt;&lt;/w:tblPr&gt;&lt;w:tcPr&gt;&lt;w:shd w:val="clear" w:color="auto" w:fill="BDFAE9" w:themeFill="accent4" w:themeFillTint="3F"/&gt;&lt;/w:tcPr&gt;&lt;w:tblStylePr w:type="firstRow"&gt;&lt;w:rPr&gt;&lt;w:b/&gt;&lt;w:bCs/&gt;&lt;w:color w:val="000000" w:themeColor="text1"/&gt;&lt;/w:rPr&gt;&lt;w:tblPr/&gt;&lt;w:tcPr&gt;&lt;w:shd w:val="clear" w:color="auto" w:fill="E4FDF6"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w:fill="C9FBED" w:themeFill="accent4" w:themeFillTint="33"/&gt;&lt;/w:tcPr&gt;&lt;/w:tblStylePr&gt;&lt;w:tblStylePr w:type="band1Vert"&gt;&lt;w:tblPr/&gt;&lt;w:tcPr&gt;&lt;w:shd w:val="clear" w:color="auto" w:fill="7AF4D3" w:themeFill="accent4" w:themeFillTint="7F"/&gt;&lt;/w:tcPr&gt;&lt;/w:tblStylePr&gt;&lt;w:tblStylePr w:type="band1Horz"&gt;&lt;w:tblPr/&gt;&lt;w:tcPr&gt;&lt;w:tcBorders&gt;&lt;w:insideH w:val="single" w:sz="6" w:space="0" w:color="10CF9B" w:themeColor="accent4"/&gt;&lt;w:insideV w:val="single" w:sz="6" w:space="0" w:color="10CF9B" w:themeColor="accent4"/&gt;&lt;/w:tcBorders&gt;&lt;w:shd w:val="clear" w:color="auto" w:fill="7AF4D3"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w:color="7CCA62" w:themeColor="accent5"/&gt;&lt;w:left w:val="single" w:sz="8" w:space="0" w:color="7CCA62" w:themeColor="accent5"/&gt;&lt;w:bottom w:val="single" w:sz="8" w:space="0" w:color="7CCA62" w:themeColor="accent5"/&gt;&lt;w:right w:val="single" w:sz="8" w:space="0" w:color="7CCA62" w:themeColor="accent5"/&gt;&lt;w:insideH w:val="single" w:sz="8" w:space="0" w:color="7CCA62" w:themeColor="accent5"/&gt;&lt;w:insideV w:val="single" w:sz="8" w:space="0" w:color="7CCA62" w:themeColor="accent5"/&gt;&lt;/w:tblBorders&gt;&lt;/w:tblPr&gt;&lt;w:tcPr&gt;&lt;w:shd w:val="clear" w:color="auto" w:fill="DEF2D8" w:themeFill="accent5" w:themeFillTint="3F"/&gt;&lt;/w:tcPr&gt;&lt;w:tblStylePr w:type="firstRow"&gt;&lt;w:rPr&gt;&lt;w:b/&gt;&lt;w:bCs/&gt;&lt;w:color w:val="000000" w:themeColor="text1"/&gt;&lt;/w:rPr&gt;&lt;w:tblPr/&gt;&lt;w:tcPr&gt;&lt;w:shd w:val="clear" w:color="auto" w:fill="F2F9EF"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w:fill="E4F4DF" w:themeFill="accent5" w:themeFillTint="33"/&gt;&lt;/w:tcPr&gt;&lt;/w:tblStylePr&gt;&lt;w:tblStylePr w:type="band1Vert"&gt;&lt;w:tblPr/&gt;&lt;w:tcPr&gt;&lt;w:shd w:val="clear" w:color="auto" w:fill="BDE4B0" w:themeFill="accent5" w:themeFillTint="7F"/&gt;&lt;/w:tcPr&gt;&lt;/w:tblStylePr&gt;&lt;w:tblStylePr w:type="band1Horz"&gt;&lt;w:tblPr/&gt;&lt;w:tcPr&gt;&lt;w:tcBorders&gt;&lt;w:insideH w:val="single" w:sz="6" w:space="0" w:color="7CCA62" w:themeColor="accent5"/&gt;&lt;w:insideV w:val="single" w:sz="6" w:space="0" w:color="7CCA62" w:themeColor="accent5"/&gt;&lt;/w:tcBorders&gt;&lt;w:shd w:val="clear" w:color="auto" w:fill="BDE4B0"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w:color="A5C249" w:themeColor="accent6"/&gt;&lt;w:left w:val="single" w:sz="8" w:space="0" w:color="A5C249" w:themeColor="accent6"/&gt;&lt;w:bottom w:val="single" w:sz="8" w:space="0" w:color="A5C249" w:themeColor="accent6"/&gt;&lt;w:right w:val="single" w:sz="8" w:space="0" w:color="A5C249" w:themeColor="accent6"/&gt;&lt;w:insideH w:val="single" w:sz="8" w:space="0" w:color="A5C249" w:themeColor="accent6"/&gt;&lt;w:insideV w:val="single" w:sz="8" w:space="0" w:color="A5C249" w:themeColor="accent6"/&gt;&lt;/w:tblBorders&gt;&lt;/w:tblPr&gt;&lt;w:tcPr&gt;&lt;w:shd w:val="clear" w:color="auto" w:fill="E8F0D1" w:themeFill="accent6" w:themeFillTint="3F"/&gt;&lt;/w:tcPr&gt;&lt;w:tblStylePr w:type="firstRow"&gt;&lt;w:rPr&gt;&lt;w:b/&gt;&lt;w:bCs/&gt;&lt;w:color w:val="000000" w:themeColor="text1"/&gt;&lt;/w:rPr&gt;&lt;w:tblPr/&gt;&lt;w:tcPr&gt;&lt;w:shd w:val="clear" w:color="auto" w:fill="F6F9ED"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w:fill="ECF2DA" w:themeFill="accent6" w:themeFillTint="33"/&gt;&lt;/w:tcPr&gt;&lt;/w:tblStylePr&gt;&lt;w:tblStylePr w:type="band1Vert"&gt;&lt;w:tblPr/&gt;&lt;w:tcPr&gt;&lt;w:shd w:val="clear" w:color="auto" w:fill="D1E0A4" w:themeFill="accent6" w:themeFillTint="7F"/&gt;&lt;/w:tcPr&gt;&lt;/w:tblStylePr&gt;&lt;w:tblStylePr w:type="band1Horz"&gt;&lt;w:tblPr/&gt;&lt;w:tcPr&gt;&lt;w:tcBorders&gt;&lt;w:insideH w:val="single" w:sz="6" w:space="0" w:color="A5C249" w:themeColor="accent6"/&gt;&lt;w:insideV w:val="single" w:sz="6" w:space="0" w:color="A5C249" w:themeColor="accent6"/&gt;&lt;/w:tcBorders&gt;&lt;w:shd w:val="clear" w:color="auto" w:fill="D1E0A4"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w:fill="BADBF9"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w:fill="0F6FC6"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w:fill="0F6FC6"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w:fill="0F6FC6"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w:fill="0F6FC6"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w:fill="75B7F4"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w:fill="75B7F4" w:themeFill="accent1" w:themeFillTint="7F"/&gt;&lt;/w:tcPr&gt;&lt;/w:tblStylePr&gt;&lt;/w:style&gt;&lt;w:style w:type="table" w:styleId="MediumGrid3-Accent2"&gt;&lt;w:name w:val="Medium Grid 3 Accent 2"/&gt;&lt;w:basedOn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w:fill="B6EAFF"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w:fill="009DD9"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w:fill="009DD9"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w:fill="009DD9"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w:fill="009DD9"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w:fill="6DD6FF"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w:fill="6DD6FF" w:themeFill="accent2" w:themeFillTint="7F"/&gt;&lt;/w:tcPr&gt;&lt;/w:tblStylePr&gt;&lt;/w:style&gt;&lt;w:style w:type="table" w:styleId="MediumGrid3-Accent3"&gt;&lt;w:name w:val="Medium Grid 3 Accent 3"/&gt;&lt;w:basedOn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w:fill="BCF8FB"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w:fill="0BD0D9"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w:fill="0BD0D9"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w:fill="0BD0D9"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w:fill="0BD0D9"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w:fill="79F2F8"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w:fill="79F2F8" w:themeFill="accent3" w:themeFillTint="7F"/&gt;&lt;/w:tcPr&gt;&lt;/w:tblStylePr&gt;&lt;/w:style&gt;&lt;w:style w:type="table" w:styleId="MediumGrid3-Accent4"&gt;&lt;w:name w:val="Medium Grid 3 Accent 4"/&gt;&lt;w:basedOn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w:fill="BDFAE9"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w:fill="10CF9B"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w:fill="10CF9B"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w:fill="10CF9B"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w:fill="10CF9B"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w:fill="7AF4D3"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w:fill="7AF4D3" w:themeFill="accent4" w:themeFillTint="7F"/&gt;&lt;/w:tcPr&gt;&lt;/w:tblStylePr&gt;&lt;/w:style&gt;&lt;w:style w:type="table" w:styleId="MediumGrid3-Accent5"&gt;&lt;w:name w:val="Medium Grid 3 Accent 5"/&gt;&lt;w:basedOn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w:fill="DEF2D8"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w:fill="7CCA62"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w:fill="7CCA62"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w:fill="7CCA62"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w:fill="7CCA62"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w:fill="BDE4B0"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w:fill="BDE4B0" w:themeFill="accent5" w:themeFillTint="7F"/&gt;&lt;/w:tcPr&gt;&lt;/w:tblStylePr&gt;&lt;/w:style&gt;&lt;w:style w:type="table" w:styleId="MediumGrid3-Accent6"&gt;&lt;w:name w:val="Medium Grid 3 Accent 6"/&gt;&lt;w:basedOn w:val="TableNormal"/&gt;&lt;w:uiPriority w:val="69"/&gt;&lt;w:semiHidden/&gt;&lt;w:unhideWhenUsed/&gt;&lt;w:rsid w:val="00AA75F6"/&gt;&lt;w:pPr&gt;&lt;w:spacing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w:fill="E8F0D1"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w:fill="A5C249"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w:fill="A5C249"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w:fill="A5C249"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w:fill="A5C249"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w:fill="D1E0A4"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w:fill="D1E0A4" w:themeFill="accent6" w:themeFillTint="7F"/&gt;&lt;/w:tcPr&gt;&lt;/w:tblStylePr&gt;&lt;/w:style&gt;&lt;w:style w:type="table" w:styleId="MediumList1"&gt;&lt;w:name w:val="Medium List 1"/&gt;&lt;w:basedOn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w:val="17406D"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w:color="0F6FC6" w:themeColor="accent1"/&gt;&lt;w:bottom w:val="single" w:sz="8" w:space="0" w:color="0F6FC6"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w:color="0F6FC6" w:themeColor="accent1"/&gt;&lt;/w:tcBorders&gt;&lt;/w:tcPr&gt;&lt;/w:tblStylePr&gt;&lt;w:tblStylePr w:type="lastRow"&gt;&lt;w:rPr&gt;&lt;w:b/&gt;&lt;w:bCs/&gt;&lt;w:color w:val="17406D" w:themeColor="text2"/&gt;&lt;/w:rPr&gt;&lt;w:tblPr/&gt;&lt;w:tcPr&gt;&lt;w:tcBorders&gt;&lt;w:top w:val="single" w:sz="8" w:space="0" w:color="0F6FC6" w:themeColor="accent1"/&gt;&lt;w:bottom w:val="single" w:sz="8" w:space="0" w:color="0F6FC6" w:themeColor="accent1"/&gt;&lt;/w:tcBorders&gt;&lt;/w:tcPr&gt;&lt;/w:tblStylePr&gt;&lt;w:tblStylePr w:type="firstCol"&gt;&lt;w:rPr&gt;&lt;w:b/&gt;&lt;w:bCs/&gt;&lt;/w:rPr&gt;&lt;/w:tblStylePr&gt;&lt;w:tblStylePr w:type="lastCol"&gt;&lt;w:rPr&gt;&lt;w:b/&gt;&lt;w:bCs/&gt;&lt;/w:rPr&gt;&lt;w:tblPr/&gt;&lt;w:tcPr&gt;&lt;w:tcBorders&gt;&lt;w:top w:val="single" w:sz="8" w:space="0" w:color="0F6FC6" w:themeColor="accent1"/&gt;&lt;w:bottom w:val="single" w:sz="8" w:space="0" w:color="0F6FC6" w:themeColor="accent1"/&gt;&lt;/w:tcBorders&gt;&lt;/w:tcPr&gt;&lt;/w:tblStylePr&gt;&lt;w:tblStylePr w:type="band1Vert"&gt;&lt;w:tblPr/&gt;&lt;w:tcPr&gt;&lt;w:shd w:val="clear" w:color="auto" w:fill="BADBF9" w:themeFill="accent1" w:themeFillTint="3F"/&gt;&lt;/w:tcPr&gt;&lt;/w:tblStylePr&gt;&lt;w:tblStylePr w:type="band1Horz"&gt;&lt;w:tblPr/&gt;&lt;w:tcPr&gt;&lt;w:shd w:val="clear" w:color="auto" w:fill="BADBF9" w:themeFill="accent1" w:themeFillTint="3F"/&gt;&lt;/w:tcPr&gt;&lt;/w:tblStylePr&gt;&lt;/w:style&gt;&lt;w:style w:type="table" w:styleId="MediumList1-Accent2"&gt;&lt;w:name w:val="Medium List 1 Accent 2"/&gt;&lt;w:basedOn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w:color="009DD9" w:themeColor="accent2"/&gt;&lt;w:bottom w:val="single" w:sz="8" w:space="0" w:color="009DD9"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w:color="009DD9" w:themeColor="accent2"/&gt;&lt;/w:tcBorders&gt;&lt;/w:tcPr&gt;&lt;/w:tblStylePr&gt;&lt;w:tblStylePr w:type="lastRow"&gt;&lt;w:rPr&gt;&lt;w:b/&gt;&lt;w:bCs/&gt;&lt;w:color w:val="17406D" w:themeColor="text2"/&gt;&lt;/w:rPr&gt;&lt;w:tblPr/&gt;&lt;w:tcPr&gt;&lt;w:tcBorders&gt;&lt;w:top w:val="single" w:sz="8" w:space="0" w:color="009DD9" w:themeColor="accent2"/&gt;&lt;w:bottom w:val="single" w:sz="8" w:space="0" w:color="009DD9" w:themeColor="accent2"/&gt;&lt;/w:tcBorders&gt;&lt;/w:tcPr&gt;&lt;/w:tblStylePr&gt;&lt;w:tblStylePr w:type="firstCol"&gt;&lt;w:rPr&gt;&lt;w:b/&gt;&lt;w:bCs/&gt;&lt;/w:rPr&gt;&lt;/w:tblStylePr&gt;&lt;w:tblStylePr w:type="lastCol"&gt;&lt;w:rPr&gt;&lt;w:b/&gt;&lt;w:bCs/&gt;&lt;/w:rPr&gt;&lt;w:tblPr/&gt;&lt;w:tcPr&gt;&lt;w:tcBorders&gt;&lt;w:top w:val="single" w:sz="8" w:space="0" w:color="009DD9" w:themeColor="accent2"/&gt;&lt;w:bottom w:val="single" w:sz="8" w:space="0" w:color="009DD9" w:themeColor="accent2"/&gt;&lt;/w:tcBorders&gt;&lt;/w:tcPr&gt;&lt;/w:tblStylePr&gt;&lt;w:tblStylePr w:type="band1Vert"&gt;&lt;w:tblPr/&gt;&lt;w:tcPr&gt;&lt;w:shd w:val="clear" w:color="auto" w:fill="B6EAFF" w:themeFill="accent2" w:themeFillTint="3F"/&gt;&lt;/w:tcPr&gt;&lt;/w:tblStylePr&gt;&lt;w:tblStylePr w:type="band1Horz"&gt;&lt;w:tblPr/&gt;&lt;w:tcPr&gt;&lt;w:shd w:val="clear" w:color="auto" w:fill="B6EAFF" w:themeFill="accent2" w:themeFillTint="3F"/&gt;&lt;/w:tcPr&gt;&lt;/w:tblStylePr&gt;&lt;/w:style&gt;&lt;w:style w:type="table" w:styleId="MediumList1-Accent3"&gt;&lt;w:name w:val="Medium List 1 Accent 3"/&gt;&lt;w:basedOn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w:color="0BD0D9" w:themeColor="accent3"/&gt;&lt;w:bottom w:val="single" w:sz="8" w:space="0" w:color="0BD0D9"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w:color="0BD0D9" w:themeColor="accent3"/&gt;&lt;/w:tcBorders&gt;&lt;/w:tcPr&gt;&lt;/w:tblStylePr&gt;&lt;w:tblStylePr w:type="lastRow"&gt;&lt;w:rPr&gt;&lt;w:b/&gt;&lt;w:bCs/&gt;&lt;w:color w:val="17406D" w:themeColor="text2"/&gt;&lt;/w:rPr&gt;&lt;w:tblPr/&gt;&lt;w:tcPr&gt;&lt;w:tcBorders&gt;&lt;w:top w:val="single" w:sz="8" w:space="0" w:color="0BD0D9" w:themeColor="accent3"/&gt;&lt;w:bottom w:val="single" w:sz="8" w:space="0" w:color="0BD0D9" w:themeColor="accent3"/&gt;&lt;/w:tcBorders&gt;&lt;/w:tcPr&gt;&lt;/w:tblStylePr&gt;&lt;w:tblStylePr w:type="firstCol"&gt;&lt;w:rPr&gt;&lt;w:b/&gt;&lt;w:bCs/&gt;&lt;/w:rPr&gt;&lt;/w:tblStylePr&gt;&lt;w:tblStylePr w:type="lastCol"&gt;&lt;w:rPr&gt;&lt;w:b/&gt;&lt;w:bCs/&gt;&lt;/w:rPr&gt;&lt;w:tblPr/&gt;&lt;w:tcPr&gt;&lt;w:tcBorders&gt;&lt;w:top w:val="single" w:sz="8" w:space="0" w:color="0BD0D9" w:themeColor="accent3"/&gt;&lt;w:bottom w:val="single" w:sz="8" w:space="0" w:color="0BD0D9" w:themeColor="accent3"/&gt;&lt;/w:tcBorders&gt;&lt;/w:tcPr&gt;&lt;/w:tblStylePr&gt;&lt;w:tblStylePr w:type="band1Vert"&gt;&lt;w:tblPr/&gt;&lt;w:tcPr&gt;&lt;w:shd w:val="clear" w:color="auto" w:fill="BCF8FB" w:themeFill="accent3" w:themeFillTint="3F"/&gt;&lt;/w:tcPr&gt;&lt;/w:tblStylePr&gt;&lt;w:tblStylePr w:type="band1Horz"&gt;&lt;w:tblPr/&gt;&lt;w:tcPr&gt;&lt;w:shd w:val="clear" w:color="auto" w:fill="BCF8FB" w:themeFill="accent3" w:themeFillTint="3F"/&gt;&lt;/w:tcPr&gt;&lt;/w:tblStylePr&gt;&lt;/w:style&gt;&lt;w:style w:type="table" w:styleId="MediumList1-Accent4"&gt;&lt;w:name w:val="Medium List 1 Accent 4"/&gt;&lt;w:basedOn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w:color="10CF9B" w:themeColor="accent4"/&gt;&lt;w:bottom w:val="single" w:sz="8" w:space="0" w:color="10CF9B"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w:color="10CF9B" w:themeColor="accent4"/&gt;&lt;/w:tcBorders&gt;&lt;/w:tcPr&gt;&lt;/w:tblStylePr&gt;&lt;w:tblStylePr w:type="lastRow"&gt;&lt;w:rPr&gt;&lt;w:b/&gt;&lt;w:bCs/&gt;&lt;w:color w:val="17406D" w:themeColor="text2"/&gt;&lt;/w:rPr&gt;&lt;w:tblPr/&gt;&lt;w:tcPr&gt;&lt;w:tcBorders&gt;&lt;w:top w:val="single" w:sz="8" w:space="0" w:color="10CF9B" w:themeColor="accent4"/&gt;&lt;w:bottom w:val="single" w:sz="8" w:space="0" w:color="10CF9B" w:themeColor="accent4"/&gt;&lt;/w:tcBorders&gt;&lt;/w:tcPr&gt;&lt;/w:tblStylePr&gt;&lt;w:tblStylePr w:type="firstCol"&gt;&lt;w:rPr&gt;&lt;w:b/&gt;&lt;w:bCs/&gt;&lt;/w:rPr&gt;&lt;/w:tblStylePr&gt;&lt;w:tblStylePr w:type="lastCol"&gt;&lt;w:rPr&gt;&lt;w:b/&gt;&lt;w:bCs/&gt;&lt;/w:rPr&gt;&lt;w:tblPr/&gt;&lt;w:tcPr&gt;&lt;w:tcBorders&gt;&lt;w:top w:val="single" w:sz="8" w:space="0" w:color="10CF9B" w:themeColor="accent4"/&gt;&lt;w:bottom w:val="single" w:sz="8" w:space="0" w:color="10CF9B" w:themeColor="accent4"/&gt;&lt;/w:tcBorders&gt;&lt;/w:tcPr&gt;&lt;/w:tblStylePr&gt;&lt;w:tblStylePr w:type="band1Vert"&gt;&lt;w:tblPr/&gt;&lt;w:tcPr&gt;&lt;w:shd w:val="clear" w:color="auto" w:fill="BDFAE9" w:themeFill="accent4" w:themeFillTint="3F"/&gt;&lt;/w:tcPr&gt;&lt;/w:tblStylePr&gt;&lt;w:tblStylePr w:type="band1Horz"&gt;&lt;w:tblPr/&gt;&lt;w:tcPr&gt;&lt;w:shd w:val="clear" w:color="auto" w:fill="BDFAE9" w:themeFill="accent4" w:themeFillTint="3F"/&gt;&lt;/w:tcPr&gt;&lt;/w:tblStylePr&gt;&lt;/w:style&gt;&lt;w:style w:type="table" w:styleId="MediumList1-Accent5"&gt;&lt;w:name w:val="Medium List 1 Accent 5"/&gt;&lt;w:basedOn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w:color="7CCA62" w:themeColor="accent5"/&gt;&lt;w:bottom w:val="single" w:sz="8" w:space="0" w:color="7CCA62"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w:color="7CCA62" w:themeColor="accent5"/&gt;&lt;/w:tcBorders&gt;&lt;/w:tcPr&gt;&lt;/w:tblStylePr&gt;&lt;w:tblStylePr w:type="lastRow"&gt;&lt;w:rPr&gt;&lt;w:b/&gt;&lt;w:bCs/&gt;&lt;w:color w:val="17406D" w:themeColor="text2"/&gt;&lt;/w:rPr&gt;&lt;w:tblPr/&gt;&lt;w:tcPr&gt;&lt;w:tcBorders&gt;&lt;w:top w:val="single" w:sz="8" w:space="0" w:color="7CCA62" w:themeColor="accent5"/&gt;&lt;w:bottom w:val="single" w:sz="8" w:space="0" w:color="7CCA62" w:themeColor="accent5"/&gt;&lt;/w:tcBorders&gt;&lt;/w:tcPr&gt;&lt;/w:tblStylePr&gt;&lt;w:tblStylePr w:type="firstCol"&gt;&lt;w:rPr&gt;&lt;w:b/&gt;&lt;w:bCs/&gt;&lt;/w:rPr&gt;&lt;/w:tblStylePr&gt;&lt;w:tblStylePr w:type="lastCol"&gt;&lt;w:rPr&gt;&lt;w:b/&gt;&lt;w:bCs/&gt;&lt;/w:rPr&gt;&lt;w:tblPr/&gt;&lt;w:tcPr&gt;&lt;w:tcBorders&gt;&lt;w:top w:val="single" w:sz="8" w:space="0" w:color="7CCA62" w:themeColor="accent5"/&gt;&lt;w:bottom w:val="single" w:sz="8" w:space="0" w:color="7CCA62" w:themeColor="accent5"/&gt;&lt;/w:tcBorders&gt;&lt;/w:tcPr&gt;&lt;/w:tblStylePr&gt;&lt;w:tblStylePr w:type="band1Vert"&gt;&lt;w:tblPr/&gt;&lt;w:tcPr&gt;&lt;w:shd w:val="clear" w:color="auto" w:fill="DEF2D8" w:themeFill="accent5" w:themeFillTint="3F"/&gt;&lt;/w:tcPr&gt;&lt;/w:tblStylePr&gt;&lt;w:tblStylePr w:type="band1Horz"&gt;&lt;w:tblPr/&gt;&lt;w:tcPr&gt;&lt;w:shd w:val="clear" w:color="auto" w:fill="DEF2D8" w:themeFill="accent5" w:themeFillTint="3F"/&gt;&lt;/w:tcPr&gt;&lt;/w:tblStylePr&gt;&lt;/w:style&gt;&lt;w:style w:type="table" w:styleId="MediumList1-Accent6"&gt;&lt;w:name w:val="Medium List 1 Accent 6"/&gt;&lt;w:basedOn w:val="TableNormal"/&gt;&lt;w:uiPriority w:val="65"/&gt;&lt;w:semiHidden/&gt;&lt;w:unhideWhenUsed/&gt;&lt;w:rsid w:val="00AA75F6"/&gt;&lt;w:pPr&gt;&lt;w:spacing w:line="240" w:lineRule="auto"/&gt;&lt;/w:pPr&gt;&lt;w:rPr&gt;&lt;w:color w:val="000000" w:themeColor="text1"/&gt;&lt;/w:rPr&gt;&lt;w:tblPr&gt;&lt;w:tblStyleRowBandSize w:val="1"/&gt;&lt;w:tblStyleColBandSize w:val="1"/&gt;&lt;w:tblBorders&gt;&lt;w:top w:val="single" w:sz="8" w:space="0" w:color="A5C249" w:themeColor="accent6"/&gt;&lt;w:bottom w:val="single" w:sz="8" w:space="0" w:color="A5C249"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w:color="A5C249" w:themeColor="accent6"/&gt;&lt;/w:tcBorders&gt;&lt;/w:tcPr&gt;&lt;/w:tblStylePr&gt;&lt;w:tblStylePr w:type="lastRow"&gt;&lt;w:rPr&gt;&lt;w:b/&gt;&lt;w:bCs/&gt;&lt;w:color w:val="17406D" w:themeColor="text2"/&gt;&lt;/w:rPr&gt;&lt;w:tblPr/&gt;&lt;w:tcPr&gt;&lt;w:tcBorders&gt;&lt;w:top w:val="single" w:sz="8" w:space="0" w:color="A5C249" w:themeColor="accent6"/&gt;&lt;w:bottom w:val="single" w:sz="8" w:space="0" w:color="A5C249" w:themeColor="accent6"/&gt;&lt;/w:tcBorders&gt;&lt;/w:tcPr&gt;&lt;/w:tblStylePr&gt;&lt;w:tblStylePr w:type="firstCol"&gt;&lt;w:rPr&gt;&lt;w:b/&gt;&lt;w:bCs/&gt;&lt;/w:rPr&gt;&lt;/w:tblStylePr&gt;&lt;w:tblStylePr w:type="lastCol"&gt;&lt;w:rPr&gt;&lt;w:b/&gt;&lt;w:bCs/&gt;&lt;/w:rPr&gt;&lt;w:tblPr/&gt;&lt;w:tcPr&gt;&lt;w:tcBorders&gt;&lt;w:top w:val="single" w:sz="8" w:space="0" w:color="A5C249" w:themeColor="accent6"/&gt;&lt;w:bottom w:val="single" w:sz="8" w:space="0" w:color="A5C249" w:themeColor="accent6"/&gt;&lt;/w:tcBorders&gt;&lt;/w:tcPr&gt;&lt;/w:tblStylePr&gt;&lt;w:tblStylePr w:type="band1Vert"&gt;&lt;w:tblPr/&gt;&lt;w:tcPr&gt;&lt;w:shd w:val="clear" w:color="auto" w:fill="E8F0D1" w:themeFill="accent6" w:themeFillTint="3F"/&gt;&lt;/w:tcPr&gt;&lt;/w:tblStylePr&gt;&lt;w:tblStylePr w:type="band1Horz"&gt;&lt;w:tblPr/&gt;&lt;w:tcPr&gt;&lt;w:shd w:val="clear" w:color="auto" w:fill="E8F0D1" w:themeFill="accent6" w:themeFillTint="3F"/&gt;&lt;/w:tcPr&gt;&lt;/w:tblStylePr&gt;&lt;/w:style&gt;&lt;w:style w:type="table" w:styleId="MediumList2"&gt;&lt;w:name w:val="Medium List 2"/&gt;&lt;w:basedOn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w:color="0F6FC6" w:themeColor="accent1"/&gt;&lt;w:left w:val="single" w:sz="8" w:space="0" w:color="0F6FC6" w:themeColor="accent1"/&gt;&lt;w:bottom w:val="single" w:sz="8" w:space="0" w:color="0F6FC6" w:themeColor="accent1"/&gt;&lt;w:right w:val="single" w:sz="8" w:space="0" w:color="0F6FC6" w:themeColor="accent1"/&gt;&lt;/w:tblBorders&gt;&lt;/w:tblPr&gt;&lt;w:tblStylePr w:type="firstRow"&gt;&lt;w:rPr&gt;&lt;w:sz w:val="24"/&gt;&lt;w:szCs w:val="24"/&gt;&lt;/w:rPr&gt;&lt;w:tblPr/&gt;&lt;w:tcPr&gt;&lt;w:tcBorders&gt;&lt;w:top w:val="nil"/&gt;&lt;w:left w:val="nil"/&gt;&lt;w:bottom w:val="single" w:sz="24" w:space="0" w:color="0F6FC6"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w:color="0F6FC6" w:themeColor="accent1"/&gt;&lt;w:insideH w:val="nil"/&gt;&lt;w:insideV w:val="nil"/&gt;&lt;/w:tcBorders&gt;&lt;w:shd w:val="clear" w:color="auto" w:fill="FFFFFF" w:themeFill="background1"/&gt;&lt;/w:tcPr&gt;&lt;/w:tblStylePr&gt;&lt;w:tblStylePr w:type="lastCol"&gt;&lt;w:tblPr/&gt;&lt;w:tcPr&gt;&lt;w:tcBorders&gt;&lt;w:top w:val="nil"/&gt;&lt;w:left w:val="single" w:sz="8" w:space="0" w:color="0F6FC6"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w:fill="BADBF9" w:themeFill="accent1" w:themeFillTint="3F"/&gt;&lt;/w:tcPr&gt;&lt;/w:tblStylePr&gt;&lt;w:tblStylePr w:type="band1Horz"&gt;&lt;w:tblPr/&gt;&lt;w:tcPr&gt;&lt;w:tcBorders&gt;&lt;w:top w:val="nil"/&gt;&lt;w:bottom w:val="nil"/&gt;&lt;w:insideH w:val="nil"/&gt;&lt;w:insideV w:val="nil"/&gt;&lt;/w:tcBorders&gt;&lt;w:shd w:val="clear" w:color="auto" w:fill="BADBF9"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w:color="009DD9" w:themeColor="accent2"/&gt;&lt;w:left w:val="single" w:sz="8" w:space="0" w:color="009DD9" w:themeColor="accent2"/&gt;&lt;w:bottom w:val="single" w:sz="8" w:space="0" w:color="009DD9" w:themeColor="accent2"/&gt;&lt;w:right w:val="single" w:sz="8" w:space="0" w:color="009DD9" w:themeColor="accent2"/&gt;&lt;/w:tblBorders&gt;&lt;/w:tblPr&gt;&lt;w:tblStylePr w:type="firstRow"&gt;&lt;w:rPr&gt;&lt;w:sz w:val="24"/&gt;&lt;w:szCs w:val="24"/&gt;&lt;/w:rPr&gt;&lt;w:tblPr/&gt;&lt;w:tcPr&gt;&lt;w:tcBorders&gt;&lt;w:top w:val="nil"/&gt;&lt;w:left w:val="nil"/&gt;&lt;w:bottom w:val="single" w:sz="24" w:space="0" w:color="009DD9"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w:color="009DD9"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w:color="009DD9"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w:fill="B6EAFF" w:themeFill="accent2" w:themeFillTint="3F"/&gt;&lt;/w:tcPr&gt;&lt;/w:tblStylePr&gt;&lt;w:tblStylePr w:type="band1Horz"&gt;&lt;w:tblPr/&gt;&lt;w:tcPr&gt;&lt;w:tcBorders&gt;&lt;w:top w:val="nil"/&gt;&lt;w:bottom w:val="nil"/&gt;&lt;w:insideH w:val="nil"/&gt;&lt;w:insideV w:val="nil"/&gt;&lt;/w:tcBorders&gt;&lt;w:shd w:val="clear" w:color="auto" w:fill="B6EAFF"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w:color="0BD0D9" w:themeColor="accent3"/&gt;&lt;w:left w:val="single" w:sz="8" w:space="0" w:color="0BD0D9" w:themeColor="accent3"/&gt;&lt;w:bottom w:val="single" w:sz="8" w:space="0" w:color="0BD0D9" w:themeColor="accent3"/&gt;&lt;w:right w:val="single" w:sz="8" w:space="0" w:color="0BD0D9" w:themeColor="accent3"/&gt;&lt;/w:tblBorders&gt;&lt;/w:tblPr&gt;&lt;w:tblStylePr w:type="firstRow"&gt;&lt;w:rPr&gt;&lt;w:sz w:val="24"/&gt;&lt;w:szCs w:val="24"/&gt;&lt;/w:rPr&gt;&lt;w:tblPr/&gt;&lt;w:tcPr&gt;&lt;w:tcBorders&gt;&lt;w:top w:val="nil"/&gt;&lt;w:left w:val="nil"/&gt;&lt;w:bottom w:val="single" w:sz="24" w:space="0" w:color="0BD0D9"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w:color="0BD0D9" w:themeColor="accent3"/&gt;&lt;w:insideH w:val="nil"/&gt;&lt;w:insideV w:val="nil"/&gt;&lt;/w:tcBorders&gt;&lt;w:shd w:val="clear" w:color="auto" w:fill="FFFFFF" w:themeFill="background1"/&gt;&lt;/w:tcPr&gt;&lt;/w:tblStylePr&gt;&lt;w:tblStylePr w:type="lastCol"&gt;&lt;w:tblPr/&gt;&lt;w:tcPr&gt;&lt;w:tcBorders&gt;&lt;w:top w:val="nil"/&gt;&lt;w:left w:val="single" w:sz="8" w:space="0" w:color="0BD0D9"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w:fill="BCF8FB" w:themeFill="accent3" w:themeFillTint="3F"/&gt;&lt;/w:tcPr&gt;&lt;/w:tblStylePr&gt;&lt;w:tblStylePr w:type="band1Horz"&gt;&lt;w:tblPr/&gt;&lt;w:tcPr&gt;&lt;w:tcBorders&gt;&lt;w:top w:val="nil"/&gt;&lt;w:bottom w:val="nil"/&gt;&lt;w:insideH w:val="nil"/&gt;&lt;w:insideV w:val="nil"/&gt;&lt;/w:tcBorders&gt;&lt;w:shd w:val="clear" w:color="auto" w:fill="BCF8FB"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w:color="10CF9B" w:themeColor="accent4"/&gt;&lt;w:left w:val="single" w:sz="8" w:space="0" w:color="10CF9B" w:themeColor="accent4"/&gt;&lt;w:bottom w:val="single" w:sz="8" w:space="0" w:color="10CF9B" w:themeColor="accent4"/&gt;&lt;w:right w:val="single" w:sz="8" w:space="0" w:color="10CF9B" w:themeColor="accent4"/&gt;&lt;/w:tblBorders&gt;&lt;/w:tblPr&gt;&lt;w:tblStylePr w:type="firstRow"&gt;&lt;w:rPr&gt;&lt;w:sz w:val="24"/&gt;&lt;w:szCs w:val="24"/&gt;&lt;/w:rPr&gt;&lt;w:tblPr/&gt;&lt;w:tcPr&gt;&lt;w:tcBorders&gt;&lt;w:top w:val="nil"/&gt;&lt;w:left w:val="nil"/&gt;&lt;w:bottom w:val="single" w:sz="24" w:space="0" w:color="10CF9B"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w:color="10CF9B" w:themeColor="accent4"/&gt;&lt;w:insideH w:val="nil"/&gt;&lt;w:insideV w:val="nil"/&gt;&lt;/w:tcBorders&gt;&lt;w:shd w:val="clear" w:color="auto" w:fill="FFFFFF" w:themeFill="background1"/&gt;&lt;/w:tcPr&gt;&lt;/w:tblStylePr&gt;&lt;w:tblStylePr w:type="lastCol"&gt;&lt;w:tblPr/&gt;&lt;w:tcPr&gt;&lt;w:tcBorders&gt;&lt;w:top w:val="nil"/&gt;&lt;w:left w:val="single" w:sz="8" w:space="0" w:color="10CF9B"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w:fill="BDFAE9" w:themeFill="accent4" w:themeFillTint="3F"/&gt;&lt;/w:tcPr&gt;&lt;/w:tblStylePr&gt;&lt;w:tblStylePr w:type="band1Horz"&gt;&lt;w:tblPr/&gt;&lt;w:tcPr&gt;&lt;w:tcBorders&gt;&lt;w:top w:val="nil"/&gt;&lt;w:bottom w:val="nil"/&gt;&lt;w:insideH w:val="nil"/&gt;&lt;w:insideV w:val="nil"/&gt;&lt;/w:tcBorders&gt;&lt;w:shd w:val="clear" w:color="auto" w:fill="BDFAE9"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w:color="7CCA62" w:themeColor="accent5"/&gt;&lt;w:left w:val="single" w:sz="8" w:space="0" w:color="7CCA62" w:themeColor="accent5"/&gt;&lt;w:bottom w:val="single" w:sz="8" w:space="0" w:color="7CCA62" w:themeColor="accent5"/&gt;&lt;w:right w:val="single" w:sz="8" w:space="0" w:color="7CCA62" w:themeColor="accent5"/&gt;&lt;/w:tblBorders&gt;&lt;/w:tblPr&gt;&lt;w:tblStylePr w:type="firstRow"&gt;&lt;w:rPr&gt;&lt;w:sz w:val="24"/&gt;&lt;w:szCs w:val="24"/&gt;&lt;/w:rPr&gt;&lt;w:tblPr/&gt;&lt;w:tcPr&gt;&lt;w:tcBorders&gt;&lt;w:top w:val="nil"/&gt;&lt;w:left w:val="nil"/&gt;&lt;w:bottom w:val="single" w:sz="24" w:space="0" w:color="7CCA62"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w:color="7CCA62" w:themeColor="accent5"/&gt;&lt;w:insideH w:val="nil"/&gt;&lt;w:insideV w:val="nil"/&gt;&lt;/w:tcBorders&gt;&lt;w:shd w:val="clear" w:color="auto" w:fill="FFFFFF" w:themeFill="background1"/&gt;&lt;/w:tcPr&gt;&lt;/w:tblStylePr&gt;&lt;w:tblStylePr w:type="lastCol"&gt;&lt;w:tblPr/&gt;&lt;w:tcPr&gt;&lt;w:tcBorders&gt;&lt;w:top w:val="nil"/&gt;&lt;w:left w:val="single" w:sz="8" w:space="0" w:color="7CCA62"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w:fill="DEF2D8" w:themeFill="accent5" w:themeFillTint="3F"/&gt;&lt;/w:tcPr&gt;&lt;/w:tblStylePr&gt;&lt;w:tblStylePr w:type="band1Horz"&gt;&lt;w:tblPr/&gt;&lt;w:tcPr&gt;&lt;w:tcBorders&gt;&lt;w:top w:val="nil"/&gt;&lt;w:bottom w:val="nil"/&gt;&lt;w:insideH w:val="nil"/&gt;&lt;w:insideV w:val="nil"/&gt;&lt;/w:tcBorders&gt;&lt;w:shd w:val="clear" w:color="auto" w:fill="DEF2D8"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w:val="00AA75F6"/&gt;&lt;w:pPr&gt;&lt;w:spacing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w:color="A5C249" w:themeColor="accent6"/&gt;&lt;w:left w:val="single" w:sz="8" w:space="0" w:color="A5C249" w:themeColor="accent6"/&gt;&lt;w:bottom w:val="single" w:sz="8" w:space="0" w:color="A5C249" w:themeColor="accent6"/&gt;&lt;w:right w:val="single" w:sz="8" w:space="0" w:color="A5C249" w:themeColor="accent6"/&gt;&lt;/w:tblBorders&gt;&lt;/w:tblPr&gt;&lt;w:tblStylePr w:type="firstRow"&gt;&lt;w:rPr&gt;&lt;w:sz w:val="24"/&gt;&lt;w:szCs w:val="24"/&gt;&lt;/w:rPr&gt;&lt;w:tblPr/&gt;&lt;w:tcPr&gt;&lt;w:tcBorders&gt;&lt;w:top w:val="nil"/&gt;&lt;w:left w:val="nil"/&gt;&lt;w:bottom w:val="single" w:sz="24" w:space="0" w:color="A5C249"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w:color="A5C249" w:themeColor="accent6"/&gt;&lt;w:insideH w:val="nil"/&gt;&lt;w:insideV w:val="nil"/&gt;&lt;/w:tcBorders&gt;&lt;w:shd w:val="clear" w:color="auto" w:fill="FFFFFF" w:themeFill="background1"/&gt;&lt;/w:tcPr&gt;&lt;/w:tblStylePr&gt;&lt;w:tblStylePr w:type="lastCol"&gt;&lt;w:tblPr/&gt;&lt;w:tcPr&gt;&lt;w:tcBorders&gt;&lt;w:top w:val="nil"/&gt;&lt;w:left w:val="single" w:sz="8" w:space="0" w:color="A5C249"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w:fill="E8F0D1" w:themeFill="accent6" w:themeFillTint="3F"/&gt;&lt;/w:tcPr&gt;&lt;/w:tblStylePr&gt;&lt;w:tblStylePr w:type="band1Horz"&gt;&lt;w:tblPr/&gt;&lt;w:tcPr&gt;&lt;w:tcBorders&gt;&lt;w:top w:val="nil"/&gt;&lt;w:bottom w:val="nil"/&gt;&lt;w:insideH w:val="nil"/&gt;&lt;w:insideV w:val="nil"/&gt;&lt;/w:tcBorders&gt;&lt;w:shd w:val="clear" w:color="auto" w:fill="E8F0D1"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w:color="3093EF" w:themeColor="accent1" w:themeTint="BF"/&gt;&lt;w:left w:val="single" w:sz="8" w:space="0" w:color="3093EF" w:themeColor="accent1" w:themeTint="BF"/&gt;&lt;w:bottom w:val="single" w:sz="8" w:space="0" w:color="3093EF" w:themeColor="accent1" w:themeTint="BF"/&gt;&lt;w:right w:val="single" w:sz="8" w:space="0" w:color="3093EF" w:themeColor="accent1" w:themeTint="BF"/&gt;&lt;w:insideH w:val="single" w:sz="8" w:space="0" w:color="3093EF"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w:color="3093EF" w:themeColor="accent1" w:themeTint="BF"/&gt;&lt;w:left w:val="single" w:sz="8" w:space="0" w:color="3093EF" w:themeColor="accent1" w:themeTint="BF"/&gt;&lt;w:bottom w:val="single" w:sz="8" w:space="0" w:color="3093EF" w:themeColor="accent1" w:themeTint="BF"/&gt;&lt;w:right w:val="single" w:sz="8" w:space="0" w:color="3093EF" w:themeColor="accent1" w:themeTint="BF"/&gt;&lt;w:insideH w:val="nil"/&gt;&lt;w:insideV w:val="nil"/&gt;&lt;/w:tcBorders&gt;&lt;w:shd w:val="clear" w:color="auto" w:fill="0F6FC6" w:themeFill="accent1"/&gt;&lt;/w:tcPr&gt;&lt;/w:tblStylePr&gt;&lt;w:tblStylePr w:type="lastRow"&gt;&lt;w:pPr&gt;&lt;w:spacing w:before="0" w:after="0" w:line="240" w:lineRule="auto"/&gt;&lt;/w:pPr&gt;&lt;w:rPr&gt;&lt;w:b/&gt;&lt;w:bCs/&gt;&lt;/w:rPr&gt;&lt;w:tblPr/&gt;&lt;w:tcPr&gt;&lt;w:tcBorders&gt;&lt;w:top w:val="double" w:sz="6" w:space="0" w:color="3093EF" w:themeColor="accent1" w:themeTint="BF"/&gt;&lt;w:left w:val="single" w:sz="8" w:space="0" w:color="3093EF" w:themeColor="accent1" w:themeTint="BF"/&gt;&lt;w:bottom w:val="single" w:sz="8" w:space="0" w:color="3093EF" w:themeColor="accent1" w:themeTint="BF"/&gt;&lt;w:right w:val="single" w:sz="8" w:space="0" w:color="3093EF"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w:fill="BADBF9" w:themeFill="accent1" w:themeFillTint="3F"/&gt;&lt;/w:tcPr&gt;&lt;/w:tblStylePr&gt;&lt;w:tblStylePr w:type="band1Horz"&gt;&lt;w:tblPr/&gt;&lt;w:tcPr&gt;&lt;w:tcBorders&gt;&lt;w:insideH w:val="nil"/&gt;&lt;w:insideV w:val="nil"/&gt;&lt;/w:tcBorders&gt;&lt;w:shd w:val="clear" w:color="auto" w:fill="BADBF9"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w:color="23C1FF" w:themeColor="accent2" w:themeTint="BF"/&gt;&lt;w:left w:val="single" w:sz="8" w:space="0" w:color="23C1FF" w:themeColor="accent2" w:themeTint="BF"/&gt;&lt;w:bottom w:val="single" w:sz="8" w:space="0" w:color="23C1FF" w:themeColor="accent2" w:themeTint="BF"/&gt;&lt;w:right w:val="single" w:sz="8" w:space="0" w:color="23C1FF" w:themeColor="accent2" w:themeTint="BF"/&gt;&lt;w:insideH w:val="single" w:sz="8" w:space="0" w:color="23C1FF"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w:color="23C1FF" w:themeColor="accent2" w:themeTint="BF"/&gt;&lt;w:left w:val="single" w:sz="8" w:space="0" w:color="23C1FF" w:themeColor="accent2" w:themeTint="BF"/&gt;&lt;w:bottom w:val="single" w:sz="8" w:space="0" w:color="23C1FF" w:themeColor="accent2" w:themeTint="BF"/&gt;&lt;w:right w:val="single" w:sz="8" w:space="0" w:color="23C1FF" w:themeColor="accent2" w:themeTint="BF"/&gt;&lt;w:insideH w:val="nil"/&gt;&lt;w:insideV w:val="nil"/&gt;&lt;/w:tcBorders&gt;&lt;w:shd w:val="clear" w:color="auto" w:fill="009DD9" w:themeFill="accent2"/&gt;&lt;/w:tcPr&gt;&lt;/w:tblStylePr&gt;&lt;w:tblStylePr w:type="lastRow"&gt;&lt;w:pPr&gt;&lt;w:spacing w:before="0" w:after="0" w:line="240" w:lineRule="auto"/&gt;&lt;/w:pPr&gt;&lt;w:rPr&gt;&lt;w:b/&gt;&lt;w:bCs/&gt;&lt;/w:rPr&gt;&lt;w:tblPr/&gt;&lt;w:tcPr&gt;&lt;w:tcBorders&gt;&lt;w:top w:val="double" w:sz="6" w:space="0" w:color="23C1FF" w:themeColor="accent2" w:themeTint="BF"/&gt;&lt;w:left w:val="single" w:sz="8" w:space="0" w:color="23C1FF" w:themeColor="accent2" w:themeTint="BF"/&gt;&lt;w:bottom w:val="single" w:sz="8" w:space="0" w:color="23C1FF" w:themeColor="accent2" w:themeTint="BF"/&gt;&lt;w:right w:val="single" w:sz="8" w:space="0" w:color="23C1FF"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w:fill="B6EAFF" w:themeFill="accent2" w:themeFillTint="3F"/&gt;&lt;/w:tcPr&gt;&lt;/w:tblStylePr&gt;&lt;w:tblStylePr w:type="band1Horz"&gt;&lt;w:tblPr/&gt;&lt;w:tcPr&gt;&lt;w:tcBorders&gt;&lt;w:insideH w:val="nil"/&gt;&lt;w:insideV w:val="nil"/&gt;&lt;/w:tcBorders&gt;&lt;w:shd w:val="clear" w:color="auto" w:fill="B6EAFF"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w:color="35EBF4" w:themeColor="accent3" w:themeTint="BF"/&gt;&lt;w:left w:val="single" w:sz="8" w:space="0" w:color="35EBF4" w:themeColor="accent3" w:themeTint="BF"/&gt;&lt;w:bottom w:val="single" w:sz="8" w:space="0" w:color="35EBF4" w:themeColor="accent3" w:themeTint="BF"/&gt;&lt;w:right w:val="single" w:sz="8" w:space="0" w:color="35EBF4" w:themeColor="accent3" w:themeTint="BF"/&gt;&lt;w:insideH w:val="single" w:sz="8" w:space="0" w:color="35EBF4"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w:color="35EBF4" w:themeColor="accent3" w:themeTint="BF"/&gt;&lt;w:left w:val="single" w:sz="8" w:space="0" w:color="35EBF4" w:themeColor="accent3" w:themeTint="BF"/&gt;&lt;w:bottom w:val="single" w:sz="8" w:space="0" w:color="35EBF4" w:themeColor="accent3" w:themeTint="BF"/&gt;&lt;w:right w:val="single" w:sz="8" w:space="0" w:color="35EBF4" w:themeColor="accent3" w:themeTint="BF"/&gt;&lt;w:insideH w:val="nil"/&gt;&lt;w:insideV w:val="nil"/&gt;&lt;/w:tcBorders&gt;&lt;w:shd w:val="clear" w:color="auto" w:fill="0BD0D9" w:themeFill="accent3"/&gt;&lt;/w:tcPr&gt;&lt;/w:tblStylePr&gt;&lt;w:tblStylePr w:type="lastRow"&gt;&lt;w:pPr&gt;&lt;w:spacing w:before="0" w:after="0" w:line="240" w:lineRule="auto"/&gt;&lt;/w:pPr&gt;&lt;w:rPr&gt;&lt;w:b/&gt;&lt;w:bCs/&gt;&lt;/w:rPr&gt;&lt;w:tblPr/&gt;&lt;w:tcPr&gt;&lt;w:tcBorders&gt;&lt;w:top w:val="double" w:sz="6" w:space="0" w:color="35EBF4" w:themeColor="accent3" w:themeTint="BF"/&gt;&lt;w:left w:val="single" w:sz="8" w:space="0" w:color="35EBF4" w:themeColor="accent3" w:themeTint="BF"/&gt;&lt;w:bottom w:val="single" w:sz="8" w:space="0" w:color="35EBF4" w:themeColor="accent3" w:themeTint="BF"/&gt;&lt;w:right w:val="single" w:sz="8" w:space="0" w:color="35EBF4"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w:fill="BCF8FB" w:themeFill="accent3" w:themeFillTint="3F"/&gt;&lt;/w:tcPr&gt;&lt;/w:tblStylePr&gt;&lt;w:tblStylePr w:type="band1Horz"&gt;&lt;w:tblPr/&gt;&lt;w:tcPr&gt;&lt;w:tcBorders&gt;&lt;w:insideH w:val="nil"/&gt;&lt;w:insideV w:val="nil"/&gt;&lt;/w:tcBorders&gt;&lt;w:shd w:val="clear" w:color="auto" w:fill="BCF8FB"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w:color="37EFBD" w:themeColor="accent4" w:themeTint="BF"/&gt;&lt;w:left w:val="single" w:sz="8" w:space="0" w:color="37EFBD" w:themeColor="accent4" w:themeTint="BF"/&gt;&lt;w:bottom w:val="single" w:sz="8" w:space="0" w:color="37EFBD" w:themeColor="accent4" w:themeTint="BF"/&gt;&lt;w:right w:val="single" w:sz="8" w:space="0" w:color="37EFBD" w:themeColor="accent4" w:themeTint="BF"/&gt;&lt;w:insideH w:val="single" w:sz="8" w:space="0" w:color="37EFBD"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w:color="37EFBD" w:themeColor="accent4" w:themeTint="BF"/&gt;&lt;w:left w:val="single" w:sz="8" w:space="0" w:color="37EFBD" w:themeColor="accent4" w:themeTint="BF"/&gt;&lt;w:bottom w:val="single" w:sz="8" w:space="0" w:color="37EFBD" w:themeColor="accent4" w:themeTint="BF"/&gt;&lt;w:right w:val="single" w:sz="8" w:space="0" w:color="37EFBD" w:themeColor="accent4" w:themeTint="BF"/&gt;&lt;w:insideH w:val="nil"/&gt;&lt;w:insideV w:val="nil"/&gt;&lt;/w:tcBorders&gt;&lt;w:shd w:val="clear" w:color="auto" w:fill="10CF9B" w:themeFill="accent4"/&gt;&lt;/w:tcPr&gt;&lt;/w:tblStylePr&gt;&lt;w:tblStylePr w:type="lastRow"&gt;&lt;w:pPr&gt;&lt;w:spacing w:before="0" w:after="0" w:line="240" w:lineRule="auto"/&gt;&lt;/w:pPr&gt;&lt;w:rPr&gt;&lt;w:b/&gt;&lt;w:bCs/&gt;&lt;/w:rPr&gt;&lt;w:tblPr/&gt;&lt;w:tcPr&gt;&lt;w:tcBorders&gt;&lt;w:top w:val="double" w:sz="6" w:space="0" w:color="37EFBD" w:themeColor="accent4" w:themeTint="BF"/&gt;&lt;w:left w:val="single" w:sz="8" w:space="0" w:color="37EFBD" w:themeColor="accent4" w:themeTint="BF"/&gt;&lt;w:bottom w:val="single" w:sz="8" w:space="0" w:color="37EFBD" w:themeColor="accent4" w:themeTint="BF"/&gt;&lt;w:right w:val="single" w:sz="8" w:space="0" w:color="37EFBD"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w:fill="BDFAE9" w:themeFill="accent4" w:themeFillTint="3F"/&gt;&lt;/w:tcPr&gt;&lt;/w:tblStylePr&gt;&lt;w:tblStylePr w:type="band1Horz"&gt;&lt;w:tblPr/&gt;&lt;w:tcPr&gt;&lt;w:tcBorders&gt;&lt;w:insideH w:val="nil"/&gt;&lt;w:insideV w:val="nil"/&gt;&lt;/w:tcBorders&gt;&lt;w:shd w:val="clear" w:color="auto" w:fill="BDFAE9"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w:color="9CD789" w:themeColor="accent5" w:themeTint="BF"/&gt;&lt;w:left w:val="single" w:sz="8" w:space="0" w:color="9CD789" w:themeColor="accent5" w:themeTint="BF"/&gt;&lt;w:bottom w:val="single" w:sz="8" w:space="0" w:color="9CD789" w:themeColor="accent5" w:themeTint="BF"/&gt;&lt;w:right w:val="single" w:sz="8" w:space="0" w:color="9CD789" w:themeColor="accent5" w:themeTint="BF"/&gt;&lt;w:insideH w:val="single" w:sz="8" w:space="0" w:color="9CD789"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w:color="9CD789" w:themeColor="accent5" w:themeTint="BF"/&gt;&lt;w:left w:val="single" w:sz="8" w:space="0" w:color="9CD789" w:themeColor="accent5" w:themeTint="BF"/&gt;&lt;w:bottom w:val="single" w:sz="8" w:space="0" w:color="9CD789" w:themeColor="accent5" w:themeTint="BF"/&gt;&lt;w:right w:val="single" w:sz="8" w:space="0" w:color="9CD789" w:themeColor="accent5" w:themeTint="BF"/&gt;&lt;w:insideH w:val="nil"/&gt;&lt;w:insideV w:val="nil"/&gt;&lt;/w:tcBorders&gt;&lt;w:shd w:val="clear" w:color="auto" w:fill="7CCA62" w:themeFill="accent5"/&gt;&lt;/w:tcPr&gt;&lt;/w:tblStylePr&gt;&lt;w:tblStylePr w:type="lastRow"&gt;&lt;w:pPr&gt;&lt;w:spacing w:before="0" w:after="0" w:line="240" w:lineRule="auto"/&gt;&lt;/w:pPr&gt;&lt;w:rPr&gt;&lt;w:b/&gt;&lt;w:bCs/&gt;&lt;/w:rPr&gt;&lt;w:tblPr/&gt;&lt;w:tcPr&gt;&lt;w:tcBorders&gt;&lt;w:top w:val="double" w:sz="6" w:space="0" w:color="9CD789" w:themeColor="accent5" w:themeTint="BF"/&gt;&lt;w:left w:val="single" w:sz="8" w:space="0" w:color="9CD789" w:themeColor="accent5" w:themeTint="BF"/&gt;&lt;w:bottom w:val="single" w:sz="8" w:space="0" w:color="9CD789" w:themeColor="accent5" w:themeTint="BF"/&gt;&lt;w:right w:val="single" w:sz="8" w:space="0" w:color="9CD789"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w:fill="DEF2D8" w:themeFill="accent5" w:themeFillTint="3F"/&gt;&lt;/w:tcPr&gt;&lt;/w:tblStylePr&gt;&lt;w:tblStylePr w:type="band1Horz"&gt;&lt;w:tblPr/&gt;&lt;w:tcPr&gt;&lt;w:tcBorders&gt;&lt;w:insideH w:val="nil"/&gt;&lt;w:insideV w:val="nil"/&gt;&lt;/w:tcBorders&gt;&lt;w:shd w:val="clear" w:color="auto" w:fill="DEF2D8"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w:val="00AA75F6"/&gt;&lt;w:pPr&gt;&lt;w:spacing w:line="240" w:lineRule="auto"/&gt;&lt;/w:pPr&gt;&lt;w:tblPr&gt;&lt;w:tblStyleRowBandSize w:val="1"/&gt;&lt;w:tblStyleColBandSize w:val="1"/&gt;&lt;w:tblBorders&gt;&lt;w:top w:val="single" w:sz="8" w:space="0" w:color="BBD176" w:themeColor="accent6" w:themeTint="BF"/&gt;&lt;w:left w:val="single" w:sz="8" w:space="0" w:color="BBD176" w:themeColor="accent6" w:themeTint="BF"/&gt;&lt;w:bottom w:val="single" w:sz="8" w:space="0" w:color="BBD176" w:themeColor="accent6" w:themeTint="BF"/&gt;&lt;w:right w:val="single" w:sz="8" w:space="0" w:color="BBD176" w:themeColor="accent6" w:themeTint="BF"/&gt;&lt;w:insideH w:val="single" w:sz="8" w:space="0" w:color="BBD176"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w:color="BBD176" w:themeColor="accent6" w:themeTint="BF"/&gt;&lt;w:left w:val="single" w:sz="8" w:space="0" w:color="BBD176" w:themeColor="accent6" w:themeTint="BF"/&gt;&lt;w:bottom w:val="single" w:sz="8" w:space="0" w:color="BBD176" w:themeColor="accent6" w:themeTint="BF"/&gt;&lt;w:right w:val="single" w:sz="8" w:space="0" w:color="BBD176" w:themeColor="accent6" w:themeTint="BF"/&gt;&lt;w:insideH w:val="nil"/&gt;&lt;w:insideV w:val="nil"/&gt;&lt;/w:tcBorders&gt;&lt;w:shd w:val="clear" w:color="auto" w:fill="A5C249" w:themeFill="accent6"/&gt;&lt;/w:tcPr&gt;&lt;/w:tblStylePr&gt;&lt;w:tblStylePr w:type="lastRow"&gt;&lt;w:pPr&gt;&lt;w:spacing w:before="0" w:after="0" w:line="240" w:lineRule="auto"/&gt;&lt;/w:pPr&gt;&lt;w:rPr&gt;&lt;w:b/&gt;&lt;w:bCs/&gt;&lt;/w:rPr&gt;&lt;w:tblPr/&gt;&lt;w:tcPr&gt;&lt;w:tcBorders&gt;&lt;w:top w:val="double" w:sz="6" w:space="0" w:color="BBD176" w:themeColor="accent6" w:themeTint="BF"/&gt;&lt;w:left w:val="single" w:sz="8" w:space="0" w:color="BBD176" w:themeColor="accent6" w:themeTint="BF"/&gt;&lt;w:bottom w:val="single" w:sz="8" w:space="0" w:color="BBD176" w:themeColor="accent6" w:themeTint="BF"/&gt;&lt;w:right w:val="single" w:sz="8" w:space="0" w:color="BBD176"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w:fill="E8F0D1" w:themeFill="accent6" w:themeFillTint="3F"/&gt;&lt;/w:tcPr&gt;&lt;/w:tblStylePr&gt;&lt;w:tblStylePr w:type="band1Horz"&gt;&lt;w:tblPr/&gt;&lt;w:tcPr&gt;&lt;w:tcBorders&gt;&lt;w:insideH w:val="nil"/&gt;&lt;w:insideV w:val="nil"/&gt;&lt;/w:tcBorders&gt;&lt;w:shd w:val="clear" w:color="auto" w:fill="E8F0D1"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w:fill="0F6FC6"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w:fill="0F6FC6"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w:fill="0F6FC6"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w:fill="009DD9"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w:fill="009DD9"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w:fill="009DD9"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w:fill="0BD0D9"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w:fill="0BD0D9"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w:fill="0BD0D9"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w:fill="10CF9B"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w:fill="10CF9B"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w:fill="10CF9B"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w:fill="7CCA62"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w:fill="7CCA62"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w:fill="7CCA62"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w:val="00AA75F6"/&gt;&lt;w:pPr&gt;&lt;w:spacing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w:fill="A5C249"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w:fill="A5C249"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w:fill="A5C249"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w:val="00AA75F6"/&gt;&lt;w:pPr&gt;&lt;w:pBdr&gt;&lt;w:top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w:val="00AA75F6"/&gt;&lt;w:rPr&gt;&lt;w:rFonts w:asciiTheme="majorHAnsi" w:eastAsiaTheme="majorEastAsia" w:hAnsiTheme="majorHAnsi" w:cstheme="majorBidi"/&gt;&lt;w:sz w:val="24"/&gt;&lt;w:szCs w:val="24"/&gt;&lt;w:shd w:val="pct20" w:color="auto" w:fill="auto"/&gt;&lt;/w:rPr&gt;&lt;/w:style&gt;&lt;w:style w:type="paragraph" w:styleId="NormalWeb"&gt;&lt;w:name w:val="Normal (Web)"/&gt;&lt;w:basedOn w:val="Normal"/&gt;&lt;w:uiPriority w:val="99"/&gt;&lt;w:semiHidden/&gt;&lt;w:unhideWhenUsed/&gt;&lt;w:rsid w:val="00AA75F6"/&gt;&lt;w:rPr&gt;&lt;w:rFonts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w:val="00AA75F6"/&gt;&lt;w:pPr&gt;&lt;w:ind w:left="720"/&gt;&lt;/w:pPr&gt;&lt;/w:style&gt;&lt;w:style w:type="paragraph" w:styleId="NoteHeading"&gt;&lt;w:name w:val="Note Heading"/&gt;&lt;w:basedOn w:val="Normal"/&gt;&lt;w:next w:val="Normal"/&gt;&lt;w:link w:val="NoteHeadingChar"/&gt;&lt;w:uiPriority w:val="99"/&gt;&lt;w:semiHidden/&gt;&lt;w:unhideWhenUsed/&gt;&lt;w:rsid w:val="00AA75F6"/&gt;&lt;w:pPr&gt;&lt;w:spacing w:line="240" w:lineRule="auto"/&gt;&lt;/w:pPr&gt;&lt;/w:style&gt;&lt;w:style w:type="character" w:customStyle="1" w:styleId="NoteHeadingChar"&gt;&lt;w:name w:val="Note Heading Char"/&gt;&lt;w:basedOn w:val="DefaultParagraphFont"/&gt;&lt;w:link w:val="NoteHeading"/&gt;&lt;w:uiPriority w:val="99"/&gt;&lt;w:semiHidden/&gt;&lt;w:rsid w:val="00AA75F6"/&gt;&lt;/w:style&gt;&lt;w:style w:type="character" w:styleId="PageNumber"&gt;&lt;w:name w:val="page number"/&gt;&lt;w:basedOn w:val="DefaultParagraphFont"/&gt;&lt;w:uiPriority w:val="99"/&gt;&lt;w:semiHidden/&gt;&lt;w:unhideWhenUsed/&gt;&lt;w:rsid w:val="00AA75F6"/&gt;&lt;/w:style&gt;&lt;w:style w:type="table" w:styleId="PlainTable1"&gt;&lt;w:name w:val="Plain Table 1"/&gt;&lt;w:basedOn w:val="TableNormal"/&gt;&lt;w:uiPriority w:val="41"/&gt;&lt;w:rsid w:val="00AA75F6"/&gt;&lt;w:pPr&gt;&lt;w:spacing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w:val="00AA75F6"/&gt;&lt;w:pPr&gt;&lt;w:spacing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w:val="00AA75F6"/&gt;&lt;w:pPr&gt;&lt;w:spacing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w:val="00AA75F6"/&gt;&lt;w:pPr&gt;&lt;w:spacing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w:val="00AA75F6"/&gt;&lt;w:pPr&gt;&lt;w:spacing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w:val="00AA75F6"/&gt;&lt;w:pPr&gt;&lt;w:spacing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w:val="00AA75F6"/&gt;&lt;w:rPr&gt;&lt;w:rFonts w:ascii="Consolas" w:hAnsi="Consolas"/&gt;&lt;w:szCs w:val="21"/&gt;&lt;/w:rPr&gt;&lt;/w:style&gt;&lt;w:style w:type="paragraph" w:styleId="Quote"&gt;&lt;w:name w:val="Quote"/&gt;&lt;w:basedOn w:val="Normal"/&gt;&lt;w:next w:val="Normal"/&gt;&lt;w:link w:val="QuoteChar"/&gt;&lt;w:uiPriority w:val="29"/&gt;&lt;w:semiHidden/&gt;&lt;w:unhideWhenUsed/&gt;&lt;w:qFormat/&gt;&lt;w:rsid w:val="00AA75F6"/&gt;&lt;w:pPr&gt;&lt;w:spacing w:before="200" w:after="160"/&gt;&lt;w:ind w:left="864" w:right="864"/&gt;&lt;w:jc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w:val="29"/&gt;&lt;w:semiHidden/&gt;&lt;w:rsid w:val="00AA75F6"/&gt;&lt;w:rPr&gt;&lt;w:i/&gt;&lt;w:iCs/&gt;&lt;w:color w:val="404040" w:themeColor="text1" w:themeTint="BF"/&gt;&lt;/w:rPr&gt;&lt;/w:style&gt;&lt;w:style w:type="paragraph" w:styleId="Salutation"&gt;&lt;w:name w:val="Salutation"/&gt;&lt;w:basedOn w:val="Normal"/&gt;&lt;w:next w:val="Normal"/&gt;&lt;w:link w:val="SalutationChar"/&gt;&lt;w:uiPriority w:val="99"/&gt;&lt;w:semiHidden/&gt;&lt;w:unhideWhenUsed/&gt;&lt;w:rsid w:val="00AA75F6"/&gt;&lt;/w:style&gt;&lt;w:style w:type="character" w:customStyle="1" w:styleId="SalutationChar"&gt;&lt;w:name w:val="Salutation Char"/&gt;&lt;w:basedOn w:val="DefaultParagraphFont"/&gt;&lt;w:link w:val="Salutation"/&gt;&lt;w:uiPriority w:val="99"/&gt;&lt;w:semiHidden/&gt;&lt;w:rsid w:val="00AA75F6"/&gt;&lt;/w:style&gt;&lt;w:style w:type="paragraph" w:styleId="Signature"&gt;&lt;w:name w:val="Signature"/&gt;&lt;w:basedOn w:val="Normal"/&gt;&lt;w:link w:val="SignatureChar"/&gt;&lt;w:uiPriority w:val="99"/&gt;&lt;w:semiHidden/&gt;&lt;w:unhideWhenUsed/&gt;&lt;w:rsid w:val="00AA75F6"/&gt;&lt;w:pPr&gt;&lt;w:spacing w:line="240" w:lineRule="auto"/&gt;&lt;w:ind w:left="4320"/&gt;&lt;/w:pPr&gt;&lt;/w:style&gt;&lt;w:style w:type="character" w:customStyle="1" w:styleId="SignatureChar"&gt;&lt;w:name w:val="Signature Char"/&gt;&lt;w:basedOn w:val="DefaultParagraphFont"/&gt;&lt;w:link w:val="Signature"/&gt;&lt;w:uiPriority w:val="99"/&gt;&lt;w:semiHidden/&gt;&lt;w:rsid w:val="00AA75F6"/&gt;&lt;/w:style&gt;&lt;w:style w:type="character" w:styleId="Strong"&gt;&lt;w:name w:val="Strong"/&gt;&lt;w:basedOn w:val="DefaultParagraphFont"/&gt;&lt;w:uiPriority w:val="22"/&gt;&lt;w:semiHidden/&gt;&lt;w:unhideWhenUsed/&gt;&lt;w:qFormat/&gt;&lt;w:rsid w:val="00AA75F6"/&gt;&lt;w:rPr&gt;&lt;w:b/&gt;&lt;w:bCs/&gt;&lt;/w:rPr&gt;&lt;/w:style&gt;&lt;w:style w:type="character" w:styleId="SubtleEmphasis"&gt;&lt;w:name w:val="Subtle Emphasis"/&gt;&lt;w:basedOn w:val="DefaultParagraphFont"/&gt;&lt;w:uiPriority w:val="19"/&gt;&lt;w:semiHidden/&gt;&lt;w:unhideWhenUsed/&gt;&lt;w:qFormat/&gt;&lt;w:rsid w:val="00AA75F6"/&gt;&lt;w:rPr&gt;&lt;w:i/&gt;&lt;w:iCs/&gt;&lt;w:color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w:val="00AA75F6"/&gt;&lt;w:rPr&gt;&lt;w:smallCaps/&gt;&lt;w:color w:val="5A5A5A" w:themeColor="text1" w:themeTint="A5"/&gt;&lt;/w:rPr&gt;&lt;/w:style&gt;&lt;w:style w:type="table" w:styleId="Table3Deffects1"&gt;&lt;w:name w:val="Table 3D effects 1"/&gt;&lt;w:basedOn w:val="TableNormal"/&gt;&lt;w:uiPriority w:val="99"/&gt;&lt;w:semiHidden/&gt;&lt;w:unhideWhenUsed/&gt;&lt;w:rsid w:val="00AA75F6"/&gt;&lt;w:tblPr/&gt;&lt;w:tcPr&gt;&lt;w:shd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w:val="00AA75F6"/&gt;&lt;w:tblPr&gt;&lt;w:tblStyleRowBandSize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w:val="00AA75F6"/&gt;&lt;w:tblPr&gt;&lt;w:tblStyleRowBandSize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w:val="00AA75F6"/&gt;&lt;w:tblPr&gt;&lt;w:tblBorders&gt;&lt;w:top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w:val="00AA75F6"/&gt;&lt;w:tblPr&gt;&lt;w:tblBorders&gt;&lt;w:top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w:val="00AA75F6"/&gt;&lt;w:rPr&gt;&lt;w:color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w:val="00AA75F6"/&gt;&lt;w:tblPr&gt;&lt;w:tblBorders&gt;&lt;w:top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w:val="00AA75F6"/&gt;&lt;w:rPr&gt;&lt;w:color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w:val="00AA75F6"/&gt;&lt;w:tblPr&gt;&lt;w:tblBorders&gt;&lt;w:bottom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w:val="00AA75F6"/&gt;&lt;w:tblPr&gt;&lt;w:tblBorders&gt;&lt;w:top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w:val="00AA75F6"/&gt;&lt;w:rPr&gt;&lt;w:b/&gt;&lt;w:bCs/&gt;&lt;/w:rPr&gt;&lt;w:tblPr&gt;&lt;w:tblStyleColBandSize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w:val="00AA75F6"/&gt;&lt;w:rPr&gt;&lt;w:b/&gt;&lt;w:bCs/&gt;&lt;/w:rPr&gt;&lt;w:tblPr&gt;&lt;w:tblStyleColBandSize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w:val="00AA75F6"/&gt;&lt;w:rPr&gt;&lt;w:b/&gt;&lt;w:bCs/&gt;&lt;/w:rPr&gt;&lt;w:tblPr&gt;&lt;w:tblStyleColBandSize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w:val="00AA75F6"/&gt;&lt;w:tblPr&gt;&lt;w:tblStyleColBandSize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w:val="00AA75F6"/&gt;&lt;w:tblPr&gt;&lt;w:tblStyleColBandSize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w:val="00AA75F6"/&gt;&lt;w:tblPr&gt;&lt;w:tblStyleRowBandSize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w:val="00AA75F6"/&gt;&lt;w:tblPr&gt;&lt;w:tblBorders&gt;&lt;w:top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w:val="00AA75F6"/&gt;&lt;w:tblPr&gt;&lt;w:tblBorders&gt;&lt;w:top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w:val="00AA75F6"/&gt;&lt;w:tblPr&gt;&lt;w:tblBorders&gt;&lt;w:insideH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w:val="00AA75F6"/&gt;&lt;w:tblPr&gt;&lt;w:tblBorders&gt;&lt;w:top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w:val="00AA75F6"/&gt;&lt;w:tblPr&gt;&lt;w:tblBorders&gt;&lt;w:left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w:val="00AA75F6"/&gt;&lt;w:rPr&gt;&lt;w:b/&gt;&lt;w:bCs/&gt;&lt;/w:rPr&gt;&lt;w:tblPr&gt;&lt;w:tblBorders&gt;&lt;w:top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w:val="00AA75F6"/&gt;&lt;w:tblPr&gt;&lt;w:tblBorders&gt;&lt;w:top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w:val="00AA75F6"/&gt;&lt;w:pPr&gt;&lt;w:spacing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w:val="00AA75F6"/&gt;&lt;w:tblPr&gt;&lt;w:tblStyleRowBandSize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w:val="00AA75F6"/&gt;&lt;w:tblPr&gt;&lt;w:tblStyleRowBandSize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w:val="00AA75F6"/&gt;&lt;w:tblPr&gt;&lt;w:tblBorders&gt;&lt;w:top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w:val="00AA75F6"/&gt;&lt;w:tblPr&gt;&lt;w:tblBorders&gt;&lt;w:top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w:val="00AA75F6"/&gt;&lt;w:tblPr&gt;&lt;w:tblStyleRowBandSize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w:val="00AA75F6"/&gt;&lt;w:tblPr&gt;&lt;w:tblStyleRowBandSize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w:val="00AA75F6"/&gt;&lt;w:tblPr&gt;&lt;w:tblStyleRowBandSize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w:val="00AA75F6"/&gt;&lt;w:pPr&gt;&lt;w:ind w:left="220" w:hanging="220"/&gt;&lt;/w:pPr&gt;&lt;/w:style&gt;&lt;w:style w:type="paragraph" w:styleId="TableofFigures"&gt;&lt;w:name w:val="table of figures"/&gt;&lt;w:basedOn w:val="Normal"/&gt;&lt;w:next w:val="Normal"/&gt;&lt;w:uiPriority w:val="99"/&gt;&lt;w:semiHidden/&gt;&lt;w:unhideWhenUsed/&gt;&lt;w:rsid w:val="00AA75F6"/&gt;&lt;/w:style&gt;&lt;w:style w:type="table" w:styleId="TableProfessional"&gt;&lt;w:name w:val="Table Professional"/&gt;&lt;w:basedOn w:val="TableNormal"/&gt;&lt;w:uiPriority w:val="99"/&gt;&lt;w:semiHidden/&gt;&lt;w:unhideWhenUsed/&gt;&lt;w:rsid w:val="00AA75F6"/&gt;&lt;w:tblPr&gt;&lt;w:tblBorders&gt;&lt;w:top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w:val="00AA75F6"/&gt;&lt;w:tblPr&gt;&lt;w:tblBorders&gt;&lt;w:top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w:val="00AA75F6"/&gt;&lt;w:tblPr/&gt;&lt;w:tblStylePr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w:val="00AA75F6"/&gt;&lt;w:tblPr&gt;&lt;w:tblBorders&gt;&lt;w:top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w:val="00AA75F6"/&gt;&lt;w:tblPr&gt;&lt;w:tblStyleRowBandSize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w:val="00AA75F6"/&gt;&lt;w:tblPr&gt;&lt;w:tblBorders&gt;&lt;w:left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w:val="00AA75F6"/&gt;&lt;w:tblPr&gt;&lt;w:tblBorders&gt;&lt;w:top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w:val="00AA75F6"/&gt;&lt;w:tblPr&gt;&lt;w:tblCellSpacing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w:val="00AA75F6"/&gt;&lt;w:tblPr&gt;&lt;w:tblCellSpacing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w:val="00AA75F6"/&gt;&lt;w:tblPr&gt;&lt;w:tblCellSpacing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w:val="00AA75F6"/&gt;&lt;w:pPr&gt;&lt;w:spacing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w:val="00AA75F6"/&gt;&lt;w:pPr&gt;&lt;w:spacing w:after="100"/&gt;&lt;/w:pPr&gt;&lt;/w:style&gt;&lt;w:style w:type="paragraph" w:styleId="TOC2"&gt;&lt;w:name w:val="toc 2"/&gt;&lt;w:basedOn w:val="Normal"/&gt;&lt;w:next w:val="Normal"/&gt;&lt;w:autoRedefine/&gt;&lt;w:uiPriority w:val="39"/&gt;&lt;w:semiHidden/&gt;&lt;w:unhideWhenUsed/&gt;&lt;w:rsid w:val="00AA75F6"/&gt;&lt;w:pPr&gt;&lt;w:spacing w:after="100"/&gt;&lt;w:ind w:left="220"/&gt;&lt;/w:pPr&gt;&lt;/w:style&gt;&lt;w:style w:type="paragraph" w:styleId="TOC3"&gt;&lt;w:name w:val="toc 3"/&gt;&lt;w:basedOn w:val="Normal"/&gt;&lt;w:next w:val="Normal"/&gt;&lt;w:autoRedefine/&gt;&lt;w:uiPriority w:val="39"/&gt;&lt;w:semiHidden/&gt;&lt;w:unhideWhenUsed/&gt;&lt;w:rsid w:val="00AA75F6"/&gt;&lt;w:pPr&gt;&lt;w:spacing w:after="100"/&gt;&lt;w:ind w:left="440"/&gt;&lt;/w:pPr&gt;&lt;/w:style&gt;&lt;w:style w:type="paragraph" w:styleId="TOC4"&gt;&lt;w:name w:val="toc 4"/&gt;&lt;w:basedOn w:val="Normal"/&gt;&lt;w:next w:val="Normal"/&gt;&lt;w:autoRedefine/&gt;&lt;w:uiPriority w:val="39"/&gt;&lt;w:semiHidden/&gt;&lt;w:unhideWhenUsed/&gt;&lt;w:rsid w:val="00AA75F6"/&gt;&lt;w:pPr&gt;&lt;w:spacing w:after="100"/&gt;&lt;w:ind w:left="660"/&gt;&lt;/w:pPr&gt;&lt;/w:style&gt;&lt;w:style w:type="paragraph" w:styleId="TOC5"&gt;&lt;w:name w:val="toc 5"/&gt;&lt;w:basedOn w:val="Normal"/&gt;&lt;w:next w:val="Normal"/&gt;&lt;w:autoRedefine/&gt;&lt;w:uiPriority w:val="39"/&gt;&lt;w:semiHidden/&gt;&lt;w:unhideWhenUsed/&gt;&lt;w:rsid w:val="00AA75F6"/&gt;&lt;w:pPr&gt;&lt;w:spacing w:after="100"/&gt;&lt;w:ind w:left="880"/&gt;&lt;/w:pPr&gt;&lt;/w:style&gt;&lt;w:style w:type="paragraph" w:styleId="TOC6"&gt;&lt;w:name w:val="toc 6"/&gt;&lt;w:basedOn w:val="Normal"/&gt;&lt;w:next w:val="Normal"/&gt;&lt;w:autoRedefine/&gt;&lt;w:uiPriority w:val="39"/&gt;&lt;w:semiHidden/&gt;&lt;w:unhideWhenUsed/&gt;&lt;w:rsid w:val="00AA75F6"/&gt;&lt;w:pPr&gt;&lt;w:spacing w:after="100"/&gt;&lt;w:ind w:left="1100"/&gt;&lt;/w:pPr&gt;&lt;/w:style&gt;&lt;w:style w:type="paragraph" w:styleId="TOC7"&gt;&lt;w:name w:val="toc 7"/&gt;&lt;w:basedOn w:val="Normal"/&gt;&lt;w:next w:val="Normal"/&gt;&lt;w:autoRedefine/&gt;&lt;w:uiPriority w:val="39"/&gt;&lt;w:semiHidden/&gt;&lt;w:unhideWhenUsed/&gt;&lt;w:rsid w:val="00AA75F6"/&gt;&lt;w:pPr&gt;&lt;w:spacing w:after="100"/&gt;&lt;w:ind w:left="1320"/&gt;&lt;/w:pPr&gt;&lt;/w:style&gt;&lt;w:style w:type="paragraph" w:styleId="TOC8"&gt;&lt;w:name w:val="toc 8"/&gt;&lt;w:basedOn w:val="Normal"/&gt;&lt;w:next w:val="Normal"/&gt;&lt;w:autoRedefine/&gt;&lt;w:uiPriority w:val="39"/&gt;&lt;w:semiHidden/&gt;&lt;w:unhideWhenUsed/&gt;&lt;w:rsid w:val="00AA75F6"/&gt;&lt;w:pPr&gt;&lt;w:spacing w:after="100"/&gt;&lt;w:ind w:left="1540"/&gt;&lt;/w:pPr&gt;&lt;/w:style&gt;&lt;w:style w:type="paragraph" w:styleId="TOC9"&gt;&lt;w:name w:val="toc 9"/&gt;&lt;w:basedOn w:val="Normal"/&gt;&lt;w:next w:val="Normal"/&gt;&lt;w:autoRedefine/&gt;&lt;w:uiPriority w:val="39"/&gt;&lt;w:semiHidden/&gt;&lt;w:unhideWhenUsed/&gt;&lt;w:rsid w:val="00AA75F6"/&gt;&lt;w:pPr&gt;&lt;w:spacing w:after="100"/&gt;&lt;w:ind w:left="1760"/&gt;&lt;/w:pPr&gt;&lt;/w:style&gt;&lt;w:style w:type="paragraph" w:styleId="TOCHeading"&gt;&lt;w:name w:val="TOC Heading"/&gt;&lt;w:basedOn w:val="Heading1"/&gt;&lt;w:next w:val="Normal"/&gt;&lt;w:uiPriority w:val="39"/&gt;&lt;w:semiHidden/&gt;&lt;w:unhideWhenUsed/&gt;&lt;w:qFormat/&gt;&lt;w:rsid w:val="00AA75F6"/&gt;&lt;w:pPr&gt;&lt;w:spacing w:before="240" w:after="0" w:line="259" w:lineRule="auto"/&gt;&lt;w:contextualSpacing w:val="0"/&gt;&lt;w:jc w:val="left"/&gt;&lt;w:outlineLvl w:val="9"/&gt;&lt;/w:pPr&gt;&lt;w:rPr&gt;&lt;w:caps w:val="0"/&gt;&lt;w:color w:val="0B5294" w:themeColor="accent1" w:themeShade="BF"/&gt;&lt;w:sz w:val="32"/&gt;&lt;/w:rPr&gt;&lt;/w:style&gt;&lt;w:style w:type="character" w:styleId="Mention"&gt;&lt;w:name w:val="Mention"/&gt;&lt;w:basedOn w:val="DefaultParagraphFont"/&gt;&lt;w:uiPriority w:val="99"/&gt;&lt;w:semiHidden/&gt;&lt;w:unhideWhenUsed/&gt;&lt;w:rsid w:val="00073F6B"/&gt;&lt;w:rPr&gt;&lt;w:color w:val="2B579A"/&gt;&lt;w:shd w:val="clear" w:color="auto" w:fill="E6E6E6"/&gt;&lt;/w:rPr&gt;&lt;/w:style&gt;&lt;/w:styles&gt;&lt;/pkg:xmlData&gt;&lt;/pkg:part&gt;&lt;pkg:part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w:val="AC3AADB0"/&gt;&lt;w:lvl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w:val="881401A4"/&gt;&lt;w:lvl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w:val="0E960FC2"/&gt;&lt;w:lvl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w:val="B58669A0"/&gt;&lt;w:lvl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w:val="94062AD8"/&gt;&lt;w:lvl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w:val="8AAEB0E2"/&gt;&lt;w:lvl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w:val="E36AFE50"/&gt;&lt;w:lvl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w:val="DC54116C"/&gt;&lt;w:lvl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w:val="734E04AC"/&gt;&lt;w:lvl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w:val="8236C21A"/&gt;&lt;w:lvl w:ilvl="0"&gt;&lt;w:start w:val="1"/&gt;&lt;w:numFmt w:val="bullet"/&gt;&lt;w:pStyle w:val="ListBullet"/&gt;&lt;w:lvlText w:val=""/&gt;&lt;w:lvlJc w:val="left"/&gt;&lt;w:pPr&gt;&lt;w:tabs&gt;&lt;w:tab w:val="num" w:pos="360"/&gt;&lt;/w:tabs&gt;&lt;w:ind w:left="360"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w:val="0"/&gt;&lt;/w:num&gt;&lt;/w:numbering&gt;&lt;/pkg:xmlData&gt;&lt;/pkg:part&gt;&lt;/pkg:package&gt;
</Address>
  </employee>
</employe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C45FE7-80D7-49D5-8EA3-A7DA530CECCD}">
  <ds:schemaRefs>
    <ds:schemaRef ds:uri="http://schemas.microsoft.com/sharepoint/v3/contenttype/forms"/>
  </ds:schemaRefs>
</ds:datastoreItem>
</file>

<file path=customXml/itemProps3.xml><?xml version="1.0" encoding="utf-8"?>
<ds:datastoreItem xmlns:ds="http://schemas.openxmlformats.org/officeDocument/2006/customXml" ds:itemID="{95FB464F-226D-4B59-AD7A-1EE78CEA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E91E5-EA62-4524-829F-603ED2F09165}">
  <ds:schemaRefs>
    <ds:schemaRef ds:uri="http://schemas.microsoft.com/office/2006/metadata/properties"/>
    <ds:schemaRef ds:uri="http://schemas.microsoft.com/office/infopath/2007/PartnerControls"/>
    <ds:schemaRef ds:uri="40262f94-9f35-4ac3-9a90-690165a166b7"/>
  </ds:schemaRefs>
</ds:datastoreItem>
</file>

<file path=customXml/itemProps5.xml><?xml version="1.0" encoding="utf-8"?>
<ds:datastoreItem xmlns:ds="http://schemas.openxmlformats.org/officeDocument/2006/customXml" ds:itemID="{992E15E2-9CE1-4816-A66A-E6157FE10493}">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Polished resume, designed by MOO.dotx</Template>
  <TotalTime>5</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Mobile Apps Consultant (Cross Platform – Xamarin, Android, iOS)</dc:subject>
  <dc:creator>Tommy Baggett</dc:creator>
  <cp:keywords/>
  <dc:description>tommyb.com</dc:description>
  <cp:lastModifiedBy>Tommy Baggett</cp:lastModifiedBy>
  <cp:revision>5</cp:revision>
  <cp:lastPrinted>2018-04-22T01:58:00Z</cp:lastPrinted>
  <dcterms:created xsi:type="dcterms:W3CDTF">2019-06-09T17:07:00Z</dcterms:created>
  <dcterms:modified xsi:type="dcterms:W3CDTF">2019-06-09T17:21:00Z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